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39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9780"/>
        <w:gridCol w:w="4822"/>
      </w:tblGrid>
      <w:tr w:rsidR="00C75FC3" w:rsidTr="00F64FDE">
        <w:tc>
          <w:tcPr>
            <w:tcW w:w="3349" w:type="pct"/>
            <w:tcBorders>
              <w:bottom w:val="single" w:sz="8" w:space="0" w:color="BFBFBF" w:themeColor="background1" w:themeShade="BF"/>
            </w:tcBorders>
          </w:tcPr>
          <w:p w:rsidR="00EB29B2" w:rsidRDefault="004D589B" w:rsidP="00C75FC3">
            <w:pPr>
              <w:pStyle w:val="Month"/>
              <w:tabs>
                <w:tab w:val="right" w:pos="11670"/>
              </w:tabs>
              <w:jc w:val="left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868E3">
              <w:t>October</w:t>
            </w:r>
            <w:r>
              <w:fldChar w:fldCharType="end"/>
            </w:r>
            <w:r w:rsidR="00C75FC3">
              <w:t xml:space="preserve">   </w:t>
            </w:r>
            <w:r w:rsidR="00C75FC3">
              <w:fldChar w:fldCharType="begin"/>
            </w:r>
            <w:r w:rsidR="00C75FC3">
              <w:instrText xml:space="preserve"> DOCVARIABLE  MonthStart \@  yyyy   \* MERGEFORMAT </w:instrText>
            </w:r>
            <w:r w:rsidR="00C75FC3">
              <w:fldChar w:fldCharType="separate"/>
            </w:r>
            <w:r w:rsidR="00C75FC3">
              <w:t>2018</w:t>
            </w:r>
            <w:r w:rsidR="00C75FC3">
              <w:fldChar w:fldCharType="end"/>
            </w:r>
            <w:r w:rsidR="00CA3AE9">
              <w:t xml:space="preserve"> </w:t>
            </w:r>
            <w:r w:rsidR="00CA3AE9">
              <w:rPr>
                <w:noProof/>
                <w:lang w:val="en-CA" w:eastAsia="en-CA"/>
              </w:rPr>
              <w:drawing>
                <wp:inline distT="0" distB="0" distL="0" distR="0" wp14:anchorId="6C48DD8E" wp14:editId="426889AC">
                  <wp:extent cx="1151915" cy="7623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utumn-1379060308CxF[2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544" cy="78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C75FC3" w:rsidRDefault="00C75FC3" w:rsidP="00C75FC3">
            <w:pPr>
              <w:pStyle w:val="Year"/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  <w:r w:rsidRPr="00C75FC3">
              <w:rPr>
                <w:sz w:val="20"/>
                <w:szCs w:val="20"/>
              </w:rPr>
              <w:tab/>
              <w:t xml:space="preserve">Character Attribute for October: </w:t>
            </w:r>
          </w:p>
          <w:p w:rsidR="00C75FC3" w:rsidRPr="00C75FC3" w:rsidRDefault="00C75FC3" w:rsidP="00C75FC3">
            <w:pPr>
              <w:pStyle w:val="Year"/>
              <w:tabs>
                <w:tab w:val="left" w:pos="330"/>
              </w:tabs>
              <w:jc w:val="left"/>
              <w:rPr>
                <w:b w:val="0"/>
                <w:sz w:val="20"/>
                <w:szCs w:val="20"/>
              </w:rPr>
            </w:pPr>
            <w:r w:rsidRPr="00C75FC3">
              <w:rPr>
                <w:sz w:val="20"/>
                <w:szCs w:val="20"/>
              </w:rPr>
              <w:t>Cooperation:</w:t>
            </w:r>
            <w:r w:rsidRPr="00C75FC3">
              <w:rPr>
                <w:b w:val="0"/>
                <w:sz w:val="20"/>
                <w:szCs w:val="20"/>
              </w:rPr>
              <w:t xml:space="preserve"> Recognize and appreciate how you and others contribute to the overall effort and success of your organization/group.</w:t>
            </w:r>
            <w:r>
              <w:rPr>
                <w:b w:val="0"/>
                <w:sz w:val="20"/>
                <w:szCs w:val="20"/>
              </w:rPr>
              <w:t xml:space="preserve">  Recognize contribution, applaud effort and work.</w:t>
            </w:r>
          </w:p>
        </w:tc>
      </w:tr>
      <w:tr w:rsidR="00C75FC3" w:rsidTr="00F64FDE">
        <w:tc>
          <w:tcPr>
            <w:tcW w:w="3349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1651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390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265"/>
        <w:gridCol w:w="2409"/>
        <w:gridCol w:w="2269"/>
        <w:gridCol w:w="2412"/>
        <w:gridCol w:w="140"/>
        <w:gridCol w:w="2271"/>
        <w:gridCol w:w="1419"/>
        <w:gridCol w:w="1413"/>
      </w:tblGrid>
      <w:tr w:rsidR="00F64FDE" w:rsidTr="00F64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38C9774241B64A5C9911947464A00549"/>
            </w:placeholder>
            <w:temporary/>
            <w:showingPlcHdr/>
            <w15:appearance w15:val="hidden"/>
          </w:sdtPr>
          <w:sdtContent>
            <w:tc>
              <w:tcPr>
                <w:tcW w:w="776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82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E97C7F">
            <w:pPr>
              <w:pStyle w:val="Days"/>
            </w:pPr>
            <w:sdt>
              <w:sdtPr>
                <w:id w:val="1049036045"/>
                <w:placeholder>
                  <w:docPart w:val="FCC721FAA89744D4BBDB0F71C39A83A8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7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E97C7F">
            <w:pPr>
              <w:pStyle w:val="Days"/>
            </w:pPr>
            <w:sdt>
              <w:sdtPr>
                <w:id w:val="513506771"/>
                <w:placeholder>
                  <w:docPart w:val="572F7DD04A7940869EB5DAFF3FBFC063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874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E97C7F">
            <w:pPr>
              <w:pStyle w:val="Days"/>
            </w:pPr>
            <w:sdt>
              <w:sdtPr>
                <w:id w:val="1506241252"/>
                <w:placeholder>
                  <w:docPart w:val="647F4B7EFD79446CAE59A920FC5B45BE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7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E97C7F">
            <w:pPr>
              <w:pStyle w:val="Days"/>
            </w:pPr>
            <w:sdt>
              <w:sdtPr>
                <w:id w:val="366961532"/>
                <w:placeholder>
                  <w:docPart w:val="238CA3053A934AA682FFF61F94D9FAEB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486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E97C7F">
            <w:pPr>
              <w:pStyle w:val="Days"/>
            </w:pPr>
            <w:sdt>
              <w:sdtPr>
                <w:id w:val="-703411913"/>
                <w:placeholder>
                  <w:docPart w:val="2F45B3BD55AA47F0BBE5EF2C6E7ED4CD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E97C7F">
            <w:pPr>
              <w:pStyle w:val="Days"/>
            </w:pPr>
            <w:sdt>
              <w:sdtPr>
                <w:id w:val="-1559472048"/>
                <w:placeholder>
                  <w:docPart w:val="66C2D6D9A384453ABADDD3219B37ED1F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F64FDE" w:rsidTr="00F64FDE">
        <w:tc>
          <w:tcPr>
            <w:tcW w:w="776" w:type="pct"/>
            <w:tcBorders>
              <w:bottom w:val="nil"/>
            </w:tcBorders>
          </w:tcPr>
          <w:p w:rsidR="00EB29B2" w:rsidRDefault="00D868E3" w:rsidP="00D868E3">
            <w:pPr>
              <w:pStyle w:val="Dates"/>
              <w:tabs>
                <w:tab w:val="right" w:pos="2047"/>
              </w:tabs>
              <w:jc w:val="left"/>
            </w:pPr>
            <w:r>
              <w:t>Day 4</w:t>
            </w:r>
            <w:r>
              <w:tab/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DocVariable MonthStart \@ dddd </w:instrText>
            </w:r>
            <w:r w:rsidR="004D589B">
              <w:fldChar w:fldCharType="separate"/>
            </w:r>
            <w:r>
              <w:instrText>Monday</w:instrText>
            </w:r>
            <w:r w:rsidR="004D589B">
              <w:fldChar w:fldCharType="end"/>
            </w:r>
            <w:r w:rsidR="004D589B">
              <w:instrText xml:space="preserve"> = "Monday" 1 ""</w:instrText>
            </w:r>
            <w:r w:rsidR="004D589B">
              <w:fldChar w:fldCharType="separate"/>
            </w:r>
            <w:r>
              <w:rPr>
                <w:noProof/>
              </w:rPr>
              <w:t>1</w:t>
            </w:r>
            <w:r w:rsidR="004D589B">
              <w:fldChar w:fldCharType="end"/>
            </w:r>
          </w:p>
        </w:tc>
        <w:tc>
          <w:tcPr>
            <w:tcW w:w="825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68E3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868E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868E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68E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868E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</w:tcPr>
          <w:p w:rsidR="00EB29B2" w:rsidRDefault="00D868E3" w:rsidP="00D868E3">
            <w:pPr>
              <w:pStyle w:val="Dates"/>
              <w:tabs>
                <w:tab w:val="right" w:pos="2052"/>
              </w:tabs>
              <w:jc w:val="left"/>
            </w:pPr>
            <w:r>
              <w:t>Day 5</w:t>
            </w:r>
            <w:r>
              <w:tab/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DocVariable MonthStart \@ dddd </w:instrText>
            </w:r>
            <w:r w:rsidR="004D589B">
              <w:fldChar w:fldCharType="separate"/>
            </w:r>
            <w:r>
              <w:instrText>Monday</w:instrText>
            </w:r>
            <w:r w:rsidR="004D589B">
              <w:fldChar w:fldCharType="end"/>
            </w:r>
            <w:r w:rsidR="004D589B">
              <w:instrText xml:space="preserve"> = "Wednesday" 1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=B2 </w:instrText>
            </w:r>
            <w:r w:rsidR="004D589B">
              <w:fldChar w:fldCharType="separate"/>
            </w:r>
            <w:r>
              <w:rPr>
                <w:noProof/>
              </w:rPr>
              <w:instrText>2</w:instrText>
            </w:r>
            <w:r w:rsidR="004D589B">
              <w:fldChar w:fldCharType="end"/>
            </w:r>
            <w:r w:rsidR="004D589B">
              <w:instrText xml:space="preserve"> &lt;&gt; 0 </w:instrText>
            </w:r>
            <w:r w:rsidR="004D589B">
              <w:fldChar w:fldCharType="begin"/>
            </w:r>
            <w:r w:rsidR="004D589B">
              <w:instrText xml:space="preserve"> =B2+1 </w:instrText>
            </w:r>
            <w:r w:rsidR="004D589B">
              <w:fldChar w:fldCharType="separate"/>
            </w:r>
            <w:r>
              <w:rPr>
                <w:noProof/>
              </w:rPr>
              <w:instrText>3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>
              <w:rPr>
                <w:noProof/>
              </w:rPr>
              <w:instrText>3</w:instrText>
            </w:r>
            <w:r w:rsidR="004D589B">
              <w:fldChar w:fldCharType="end"/>
            </w:r>
            <w:r w:rsidR="004D589B">
              <w:fldChar w:fldCharType="separate"/>
            </w:r>
            <w:r>
              <w:rPr>
                <w:noProof/>
              </w:rPr>
              <w:t>3</w:t>
            </w:r>
            <w:r w:rsidR="004D589B">
              <w:fldChar w:fldCharType="end"/>
            </w:r>
          </w:p>
        </w:tc>
        <w:tc>
          <w:tcPr>
            <w:tcW w:w="826" w:type="pct"/>
            <w:tcBorders>
              <w:bottom w:val="nil"/>
            </w:tcBorders>
          </w:tcPr>
          <w:p w:rsidR="00EB29B2" w:rsidRDefault="00D868E3" w:rsidP="00D868E3">
            <w:pPr>
              <w:pStyle w:val="Dates"/>
              <w:tabs>
                <w:tab w:val="right" w:pos="2193"/>
              </w:tabs>
              <w:jc w:val="left"/>
            </w:pPr>
            <w:r>
              <w:t>Day 1</w:t>
            </w:r>
            <w:r>
              <w:tab/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DocVariable MonthStart \@ dddd </w:instrText>
            </w:r>
            <w:r w:rsidR="004D589B">
              <w:fldChar w:fldCharType="separate"/>
            </w:r>
            <w:r>
              <w:instrText>Monday</w:instrText>
            </w:r>
            <w:r w:rsidR="004D589B">
              <w:fldChar w:fldCharType="end"/>
            </w:r>
            <w:r w:rsidR="004D589B">
              <w:instrText xml:space="preserve"> = "Thursday" 1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=C2 </w:instrText>
            </w:r>
            <w:r w:rsidR="004D589B">
              <w:fldChar w:fldCharType="separate"/>
            </w:r>
            <w:r>
              <w:rPr>
                <w:noProof/>
              </w:rPr>
              <w:instrText>3</w:instrText>
            </w:r>
            <w:r w:rsidR="004D589B">
              <w:fldChar w:fldCharType="end"/>
            </w:r>
            <w:r w:rsidR="004D589B">
              <w:instrText xml:space="preserve"> &lt;&gt; 0 </w:instrText>
            </w:r>
            <w:r w:rsidR="004D589B">
              <w:fldChar w:fldCharType="begin"/>
            </w:r>
            <w:r w:rsidR="004D589B">
              <w:instrText xml:space="preserve"> =C2+1 </w:instrText>
            </w:r>
            <w:r w:rsidR="004D589B">
              <w:fldChar w:fldCharType="separate"/>
            </w:r>
            <w:r>
              <w:rPr>
                <w:noProof/>
              </w:rPr>
              <w:instrText>4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>
              <w:rPr>
                <w:noProof/>
              </w:rPr>
              <w:instrText>4</w:instrText>
            </w:r>
            <w:r w:rsidR="004D589B">
              <w:fldChar w:fldCharType="end"/>
            </w:r>
            <w:r w:rsidR="004D589B">
              <w:fldChar w:fldCharType="separate"/>
            </w:r>
            <w:r>
              <w:rPr>
                <w:noProof/>
              </w:rPr>
              <w:t>4</w:t>
            </w:r>
            <w:r w:rsidR="004D589B">
              <w:fldChar w:fldCharType="end"/>
            </w:r>
          </w:p>
        </w:tc>
        <w:tc>
          <w:tcPr>
            <w:tcW w:w="826" w:type="pct"/>
            <w:gridSpan w:val="2"/>
            <w:tcBorders>
              <w:bottom w:val="nil"/>
            </w:tcBorders>
          </w:tcPr>
          <w:p w:rsidR="00EB29B2" w:rsidRDefault="00D868E3" w:rsidP="00D868E3">
            <w:pPr>
              <w:pStyle w:val="Dates"/>
              <w:tabs>
                <w:tab w:val="right" w:pos="2196"/>
              </w:tabs>
              <w:jc w:val="left"/>
            </w:pPr>
            <w:r>
              <w:t>Day 2</w:t>
            </w:r>
            <w:r>
              <w:tab/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DocVariable MonthStart \@ dddd </w:instrText>
            </w:r>
            <w:r w:rsidR="004D589B">
              <w:fldChar w:fldCharType="separate"/>
            </w:r>
            <w:r>
              <w:instrText>Monday</w:instrText>
            </w:r>
            <w:r w:rsidR="004D589B">
              <w:fldChar w:fldCharType="end"/>
            </w:r>
            <w:r w:rsidR="004D589B">
              <w:instrText xml:space="preserve">= "Friday" 1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=D2 </w:instrText>
            </w:r>
            <w:r w:rsidR="004D589B">
              <w:fldChar w:fldCharType="separate"/>
            </w:r>
            <w:r>
              <w:rPr>
                <w:noProof/>
              </w:rPr>
              <w:instrText>4</w:instrText>
            </w:r>
            <w:r w:rsidR="004D589B">
              <w:fldChar w:fldCharType="end"/>
            </w:r>
            <w:r w:rsidR="004D589B">
              <w:instrText xml:space="preserve"> &lt;&gt; 0 </w:instrText>
            </w:r>
            <w:r w:rsidR="004D589B">
              <w:fldChar w:fldCharType="begin"/>
            </w:r>
            <w:r w:rsidR="004D589B">
              <w:instrText xml:space="preserve"> =D2+1 </w:instrText>
            </w:r>
            <w:r w:rsidR="004D589B">
              <w:fldChar w:fldCharType="separate"/>
            </w:r>
            <w:r>
              <w:rPr>
                <w:noProof/>
              </w:rPr>
              <w:instrText>5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>
              <w:rPr>
                <w:noProof/>
              </w:rPr>
              <w:instrText>5</w:instrText>
            </w:r>
            <w:r w:rsidR="004D589B">
              <w:fldChar w:fldCharType="end"/>
            </w:r>
            <w:r w:rsidR="004D589B">
              <w:fldChar w:fldCharType="separate"/>
            </w:r>
            <w:r>
              <w:rPr>
                <w:noProof/>
              </w:rPr>
              <w:t>5</w:t>
            </w:r>
            <w:r w:rsidR="004D589B">
              <w:fldChar w:fldCharType="end"/>
            </w:r>
          </w:p>
        </w:tc>
        <w:tc>
          <w:tcPr>
            <w:tcW w:w="486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68E3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868E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868E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68E3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D868E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485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868E3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868E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868E3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68E3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D868E3">
              <w:rPr>
                <w:noProof/>
              </w:rPr>
              <w:t>7</w:t>
            </w:r>
            <w:r>
              <w:fldChar w:fldCharType="end"/>
            </w:r>
          </w:p>
        </w:tc>
      </w:tr>
      <w:tr w:rsidR="00F64FDE" w:rsidTr="00F64FDE">
        <w:trPr>
          <w:trHeight w:hRule="exact" w:val="890"/>
        </w:trPr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82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D868E3">
            <w:r>
              <w:t>PD Day</w:t>
            </w:r>
          </w:p>
          <w:p w:rsidR="00D868E3" w:rsidRDefault="00D868E3">
            <w:r>
              <w:t>No school for students</w:t>
            </w: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66472">
            <w:r>
              <w:t>Intermediate Soccer</w:t>
            </w:r>
            <w:r w:rsidR="00CA3AE9">
              <w:rPr>
                <w:noProof/>
                <w:lang w:val="en-CA" w:eastAsia="en-CA"/>
              </w:rPr>
              <w:drawing>
                <wp:inline distT="0" distB="0" distL="0" distR="0" wp14:anchorId="3F765357" wp14:editId="396811DD">
                  <wp:extent cx="400050" cy="400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rtoon-boy-playing-football-thumb8774883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CA3AE9" w:rsidP="00CA3A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68821C48" wp14:editId="6283DD8E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168910</wp:posOffset>
                  </wp:positionV>
                  <wp:extent cx="400050" cy="40005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rtoon-boy-playing-football-thumb8774883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6472">
              <w:t>Junior Soccer</w:t>
            </w:r>
          </w:p>
        </w:tc>
        <w:tc>
          <w:tcPr>
            <w:tcW w:w="826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66472">
            <w:r>
              <w:t>Rain Date for Soccer</w:t>
            </w:r>
          </w:p>
          <w:p w:rsidR="008C7362" w:rsidRDefault="008C7362">
            <w:r>
              <w:t>Spirit Wear Due</w:t>
            </w:r>
          </w:p>
        </w:tc>
        <w:tc>
          <w:tcPr>
            <w:tcW w:w="486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48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F64FDE" w:rsidTr="00F64FDE">
        <w:tc>
          <w:tcPr>
            <w:tcW w:w="776" w:type="pct"/>
            <w:tcBorders>
              <w:bottom w:val="nil"/>
            </w:tcBorders>
            <w:shd w:val="clear" w:color="auto" w:fill="F7F7F7" w:themeFill="background2"/>
          </w:tcPr>
          <w:p w:rsidR="00EB29B2" w:rsidRDefault="00D868E3" w:rsidP="00D868E3">
            <w:pPr>
              <w:pStyle w:val="Dates"/>
              <w:tabs>
                <w:tab w:val="right" w:pos="2047"/>
              </w:tabs>
              <w:jc w:val="left"/>
            </w:pPr>
            <w:r>
              <w:tab/>
            </w:r>
            <w:r w:rsidR="004D589B">
              <w:fldChar w:fldCharType="begin"/>
            </w:r>
            <w:r w:rsidR="004D589B">
              <w:instrText xml:space="preserve"> =G2+1 </w:instrText>
            </w:r>
            <w:r w:rsidR="004D589B">
              <w:fldChar w:fldCharType="separate"/>
            </w:r>
            <w:r>
              <w:rPr>
                <w:noProof/>
              </w:rPr>
              <w:t>8</w:t>
            </w:r>
            <w:r w:rsidR="004D589B">
              <w:fldChar w:fldCharType="end"/>
            </w:r>
          </w:p>
        </w:tc>
        <w:tc>
          <w:tcPr>
            <w:tcW w:w="825" w:type="pct"/>
            <w:tcBorders>
              <w:bottom w:val="nil"/>
            </w:tcBorders>
            <w:shd w:val="clear" w:color="auto" w:fill="F7F7F7" w:themeFill="background2"/>
          </w:tcPr>
          <w:p w:rsidR="00EB29B2" w:rsidRDefault="00D868E3" w:rsidP="00D868E3">
            <w:pPr>
              <w:pStyle w:val="Dates"/>
              <w:tabs>
                <w:tab w:val="right" w:pos="2194"/>
              </w:tabs>
              <w:jc w:val="left"/>
            </w:pPr>
            <w:r>
              <w:t>Day 3</w:t>
            </w:r>
            <w:r>
              <w:tab/>
            </w:r>
            <w:r w:rsidR="004D589B">
              <w:fldChar w:fldCharType="begin"/>
            </w:r>
            <w:r w:rsidR="004D589B">
              <w:instrText xml:space="preserve"> =A4+1 </w:instrText>
            </w:r>
            <w:r w:rsidR="004D589B">
              <w:fldChar w:fldCharType="separate"/>
            </w:r>
            <w:r>
              <w:rPr>
                <w:noProof/>
              </w:rPr>
              <w:t>9</w:t>
            </w:r>
            <w:r w:rsidR="004D589B"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  <w:shd w:val="clear" w:color="auto" w:fill="F7F7F7" w:themeFill="background2"/>
          </w:tcPr>
          <w:p w:rsidR="00EB29B2" w:rsidRDefault="00D868E3" w:rsidP="00D868E3">
            <w:pPr>
              <w:pStyle w:val="Dates"/>
              <w:tabs>
                <w:tab w:val="right" w:pos="2052"/>
              </w:tabs>
              <w:jc w:val="left"/>
            </w:pPr>
            <w:r>
              <w:t>Day 4</w:t>
            </w:r>
            <w:r>
              <w:tab/>
            </w:r>
            <w:r w:rsidR="004D589B">
              <w:fldChar w:fldCharType="begin"/>
            </w:r>
            <w:r w:rsidR="004D589B">
              <w:instrText xml:space="preserve"> =B4+1 </w:instrText>
            </w:r>
            <w:r w:rsidR="004D589B">
              <w:fldChar w:fldCharType="separate"/>
            </w:r>
            <w:r>
              <w:rPr>
                <w:noProof/>
              </w:rPr>
              <w:t>10</w:t>
            </w:r>
            <w:r w:rsidR="004D589B">
              <w:fldChar w:fldCharType="end"/>
            </w:r>
          </w:p>
        </w:tc>
        <w:tc>
          <w:tcPr>
            <w:tcW w:w="826" w:type="pct"/>
            <w:tcBorders>
              <w:bottom w:val="nil"/>
            </w:tcBorders>
            <w:shd w:val="clear" w:color="auto" w:fill="F7F7F7" w:themeFill="background2"/>
          </w:tcPr>
          <w:p w:rsidR="00EB29B2" w:rsidRDefault="00D868E3" w:rsidP="00D868E3">
            <w:pPr>
              <w:pStyle w:val="Dates"/>
              <w:tabs>
                <w:tab w:val="right" w:pos="2193"/>
              </w:tabs>
              <w:jc w:val="left"/>
            </w:pPr>
            <w:r>
              <w:t>Day 5</w:t>
            </w:r>
            <w:r>
              <w:tab/>
            </w:r>
            <w:r w:rsidR="004D589B">
              <w:fldChar w:fldCharType="begin"/>
            </w:r>
            <w:r w:rsidR="004D589B">
              <w:instrText xml:space="preserve"> =C4+1 </w:instrText>
            </w:r>
            <w:r w:rsidR="004D589B">
              <w:fldChar w:fldCharType="separate"/>
            </w:r>
            <w:r>
              <w:rPr>
                <w:noProof/>
              </w:rPr>
              <w:t>11</w:t>
            </w:r>
            <w:r w:rsidR="004D589B">
              <w:fldChar w:fldCharType="end"/>
            </w:r>
          </w:p>
        </w:tc>
        <w:tc>
          <w:tcPr>
            <w:tcW w:w="826" w:type="pct"/>
            <w:gridSpan w:val="2"/>
            <w:tcBorders>
              <w:bottom w:val="nil"/>
            </w:tcBorders>
            <w:shd w:val="clear" w:color="auto" w:fill="F7F7F7" w:themeFill="background2"/>
          </w:tcPr>
          <w:p w:rsidR="00EB29B2" w:rsidRDefault="00D868E3" w:rsidP="00D868E3">
            <w:pPr>
              <w:pStyle w:val="Dates"/>
              <w:tabs>
                <w:tab w:val="right" w:pos="2196"/>
              </w:tabs>
              <w:jc w:val="left"/>
            </w:pPr>
            <w:r>
              <w:t>Day 1</w:t>
            </w:r>
            <w:r>
              <w:tab/>
            </w:r>
            <w:r w:rsidR="004D589B">
              <w:fldChar w:fldCharType="begin"/>
            </w:r>
            <w:r w:rsidR="004D589B">
              <w:instrText xml:space="preserve"> =D4+1 </w:instrText>
            </w:r>
            <w:r w:rsidR="004D589B">
              <w:fldChar w:fldCharType="separate"/>
            </w:r>
            <w:r>
              <w:rPr>
                <w:noProof/>
              </w:rPr>
              <w:t>12</w:t>
            </w:r>
            <w:r w:rsidR="004D589B">
              <w:fldChar w:fldCharType="end"/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868E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485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868E3">
              <w:rPr>
                <w:noProof/>
              </w:rPr>
              <w:t>14</w:t>
            </w:r>
            <w:r>
              <w:fldChar w:fldCharType="end"/>
            </w:r>
          </w:p>
        </w:tc>
      </w:tr>
      <w:tr w:rsidR="00F64FDE" w:rsidTr="00F64FDE">
        <w:trPr>
          <w:trHeight w:hRule="exact" w:val="894"/>
        </w:trPr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D868E3">
            <w:r>
              <w:t xml:space="preserve">Thanksgiving Day </w:t>
            </w:r>
          </w:p>
        </w:tc>
        <w:tc>
          <w:tcPr>
            <w:tcW w:w="82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66472">
            <w:r>
              <w:t>Orienteering at Byng Park</w:t>
            </w:r>
          </w:p>
        </w:tc>
        <w:tc>
          <w:tcPr>
            <w:tcW w:w="8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826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C7362" w:rsidRDefault="00A156F8" w:rsidP="00903EFD">
            <w:r>
              <w:t xml:space="preserve">Pizza </w:t>
            </w:r>
            <w:r w:rsidR="00903EFD">
              <w:t xml:space="preserve">Day             </w:t>
            </w:r>
          </w:p>
          <w:p w:rsidR="008C7362" w:rsidRDefault="008C7362" w:rsidP="00903EFD">
            <w:r>
              <w:t xml:space="preserve">                                   </w:t>
            </w:r>
            <w:r>
              <w:rPr>
                <w:b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77D783E6" wp14:editId="21EBFD4D">
                  <wp:extent cx="238125" cy="2892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zza_Slice-in_Tango_Colors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90" cy="31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:rsidR="00A156F8" w:rsidRDefault="008C7362" w:rsidP="00903EFD">
            <w:r>
              <w:t xml:space="preserve">                                            </w:t>
            </w:r>
            <w:r w:rsidR="00903EFD">
              <w:t xml:space="preserve">                                                  </w:t>
            </w:r>
          </w:p>
        </w:tc>
        <w:tc>
          <w:tcPr>
            <w:tcW w:w="4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4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F64FDE" w:rsidTr="00F64FDE">
        <w:tc>
          <w:tcPr>
            <w:tcW w:w="776" w:type="pct"/>
            <w:tcBorders>
              <w:bottom w:val="nil"/>
            </w:tcBorders>
          </w:tcPr>
          <w:p w:rsidR="00EB29B2" w:rsidRDefault="00D868E3" w:rsidP="00D868E3">
            <w:pPr>
              <w:pStyle w:val="Dates"/>
              <w:tabs>
                <w:tab w:val="right" w:pos="2047"/>
              </w:tabs>
              <w:jc w:val="left"/>
            </w:pPr>
            <w:r>
              <w:t>Day 2</w:t>
            </w:r>
            <w:r>
              <w:tab/>
            </w:r>
            <w:r w:rsidR="004D589B">
              <w:fldChar w:fldCharType="begin"/>
            </w:r>
            <w:r w:rsidR="004D589B">
              <w:instrText xml:space="preserve"> =G4+1 </w:instrText>
            </w:r>
            <w:r w:rsidR="004D589B">
              <w:fldChar w:fldCharType="separate"/>
            </w:r>
            <w:r>
              <w:rPr>
                <w:noProof/>
              </w:rPr>
              <w:t>15</w:t>
            </w:r>
            <w:r w:rsidR="004D589B">
              <w:fldChar w:fldCharType="end"/>
            </w:r>
          </w:p>
        </w:tc>
        <w:tc>
          <w:tcPr>
            <w:tcW w:w="825" w:type="pct"/>
            <w:tcBorders>
              <w:bottom w:val="nil"/>
            </w:tcBorders>
          </w:tcPr>
          <w:p w:rsidR="00EB29B2" w:rsidRDefault="00D868E3" w:rsidP="00D868E3">
            <w:pPr>
              <w:pStyle w:val="Dates"/>
              <w:tabs>
                <w:tab w:val="right" w:pos="2194"/>
              </w:tabs>
              <w:jc w:val="left"/>
            </w:pPr>
            <w:r>
              <w:t>Day 3</w:t>
            </w:r>
            <w:r>
              <w:tab/>
            </w:r>
            <w:r w:rsidR="004D589B">
              <w:fldChar w:fldCharType="begin"/>
            </w:r>
            <w:r w:rsidR="004D589B">
              <w:instrText xml:space="preserve"> =A6+1 </w:instrText>
            </w:r>
            <w:r w:rsidR="004D589B">
              <w:fldChar w:fldCharType="separate"/>
            </w:r>
            <w:r>
              <w:rPr>
                <w:noProof/>
              </w:rPr>
              <w:t>16</w:t>
            </w:r>
            <w:r w:rsidR="004D589B"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</w:tcPr>
          <w:p w:rsidR="00EB29B2" w:rsidRDefault="00D868E3" w:rsidP="00D868E3">
            <w:pPr>
              <w:pStyle w:val="Dates"/>
              <w:tabs>
                <w:tab w:val="right" w:pos="2052"/>
              </w:tabs>
              <w:jc w:val="left"/>
            </w:pPr>
            <w:r>
              <w:t>Day 4</w:t>
            </w:r>
            <w:r>
              <w:tab/>
            </w:r>
            <w:r w:rsidR="004D589B">
              <w:fldChar w:fldCharType="begin"/>
            </w:r>
            <w:r w:rsidR="004D589B">
              <w:instrText xml:space="preserve"> =B6+1 </w:instrText>
            </w:r>
            <w:r w:rsidR="004D589B">
              <w:fldChar w:fldCharType="separate"/>
            </w:r>
            <w:r>
              <w:rPr>
                <w:noProof/>
              </w:rPr>
              <w:t>17</w:t>
            </w:r>
            <w:r w:rsidR="004D589B">
              <w:fldChar w:fldCharType="end"/>
            </w:r>
          </w:p>
        </w:tc>
        <w:tc>
          <w:tcPr>
            <w:tcW w:w="826" w:type="pct"/>
            <w:tcBorders>
              <w:bottom w:val="nil"/>
            </w:tcBorders>
          </w:tcPr>
          <w:p w:rsidR="00EB29B2" w:rsidRDefault="00D868E3" w:rsidP="00D868E3">
            <w:pPr>
              <w:pStyle w:val="Dates"/>
              <w:tabs>
                <w:tab w:val="right" w:pos="2193"/>
              </w:tabs>
              <w:jc w:val="left"/>
            </w:pPr>
            <w:r>
              <w:t>Day 5</w:t>
            </w:r>
            <w:r>
              <w:tab/>
            </w:r>
            <w:r w:rsidR="004D589B">
              <w:fldChar w:fldCharType="begin"/>
            </w:r>
            <w:r w:rsidR="004D589B">
              <w:instrText xml:space="preserve"> =C6+1 </w:instrText>
            </w:r>
            <w:r w:rsidR="004D589B">
              <w:fldChar w:fldCharType="separate"/>
            </w:r>
            <w:r>
              <w:rPr>
                <w:noProof/>
              </w:rPr>
              <w:t>18</w:t>
            </w:r>
            <w:r w:rsidR="004D589B">
              <w:fldChar w:fldCharType="end"/>
            </w:r>
          </w:p>
        </w:tc>
        <w:tc>
          <w:tcPr>
            <w:tcW w:w="826" w:type="pct"/>
            <w:gridSpan w:val="2"/>
            <w:tcBorders>
              <w:bottom w:val="nil"/>
            </w:tcBorders>
          </w:tcPr>
          <w:p w:rsidR="00EB29B2" w:rsidRDefault="00A156F8" w:rsidP="00A156F8">
            <w:pPr>
              <w:pStyle w:val="Dates"/>
              <w:tabs>
                <w:tab w:val="right" w:pos="2196"/>
              </w:tabs>
              <w:jc w:val="left"/>
            </w:pPr>
            <w:r>
              <w:t>Day 1</w:t>
            </w:r>
            <w:r>
              <w:tab/>
            </w:r>
            <w:r w:rsidR="004D589B">
              <w:fldChar w:fldCharType="begin"/>
            </w:r>
            <w:r w:rsidR="004D589B">
              <w:instrText xml:space="preserve"> =D6+1 </w:instrText>
            </w:r>
            <w:r w:rsidR="004D589B">
              <w:fldChar w:fldCharType="separate"/>
            </w:r>
            <w:r w:rsidR="00D868E3">
              <w:rPr>
                <w:noProof/>
              </w:rPr>
              <w:t>19</w:t>
            </w:r>
            <w:r w:rsidR="004D589B">
              <w:fldChar w:fldCharType="end"/>
            </w:r>
          </w:p>
        </w:tc>
        <w:tc>
          <w:tcPr>
            <w:tcW w:w="486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868E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485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868E3">
              <w:rPr>
                <w:noProof/>
              </w:rPr>
              <w:t>21</w:t>
            </w:r>
            <w:r>
              <w:fldChar w:fldCharType="end"/>
            </w:r>
          </w:p>
        </w:tc>
      </w:tr>
      <w:tr w:rsidR="00F64FDE" w:rsidTr="00F64FDE">
        <w:trPr>
          <w:trHeight w:hRule="exact" w:val="1011"/>
        </w:trPr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82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66472">
            <w:r>
              <w:t>Cross Country</w:t>
            </w:r>
          </w:p>
          <w:p w:rsidR="00E66472" w:rsidRDefault="00CA3AE9" w:rsidP="00CA3A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7561386E" wp14:editId="2DBEBC6A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120015</wp:posOffset>
                  </wp:positionV>
                  <wp:extent cx="342900" cy="3429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bertyBudget.com_apple-software-selection-icon[1]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472">
              <w:t>BIG CRUNCH</w:t>
            </w:r>
          </w:p>
        </w:tc>
        <w:tc>
          <w:tcPr>
            <w:tcW w:w="826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66472">
            <w:r>
              <w:t>Rain Date for Cross Country</w:t>
            </w:r>
          </w:p>
        </w:tc>
        <w:tc>
          <w:tcPr>
            <w:tcW w:w="826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486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48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F64FDE" w:rsidTr="00F64FDE">
        <w:tc>
          <w:tcPr>
            <w:tcW w:w="776" w:type="pct"/>
            <w:tcBorders>
              <w:bottom w:val="nil"/>
            </w:tcBorders>
            <w:shd w:val="clear" w:color="auto" w:fill="F7F7F7" w:themeFill="background2"/>
          </w:tcPr>
          <w:p w:rsidR="00EB29B2" w:rsidRDefault="00A156F8" w:rsidP="00A156F8">
            <w:pPr>
              <w:pStyle w:val="Dates"/>
              <w:tabs>
                <w:tab w:val="right" w:pos="2048"/>
              </w:tabs>
              <w:jc w:val="left"/>
            </w:pPr>
            <w:r>
              <w:t>Day 2</w:t>
            </w:r>
            <w:r>
              <w:tab/>
            </w:r>
            <w:r w:rsidR="004D589B">
              <w:fldChar w:fldCharType="begin"/>
            </w:r>
            <w:r w:rsidR="004D589B">
              <w:instrText xml:space="preserve"> =G6+1 </w:instrText>
            </w:r>
            <w:r w:rsidR="004D589B">
              <w:fldChar w:fldCharType="separate"/>
            </w:r>
            <w:r w:rsidR="00D868E3">
              <w:rPr>
                <w:noProof/>
              </w:rPr>
              <w:t>22</w:t>
            </w:r>
            <w:r w:rsidR="004D589B">
              <w:fldChar w:fldCharType="end"/>
            </w:r>
          </w:p>
        </w:tc>
        <w:tc>
          <w:tcPr>
            <w:tcW w:w="825" w:type="pct"/>
            <w:tcBorders>
              <w:bottom w:val="nil"/>
            </w:tcBorders>
            <w:shd w:val="clear" w:color="auto" w:fill="F7F7F7" w:themeFill="background2"/>
          </w:tcPr>
          <w:p w:rsidR="00EB29B2" w:rsidRDefault="00A156F8" w:rsidP="00A156F8">
            <w:pPr>
              <w:pStyle w:val="Dates"/>
              <w:tabs>
                <w:tab w:val="right" w:pos="2193"/>
              </w:tabs>
              <w:jc w:val="left"/>
            </w:pPr>
            <w:r>
              <w:t>Day 3</w:t>
            </w:r>
            <w:r>
              <w:tab/>
            </w:r>
            <w:r w:rsidR="004D589B">
              <w:fldChar w:fldCharType="begin"/>
            </w:r>
            <w:r w:rsidR="004D589B">
              <w:instrText xml:space="preserve"> =A8+1 </w:instrText>
            </w:r>
            <w:r w:rsidR="004D589B">
              <w:fldChar w:fldCharType="separate"/>
            </w:r>
            <w:r w:rsidR="00D868E3">
              <w:rPr>
                <w:noProof/>
              </w:rPr>
              <w:t>23</w:t>
            </w:r>
            <w:r w:rsidR="004D589B"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  <w:shd w:val="clear" w:color="auto" w:fill="F7F7F7" w:themeFill="background2"/>
          </w:tcPr>
          <w:p w:rsidR="00EB29B2" w:rsidRDefault="00A156F8" w:rsidP="00A156F8">
            <w:pPr>
              <w:pStyle w:val="Dates"/>
              <w:tabs>
                <w:tab w:val="right" w:pos="2052"/>
              </w:tabs>
              <w:jc w:val="left"/>
            </w:pPr>
            <w:r>
              <w:t>Day 4</w:t>
            </w:r>
            <w:r>
              <w:tab/>
            </w:r>
            <w:r w:rsidR="004D589B">
              <w:fldChar w:fldCharType="begin"/>
            </w:r>
            <w:r w:rsidR="004D589B">
              <w:instrText xml:space="preserve"> =B8+1 </w:instrText>
            </w:r>
            <w:r w:rsidR="004D589B">
              <w:fldChar w:fldCharType="separate"/>
            </w:r>
            <w:r w:rsidR="00D868E3">
              <w:rPr>
                <w:noProof/>
              </w:rPr>
              <w:t>24</w:t>
            </w:r>
            <w:r w:rsidR="004D589B">
              <w:fldChar w:fldCharType="end"/>
            </w:r>
          </w:p>
        </w:tc>
        <w:tc>
          <w:tcPr>
            <w:tcW w:w="826" w:type="pct"/>
            <w:tcBorders>
              <w:bottom w:val="nil"/>
            </w:tcBorders>
            <w:shd w:val="clear" w:color="auto" w:fill="F7F7F7" w:themeFill="background2"/>
          </w:tcPr>
          <w:p w:rsidR="00EB29B2" w:rsidRDefault="00A156F8" w:rsidP="00A156F8">
            <w:pPr>
              <w:pStyle w:val="Dates"/>
              <w:tabs>
                <w:tab w:val="right" w:pos="2193"/>
              </w:tabs>
              <w:jc w:val="left"/>
            </w:pPr>
            <w:r>
              <w:t>Day 5</w:t>
            </w:r>
            <w:r>
              <w:tab/>
            </w:r>
            <w:r w:rsidR="004D589B">
              <w:fldChar w:fldCharType="begin"/>
            </w:r>
            <w:r w:rsidR="004D589B">
              <w:instrText xml:space="preserve"> =C8+1 </w:instrText>
            </w:r>
            <w:r w:rsidR="004D589B">
              <w:fldChar w:fldCharType="separate"/>
            </w:r>
            <w:r w:rsidR="00D868E3">
              <w:rPr>
                <w:noProof/>
              </w:rPr>
              <w:t>25</w:t>
            </w:r>
            <w:r w:rsidR="004D589B">
              <w:fldChar w:fldCharType="end"/>
            </w:r>
          </w:p>
        </w:tc>
        <w:tc>
          <w:tcPr>
            <w:tcW w:w="826" w:type="pct"/>
            <w:gridSpan w:val="2"/>
            <w:tcBorders>
              <w:bottom w:val="nil"/>
            </w:tcBorders>
            <w:shd w:val="clear" w:color="auto" w:fill="F7F7F7" w:themeFill="background2"/>
          </w:tcPr>
          <w:p w:rsidR="00EB29B2" w:rsidRDefault="00A156F8" w:rsidP="00A156F8">
            <w:pPr>
              <w:pStyle w:val="Dates"/>
              <w:tabs>
                <w:tab w:val="right" w:pos="2196"/>
              </w:tabs>
              <w:jc w:val="left"/>
            </w:pPr>
            <w:r>
              <w:t>Day 1</w:t>
            </w:r>
            <w:r>
              <w:tab/>
            </w:r>
            <w:r w:rsidR="004D589B">
              <w:fldChar w:fldCharType="begin"/>
            </w:r>
            <w:r w:rsidR="004D589B">
              <w:instrText xml:space="preserve"> =D8+1 </w:instrText>
            </w:r>
            <w:r w:rsidR="004D589B">
              <w:fldChar w:fldCharType="separate"/>
            </w:r>
            <w:r w:rsidR="00D868E3">
              <w:rPr>
                <w:noProof/>
              </w:rPr>
              <w:t>26</w:t>
            </w:r>
            <w:r w:rsidR="004D589B">
              <w:fldChar w:fldCharType="end"/>
            </w:r>
          </w:p>
        </w:tc>
        <w:tc>
          <w:tcPr>
            <w:tcW w:w="486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868E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485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868E3">
              <w:rPr>
                <w:noProof/>
              </w:rPr>
              <w:t>28</w:t>
            </w:r>
            <w:r>
              <w:fldChar w:fldCharType="end"/>
            </w:r>
          </w:p>
        </w:tc>
      </w:tr>
      <w:tr w:rsidR="00F64FDE" w:rsidTr="00F64FDE">
        <w:trPr>
          <w:trHeight w:hRule="exact" w:val="904"/>
        </w:trPr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82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8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66472" w:rsidP="00CA3AE9">
            <w:r>
              <w:t>Mustang Assembly</w:t>
            </w:r>
            <w:r w:rsidR="00CA3AE9">
              <w:rPr>
                <w:noProof/>
                <w:lang w:val="en-CA" w:eastAsia="en-CA"/>
              </w:rPr>
              <w:drawing>
                <wp:inline distT="0" distB="0" distL="0" distR="0" wp14:anchorId="094EEA14" wp14:editId="3376C441">
                  <wp:extent cx="509016" cy="45720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ock-vector-horse-head-logo-or-icon-in-black-and-white-this-is-vector-illustration-ideal-for-a-mascot-and-t-223915843[2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1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66472" w:rsidRDefault="008C7362">
            <w:r>
              <w:t xml:space="preserve">School Picture day           </w:t>
            </w:r>
            <w:r w:rsidR="00E66472">
              <w:rPr>
                <w:b/>
                <w:noProof/>
                <w:sz w:val="20"/>
                <w:szCs w:val="20"/>
                <w:lang w:val="en-CA" w:eastAsia="en-CA"/>
              </w:rPr>
              <w:t xml:space="preserve">                                    </w:t>
            </w:r>
            <w:r w:rsidR="00E66472">
              <w:t xml:space="preserve">                                                        </w:t>
            </w:r>
          </w:p>
          <w:p w:rsidR="00903EFD" w:rsidRDefault="008C7362">
            <w:r>
              <w:rPr>
                <w:b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6E53B3EC" wp14:editId="1C2A5B6C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116205</wp:posOffset>
                  </wp:positionV>
                  <wp:extent cx="245745" cy="228600"/>
                  <wp:effectExtent l="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zza_Slice-in_Tango_Colors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56F8">
              <w:t>Pizza Day</w:t>
            </w:r>
            <w:r w:rsidR="00E66472">
              <w:t xml:space="preserve">                          </w:t>
            </w:r>
            <w:r w:rsidR="00903EFD">
              <w:t xml:space="preserve">                     </w:t>
            </w:r>
          </w:p>
          <w:p w:rsidR="00903EFD" w:rsidRDefault="00903EFD">
            <w:r>
              <w:t xml:space="preserve">                                               </w:t>
            </w:r>
          </w:p>
          <w:p w:rsidR="00A156F8" w:rsidRDefault="00903EFD">
            <w:r>
              <w:t xml:space="preserve">                                                           </w:t>
            </w:r>
          </w:p>
        </w:tc>
        <w:tc>
          <w:tcPr>
            <w:tcW w:w="4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4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F64FDE" w:rsidTr="00F64FDE">
        <w:tc>
          <w:tcPr>
            <w:tcW w:w="776" w:type="pct"/>
            <w:tcBorders>
              <w:bottom w:val="nil"/>
            </w:tcBorders>
          </w:tcPr>
          <w:p w:rsidR="00EB29B2" w:rsidRDefault="00A156F8" w:rsidP="00A156F8">
            <w:pPr>
              <w:pStyle w:val="Dates"/>
              <w:tabs>
                <w:tab w:val="right" w:pos="2048"/>
              </w:tabs>
              <w:jc w:val="left"/>
            </w:pPr>
            <w:r>
              <w:t>Day 2</w:t>
            </w:r>
            <w:r>
              <w:tab/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=G8</w:instrText>
            </w:r>
            <w:r w:rsidR="004D589B">
              <w:fldChar w:fldCharType="separate"/>
            </w:r>
            <w:r w:rsidR="00D868E3">
              <w:rPr>
                <w:noProof/>
              </w:rPr>
              <w:instrText>28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=G8 </w:instrText>
            </w:r>
            <w:r w:rsidR="004D589B">
              <w:fldChar w:fldCharType="separate"/>
            </w:r>
            <w:r w:rsidR="00D868E3">
              <w:rPr>
                <w:noProof/>
              </w:rPr>
              <w:instrText>28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D868E3"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=G8+1 </w:instrText>
            </w:r>
            <w:r w:rsidR="004D589B">
              <w:fldChar w:fldCharType="separate"/>
            </w:r>
            <w:r w:rsidR="00D868E3">
              <w:rPr>
                <w:noProof/>
              </w:rPr>
              <w:instrText>29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 w:rsidR="00D868E3">
              <w:rPr>
                <w:noProof/>
              </w:rPr>
              <w:instrText>29</w:instrText>
            </w:r>
            <w:r w:rsidR="004D589B">
              <w:fldChar w:fldCharType="end"/>
            </w:r>
            <w:r w:rsidR="004D589B">
              <w:fldChar w:fldCharType="separate"/>
            </w:r>
            <w:r w:rsidR="00D868E3">
              <w:rPr>
                <w:noProof/>
              </w:rPr>
              <w:t>29</w:t>
            </w:r>
            <w:r w:rsidR="004D589B">
              <w:fldChar w:fldCharType="end"/>
            </w:r>
          </w:p>
        </w:tc>
        <w:tc>
          <w:tcPr>
            <w:tcW w:w="825" w:type="pct"/>
            <w:tcBorders>
              <w:bottom w:val="nil"/>
            </w:tcBorders>
          </w:tcPr>
          <w:p w:rsidR="00EB29B2" w:rsidRDefault="00A156F8" w:rsidP="00A156F8">
            <w:pPr>
              <w:pStyle w:val="Dates"/>
              <w:tabs>
                <w:tab w:val="right" w:pos="2193"/>
              </w:tabs>
              <w:jc w:val="left"/>
            </w:pPr>
            <w:r>
              <w:t>Day 3</w:t>
            </w:r>
            <w:r>
              <w:tab/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=A10</w:instrText>
            </w:r>
            <w:r w:rsidR="004D589B">
              <w:fldChar w:fldCharType="separate"/>
            </w:r>
            <w:r w:rsidR="00D868E3">
              <w:rPr>
                <w:noProof/>
              </w:rPr>
              <w:instrText>29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=A10 </w:instrText>
            </w:r>
            <w:r w:rsidR="004D589B">
              <w:fldChar w:fldCharType="separate"/>
            </w:r>
            <w:r w:rsidR="00D868E3">
              <w:rPr>
                <w:noProof/>
              </w:rPr>
              <w:instrText>29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D868E3"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=A10+1 </w:instrText>
            </w:r>
            <w:r w:rsidR="004D589B">
              <w:fldChar w:fldCharType="separate"/>
            </w:r>
            <w:r w:rsidR="00D868E3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 w:rsidR="00D868E3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fldChar w:fldCharType="separate"/>
            </w:r>
            <w:r w:rsidR="00D868E3">
              <w:rPr>
                <w:noProof/>
              </w:rPr>
              <w:t>30</w:t>
            </w:r>
            <w:r w:rsidR="004D589B"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</w:tcPr>
          <w:p w:rsidR="00EB29B2" w:rsidRDefault="00A156F8" w:rsidP="00A156F8">
            <w:pPr>
              <w:pStyle w:val="Dates"/>
              <w:tabs>
                <w:tab w:val="right" w:pos="2052"/>
              </w:tabs>
              <w:jc w:val="left"/>
            </w:pPr>
            <w:r>
              <w:t>Day 4</w:t>
            </w:r>
            <w:r>
              <w:tab/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=B10</w:instrText>
            </w:r>
            <w:r w:rsidR="004D589B">
              <w:fldChar w:fldCharType="separate"/>
            </w:r>
            <w:r w:rsidR="00D868E3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=B10 </w:instrText>
            </w:r>
            <w:r w:rsidR="004D589B">
              <w:fldChar w:fldCharType="separate"/>
            </w:r>
            <w:r w:rsidR="00D868E3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D868E3"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=B10+1 </w:instrText>
            </w:r>
            <w:r w:rsidR="004D589B">
              <w:fldChar w:fldCharType="separate"/>
            </w:r>
            <w:r w:rsidR="00D868E3"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 w:rsidR="00D868E3"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fldChar w:fldCharType="separate"/>
            </w:r>
            <w:r w:rsidR="00D868E3">
              <w:rPr>
                <w:noProof/>
              </w:rPr>
              <w:t>31</w:t>
            </w:r>
            <w:r w:rsidR="004D589B">
              <w:fldChar w:fldCharType="end"/>
            </w:r>
          </w:p>
        </w:tc>
        <w:tc>
          <w:tcPr>
            <w:tcW w:w="826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868E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868E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868E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A46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26" w:type="pct"/>
            <w:gridSpan w:val="2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868E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A46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868E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A46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486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868E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A46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485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868E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64FDE" w:rsidTr="00F64FDE">
        <w:trPr>
          <w:trHeight w:hRule="exact" w:val="1351"/>
        </w:trPr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82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:rsidR="008C7362" w:rsidRPr="008C7362" w:rsidRDefault="00652323" w:rsidP="00CA3AE9">
            <w:pPr>
              <w:rPr>
                <w:sz w:val="16"/>
                <w:szCs w:val="16"/>
              </w:rPr>
            </w:pPr>
            <w:r w:rsidRPr="008C7362">
              <w:rPr>
                <w:noProof/>
                <w:sz w:val="16"/>
                <w:szCs w:val="16"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3F34BCD9" wp14:editId="653DB35C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78740</wp:posOffset>
                  </wp:positionV>
                  <wp:extent cx="276225" cy="294005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lloween[2]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472" w:rsidRPr="008C7362">
              <w:rPr>
                <w:sz w:val="16"/>
                <w:szCs w:val="16"/>
              </w:rPr>
              <w:t xml:space="preserve">Halloween </w:t>
            </w:r>
            <w:r w:rsidR="008C7362" w:rsidRPr="008C7362">
              <w:rPr>
                <w:sz w:val="16"/>
                <w:szCs w:val="16"/>
              </w:rPr>
              <w:t>Parade at 11:30. Students are to bring costumes, not wear them to school. Please see newsletter.</w:t>
            </w:r>
          </w:p>
        </w:tc>
        <w:tc>
          <w:tcPr>
            <w:tcW w:w="826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826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486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48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</w:tbl>
    <w:tbl>
      <w:tblPr>
        <w:tblStyle w:val="PlainTable4"/>
        <w:tblW w:w="39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602"/>
      </w:tblGrid>
      <w:tr w:rsidR="00D868E3" w:rsidTr="00E97C7F">
        <w:trPr>
          <w:trHeight w:hRule="exact" w:val="1964"/>
        </w:trPr>
        <w:tc>
          <w:tcPr>
            <w:tcW w:w="14602" w:type="dxa"/>
            <w:tcMar>
              <w:left w:w="0" w:type="dxa"/>
            </w:tcMar>
          </w:tcPr>
          <w:p w:rsidR="00D868E3" w:rsidRDefault="00C75FC3">
            <w:r>
              <w:t xml:space="preserve">  Important Information: </w:t>
            </w:r>
          </w:p>
          <w:p w:rsidR="00E66472" w:rsidRDefault="00E66472">
            <w:r>
              <w:t xml:space="preserve">  Friday, November 9, 2018 – Moving Day – no school for students</w:t>
            </w:r>
          </w:p>
          <w:p w:rsidR="00E66472" w:rsidRDefault="00E66472">
            <w:r>
              <w:t xml:space="preserve">  Monday, November 12, 2018 – First day of classes at the NEW school</w:t>
            </w:r>
            <w:r w:rsidR="008C7362">
              <w:t>, Mapleview Elementary School</w:t>
            </w:r>
          </w:p>
          <w:p w:rsidR="00E66472" w:rsidRDefault="00E66472" w:rsidP="00652323">
            <w:r>
              <w:t xml:space="preserve">  NEW – Change of school photo</w:t>
            </w:r>
            <w:r w:rsidR="00490C29">
              <w:t xml:space="preserve"> day – Friday, October 26, 2018</w:t>
            </w:r>
          </w:p>
          <w:p w:rsidR="00AA4A11" w:rsidRDefault="0054059A" w:rsidP="00AA4A11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The Student Nutrition Program is looking for volunteers for snack preparation and grocery pick up. If you are available to help out and have a valid police check,</w:t>
            </w:r>
            <w:r w:rsidR="00AA4A11">
              <w:rPr>
                <w:b/>
              </w:rPr>
              <w:t xml:space="preserve">  </w:t>
            </w:r>
          </w:p>
          <w:p w:rsidR="0054059A" w:rsidRPr="0054059A" w:rsidRDefault="00AA4A11" w:rsidP="00AA4A1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4059A">
              <w:rPr>
                <w:b/>
              </w:rPr>
              <w:t>please contact the office and Mrs. Potts will forward the information to the Nutrition team.</w:t>
            </w:r>
          </w:p>
        </w:tc>
      </w:tr>
    </w:tbl>
    <w:p w:rsidR="00EB29B2" w:rsidRDefault="009A7F38" w:rsidP="00AA4A11">
      <w:r>
        <w:rPr>
          <w:noProof/>
          <w:lang w:val="en-CA" w:eastAsia="en-CA"/>
        </w:rPr>
        <w:lastRenderedPageBreak/>
        <w:drawing>
          <wp:inline distT="0" distB="0" distL="0" distR="0">
            <wp:extent cx="7105648" cy="2619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ll-fest-leaf-pile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25" cy="262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9B2" w:rsidSect="00F64FDE">
      <w:pgSz w:w="20160" w:h="12240" w:orient="landscape" w:code="5"/>
      <w:pgMar w:top="426" w:right="720" w:bottom="567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13" w:rsidRDefault="002F0B13">
      <w:pPr>
        <w:spacing w:before="0" w:after="0"/>
      </w:pPr>
      <w:r>
        <w:separator/>
      </w:r>
    </w:p>
  </w:endnote>
  <w:endnote w:type="continuationSeparator" w:id="0">
    <w:p w:rsidR="002F0B13" w:rsidRDefault="002F0B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13" w:rsidRDefault="002F0B13">
      <w:pPr>
        <w:spacing w:before="0" w:after="0"/>
      </w:pPr>
      <w:r>
        <w:separator/>
      </w:r>
    </w:p>
  </w:footnote>
  <w:footnote w:type="continuationSeparator" w:id="0">
    <w:p w:rsidR="002F0B13" w:rsidRDefault="002F0B1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10/2018"/>
    <w:docVar w:name="MonthStart" w:val="01/10/2018"/>
  </w:docVars>
  <w:rsids>
    <w:rsidRoot w:val="00D868E3"/>
    <w:rsid w:val="002F0B13"/>
    <w:rsid w:val="00490C29"/>
    <w:rsid w:val="004D589B"/>
    <w:rsid w:val="004E1311"/>
    <w:rsid w:val="0054059A"/>
    <w:rsid w:val="005569D3"/>
    <w:rsid w:val="005A0A0F"/>
    <w:rsid w:val="005B0009"/>
    <w:rsid w:val="00652323"/>
    <w:rsid w:val="0068377B"/>
    <w:rsid w:val="008C7362"/>
    <w:rsid w:val="00903EFD"/>
    <w:rsid w:val="009A7F38"/>
    <w:rsid w:val="00A156F8"/>
    <w:rsid w:val="00AA4A11"/>
    <w:rsid w:val="00AD76BD"/>
    <w:rsid w:val="00B14B60"/>
    <w:rsid w:val="00C75FC3"/>
    <w:rsid w:val="00CA3AE9"/>
    <w:rsid w:val="00D868E3"/>
    <w:rsid w:val="00DB72EF"/>
    <w:rsid w:val="00DF2183"/>
    <w:rsid w:val="00E41945"/>
    <w:rsid w:val="00E66472"/>
    <w:rsid w:val="00E97C7F"/>
    <w:rsid w:val="00EA463D"/>
    <w:rsid w:val="00EB29B2"/>
    <w:rsid w:val="00EC428B"/>
    <w:rsid w:val="00F64FDE"/>
    <w:rsid w:val="00F837EF"/>
    <w:rsid w:val="00F9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72250B-2D4A-4BAD-A051-B6C3C500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npott\AppData\Roaming\Microsoft\Templates\Horizontal%20calendar%20(Mo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C9774241B64A5C9911947464A0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8759-B441-4547-8EB7-A7F1FD1294EA}"/>
      </w:docPartPr>
      <w:docPartBody>
        <w:p w:rsidR="00B34793" w:rsidRDefault="000E0D98">
          <w:pPr>
            <w:pStyle w:val="38C9774241B64A5C9911947464A00549"/>
          </w:pPr>
          <w:r>
            <w:t>Monday</w:t>
          </w:r>
        </w:p>
      </w:docPartBody>
    </w:docPart>
    <w:docPart>
      <w:docPartPr>
        <w:name w:val="FCC721FAA89744D4BBDB0F71C39A8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110B0-0423-40D1-9A14-B844A4C6E9E6}"/>
      </w:docPartPr>
      <w:docPartBody>
        <w:p w:rsidR="00B34793" w:rsidRDefault="000E0D98">
          <w:pPr>
            <w:pStyle w:val="FCC721FAA89744D4BBDB0F71C39A83A8"/>
          </w:pPr>
          <w:r>
            <w:t>Tuesday</w:t>
          </w:r>
        </w:p>
      </w:docPartBody>
    </w:docPart>
    <w:docPart>
      <w:docPartPr>
        <w:name w:val="572F7DD04A7940869EB5DAFF3FBF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2591-89D7-4854-AB3F-3F6422A08200}"/>
      </w:docPartPr>
      <w:docPartBody>
        <w:p w:rsidR="00B34793" w:rsidRDefault="000E0D98">
          <w:pPr>
            <w:pStyle w:val="572F7DD04A7940869EB5DAFF3FBFC063"/>
          </w:pPr>
          <w:r>
            <w:t>Wednesday</w:t>
          </w:r>
        </w:p>
      </w:docPartBody>
    </w:docPart>
    <w:docPart>
      <w:docPartPr>
        <w:name w:val="647F4B7EFD79446CAE59A920FC5B4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8DF9-B682-42D4-9FF7-52BD182DB08B}"/>
      </w:docPartPr>
      <w:docPartBody>
        <w:p w:rsidR="00B34793" w:rsidRDefault="000E0D98">
          <w:pPr>
            <w:pStyle w:val="647F4B7EFD79446CAE59A920FC5B45BE"/>
          </w:pPr>
          <w:r>
            <w:t>Thursday</w:t>
          </w:r>
        </w:p>
      </w:docPartBody>
    </w:docPart>
    <w:docPart>
      <w:docPartPr>
        <w:name w:val="238CA3053A934AA682FFF61F94D9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9FF1-DCF0-4222-ACC6-9DD112086356}"/>
      </w:docPartPr>
      <w:docPartBody>
        <w:p w:rsidR="00B34793" w:rsidRDefault="000E0D98">
          <w:pPr>
            <w:pStyle w:val="238CA3053A934AA682FFF61F94D9FAEB"/>
          </w:pPr>
          <w:r>
            <w:t>Friday</w:t>
          </w:r>
        </w:p>
      </w:docPartBody>
    </w:docPart>
    <w:docPart>
      <w:docPartPr>
        <w:name w:val="2F45B3BD55AA47F0BBE5EF2C6E7ED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15635-92AE-47EE-B62D-30E0A452193D}"/>
      </w:docPartPr>
      <w:docPartBody>
        <w:p w:rsidR="00B34793" w:rsidRDefault="000E0D98">
          <w:pPr>
            <w:pStyle w:val="2F45B3BD55AA47F0BBE5EF2C6E7ED4CD"/>
          </w:pPr>
          <w:r>
            <w:t>Saturday</w:t>
          </w:r>
        </w:p>
      </w:docPartBody>
    </w:docPart>
    <w:docPart>
      <w:docPartPr>
        <w:name w:val="66C2D6D9A384453ABADDD3219B37E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7054-0473-45C4-A6D4-F3988417B73F}"/>
      </w:docPartPr>
      <w:docPartBody>
        <w:p w:rsidR="00B34793" w:rsidRDefault="000E0D98">
          <w:pPr>
            <w:pStyle w:val="66C2D6D9A384453ABADDD3219B37ED1F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98"/>
    <w:rsid w:val="000E0D98"/>
    <w:rsid w:val="003A46A5"/>
    <w:rsid w:val="00B3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C9774241B64A5C9911947464A00549">
    <w:name w:val="38C9774241B64A5C9911947464A00549"/>
  </w:style>
  <w:style w:type="paragraph" w:customStyle="1" w:styleId="FCC721FAA89744D4BBDB0F71C39A83A8">
    <w:name w:val="FCC721FAA89744D4BBDB0F71C39A83A8"/>
  </w:style>
  <w:style w:type="paragraph" w:customStyle="1" w:styleId="572F7DD04A7940869EB5DAFF3FBFC063">
    <w:name w:val="572F7DD04A7940869EB5DAFF3FBFC063"/>
  </w:style>
  <w:style w:type="paragraph" w:customStyle="1" w:styleId="647F4B7EFD79446CAE59A920FC5B45BE">
    <w:name w:val="647F4B7EFD79446CAE59A920FC5B45BE"/>
  </w:style>
  <w:style w:type="paragraph" w:customStyle="1" w:styleId="238CA3053A934AA682FFF61F94D9FAEB">
    <w:name w:val="238CA3053A934AA682FFF61F94D9FAEB"/>
  </w:style>
  <w:style w:type="paragraph" w:customStyle="1" w:styleId="2F45B3BD55AA47F0BBE5EF2C6E7ED4CD">
    <w:name w:val="2F45B3BD55AA47F0BBE5EF2C6E7ED4CD"/>
  </w:style>
  <w:style w:type="paragraph" w:customStyle="1" w:styleId="66C2D6D9A384453ABADDD3219B37ED1F">
    <w:name w:val="66C2D6D9A384453ABADDD3219B37ED1F"/>
  </w:style>
  <w:style w:type="paragraph" w:customStyle="1" w:styleId="228F9031CB2B463B908D51F8024B7FBA">
    <w:name w:val="228F9031CB2B463B908D51F8024B7FBA"/>
  </w:style>
  <w:style w:type="paragraph" w:customStyle="1" w:styleId="E246DFB180614022A8C2B98A30B97826">
    <w:name w:val="E246DFB180614022A8C2B98A30B97826"/>
  </w:style>
  <w:style w:type="paragraph" w:customStyle="1" w:styleId="74BF6476DA8D42D59809C5C4F2ABCCFD">
    <w:name w:val="74BF6476DA8D42D59809C5C4F2ABCCFD"/>
  </w:style>
  <w:style w:type="paragraph" w:customStyle="1" w:styleId="8916D3EC267F4F4A9FB4F4D5FED58BB7">
    <w:name w:val="8916D3EC267F4F4A9FB4F4D5FED58BB7"/>
  </w:style>
  <w:style w:type="paragraph" w:customStyle="1" w:styleId="C1EDA784E0AE4E07AA3618D868DDD078">
    <w:name w:val="C1EDA784E0AE4E07AA3618D868DDD078"/>
  </w:style>
  <w:style w:type="paragraph" w:customStyle="1" w:styleId="AB085FA627B140768F2033ACF1C9396D">
    <w:name w:val="AB085FA627B140768F2033ACF1C9396D"/>
  </w:style>
  <w:style w:type="paragraph" w:customStyle="1" w:styleId="81C2D4F5E2554D05AA500F0969128DFE">
    <w:name w:val="81C2D4F5E2554D05AA500F0969128DFE"/>
  </w:style>
  <w:style w:type="paragraph" w:customStyle="1" w:styleId="7B0C30817DE94C608FF42D036152A9B2">
    <w:name w:val="7B0C30817DE94C608FF42D036152A9B2"/>
    <w:rsid w:val="000E0D98"/>
  </w:style>
  <w:style w:type="paragraph" w:customStyle="1" w:styleId="FD6D47CE1F3F4F6B88E5A81361E098D1">
    <w:name w:val="FD6D47CE1F3F4F6B88E5A81361E098D1"/>
    <w:rsid w:val="000E0D98"/>
  </w:style>
  <w:style w:type="paragraph" w:customStyle="1" w:styleId="BC8D929AC112439E857097B6D070D4A1">
    <w:name w:val="BC8D929AC112439E857097B6D070D4A1"/>
    <w:rsid w:val="000E0D98"/>
  </w:style>
  <w:style w:type="paragraph" w:customStyle="1" w:styleId="36D98CF840914B20AA884C78C031DBC4">
    <w:name w:val="36D98CF840914B20AA884C78C031DBC4"/>
    <w:rsid w:val="000E0D98"/>
  </w:style>
  <w:style w:type="paragraph" w:customStyle="1" w:styleId="A0DD1533FF3B4F8F96DA6A9E1229C527">
    <w:name w:val="A0DD1533FF3B4F8F96DA6A9E1229C527"/>
    <w:rsid w:val="000E0D98"/>
  </w:style>
  <w:style w:type="paragraph" w:customStyle="1" w:styleId="7DDB21D2FE6A4CECA013F359EB320691">
    <w:name w:val="7DDB21D2FE6A4CECA013F359EB320691"/>
    <w:rsid w:val="000E0D98"/>
  </w:style>
  <w:style w:type="paragraph" w:customStyle="1" w:styleId="4927CFE2612444E98739DB6160E5F7A9">
    <w:name w:val="4927CFE2612444E98739DB6160E5F7A9"/>
    <w:rsid w:val="000E0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EDB0-C873-4D28-BE32-C7C4482A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start)(2)</Template>
  <TotalTime>170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Rhonda</dc:creator>
  <cp:keywords/>
  <dc:description/>
  <cp:lastModifiedBy>Potts, Rhonda</cp:lastModifiedBy>
  <cp:revision>1</cp:revision>
  <cp:lastPrinted>2018-10-01T18:39:00Z</cp:lastPrinted>
  <dcterms:created xsi:type="dcterms:W3CDTF">2018-10-01T12:22:00Z</dcterms:created>
  <dcterms:modified xsi:type="dcterms:W3CDTF">2018-10-01T18:47:00Z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