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BDD25" w14:textId="77777777" w:rsidR="00F93877" w:rsidRDefault="00F93877" w:rsidP="00F93877">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Optima" w:hAnsi="Optima" w:cs="Segoe UI"/>
        </w:rPr>
        <w:t>September 2, 2020</w:t>
      </w:r>
      <w:r>
        <w:rPr>
          <w:rStyle w:val="eop"/>
          <w:rFonts w:ascii="Optima" w:hAnsi="Optima" w:cs="Segoe UI"/>
        </w:rPr>
        <w:t> </w:t>
      </w:r>
    </w:p>
    <w:p w14:paraId="4C2FD192" w14:textId="77777777" w:rsidR="00F93877" w:rsidRDefault="00F93877" w:rsidP="00F93877">
      <w:pPr>
        <w:pStyle w:val="paragraph"/>
        <w:spacing w:before="0" w:beforeAutospacing="0" w:after="0" w:afterAutospacing="0"/>
        <w:textAlignment w:val="baseline"/>
        <w:rPr>
          <w:rFonts w:ascii="Segoe UI" w:hAnsi="Segoe UI" w:cs="Segoe UI"/>
          <w:sz w:val="18"/>
          <w:szCs w:val="18"/>
        </w:rPr>
      </w:pPr>
      <w:r>
        <w:rPr>
          <w:rStyle w:val="eop"/>
          <w:rFonts w:ascii="Optima" w:hAnsi="Optima" w:cs="Segoe UI"/>
        </w:rPr>
        <w:t> </w:t>
      </w:r>
    </w:p>
    <w:p w14:paraId="6187B510" w14:textId="77777777" w:rsidR="00F93877" w:rsidRDefault="00F93877" w:rsidP="00F93877">
      <w:pPr>
        <w:pStyle w:val="paragraph"/>
        <w:spacing w:before="0" w:beforeAutospacing="0" w:after="0" w:afterAutospacing="0"/>
        <w:textAlignment w:val="baseline"/>
        <w:rPr>
          <w:rStyle w:val="eop"/>
          <w:rFonts w:ascii="Optima" w:hAnsi="Optima" w:cs="Segoe UI"/>
        </w:rPr>
      </w:pPr>
      <w:r>
        <w:rPr>
          <w:rStyle w:val="normaltextrun"/>
          <w:rFonts w:ascii="Optima" w:hAnsi="Optima" w:cs="Segoe UI"/>
        </w:rPr>
        <w:t>Dear Families,</w:t>
      </w:r>
      <w:r>
        <w:rPr>
          <w:rStyle w:val="eop"/>
          <w:rFonts w:ascii="Optima" w:hAnsi="Optima" w:cs="Segoe UI"/>
        </w:rPr>
        <w:t> </w:t>
      </w:r>
    </w:p>
    <w:p w14:paraId="2E3A1DA6" w14:textId="77777777" w:rsidR="00F93877" w:rsidRDefault="00F93877" w:rsidP="00F93877">
      <w:pPr>
        <w:pStyle w:val="paragraph"/>
        <w:spacing w:before="0" w:beforeAutospacing="0" w:after="0" w:afterAutospacing="0"/>
        <w:textAlignment w:val="baseline"/>
        <w:rPr>
          <w:rFonts w:ascii="Segoe UI" w:hAnsi="Segoe UI" w:cs="Segoe UI"/>
          <w:sz w:val="18"/>
          <w:szCs w:val="18"/>
        </w:rPr>
      </w:pPr>
    </w:p>
    <w:p w14:paraId="0690464B" w14:textId="77777777" w:rsidR="00F93877" w:rsidRDefault="00F93877" w:rsidP="00F93877">
      <w:pPr>
        <w:pStyle w:val="paragraph"/>
        <w:spacing w:before="0" w:beforeAutospacing="0" w:after="0" w:afterAutospacing="0"/>
        <w:textAlignment w:val="baseline"/>
        <w:rPr>
          <w:rFonts w:ascii="Segoe UI" w:hAnsi="Segoe UI" w:cs="Segoe UI"/>
          <w:sz w:val="18"/>
          <w:szCs w:val="18"/>
        </w:rPr>
      </w:pPr>
      <w:r>
        <w:rPr>
          <w:rStyle w:val="normaltextrun"/>
          <w:rFonts w:ascii="Optima" w:hAnsi="Optima" w:cs="Segoe UI"/>
        </w:rPr>
        <w:t>We would like to welcome you and introduce ourselves as the P</w:t>
      </w:r>
      <w:r w:rsidRPr="001E6551">
        <w:rPr>
          <w:rStyle w:val="normaltextrun"/>
          <w:rFonts w:ascii="Optima" w:hAnsi="Optima" w:cs="Segoe UI"/>
        </w:rPr>
        <w:t>rincipals</w:t>
      </w:r>
      <w:r>
        <w:rPr>
          <w:rStyle w:val="normaltextrun"/>
          <w:rFonts w:ascii="Optima" w:hAnsi="Optima" w:cs="Segoe UI"/>
        </w:rPr>
        <w:t> of the Grand Erie K-12 Virtual Academy. We recognize that these uncertain times are very stressful and understand that you likely have many questions with regards to what online learning will look like this fall. Although things will look different this year, we know that with your positive support, we will create an amazing virtual learning community for our students. The Grand Erie Virtual Academy has been created for the 2020</w:t>
      </w:r>
      <w:r w:rsidRPr="001E6551">
        <w:rPr>
          <w:rStyle w:val="normaltextrun"/>
          <w:rFonts w:ascii="Optima" w:hAnsi="Optima" w:cs="Segoe UI"/>
        </w:rPr>
        <w:t>-</w:t>
      </w:r>
      <w:r>
        <w:rPr>
          <w:rStyle w:val="normaltextrun"/>
          <w:rFonts w:ascii="Optima" w:hAnsi="Optima" w:cs="Segoe UI"/>
        </w:rPr>
        <w:t>21 school year for families who have chosen to have their children learn online.</w:t>
      </w:r>
      <w:r>
        <w:rPr>
          <w:rStyle w:val="eop"/>
          <w:rFonts w:ascii="Optima" w:hAnsi="Optima" w:cs="Segoe UI"/>
        </w:rPr>
        <w:t> </w:t>
      </w:r>
    </w:p>
    <w:p w14:paraId="67E56EAE" w14:textId="77777777" w:rsidR="00F93877" w:rsidRDefault="00F93877" w:rsidP="00F93877">
      <w:pPr>
        <w:pStyle w:val="paragraph"/>
        <w:spacing w:before="0" w:beforeAutospacing="0" w:after="0" w:afterAutospacing="0"/>
        <w:textAlignment w:val="baseline"/>
        <w:rPr>
          <w:rFonts w:ascii="Segoe UI" w:hAnsi="Segoe UI" w:cs="Segoe UI"/>
          <w:sz w:val="18"/>
          <w:szCs w:val="18"/>
        </w:rPr>
      </w:pPr>
      <w:r>
        <w:rPr>
          <w:rStyle w:val="eop"/>
          <w:rFonts w:ascii="Optima" w:hAnsi="Optima" w:cs="Segoe UI"/>
        </w:rPr>
        <w:t> </w:t>
      </w:r>
    </w:p>
    <w:p w14:paraId="67D3F555" w14:textId="77777777" w:rsidR="00F93877" w:rsidRDefault="00F93877" w:rsidP="00F93877">
      <w:pPr>
        <w:pStyle w:val="paragraph"/>
        <w:spacing w:before="0" w:beforeAutospacing="0" w:after="0" w:afterAutospacing="0"/>
        <w:textAlignment w:val="baseline"/>
        <w:rPr>
          <w:rFonts w:ascii="Segoe UI" w:hAnsi="Segoe UI" w:cs="Segoe UI"/>
          <w:sz w:val="18"/>
          <w:szCs w:val="18"/>
        </w:rPr>
      </w:pPr>
      <w:r>
        <w:rPr>
          <w:rStyle w:val="normaltextrun"/>
          <w:rFonts w:ascii="Optima" w:hAnsi="Optima" w:cs="Segoe UI"/>
          <w:b/>
          <w:bCs/>
        </w:rPr>
        <w:t>This letter serves as confirmation that your child has been enrolled in Grand Erie’s K-12 Virtual Academy. </w:t>
      </w:r>
      <w:r w:rsidRPr="00561310">
        <w:rPr>
          <w:rStyle w:val="normaltextrun"/>
          <w:rFonts w:ascii="Optima" w:hAnsi="Optima" w:cs="Segoe UI"/>
          <w:bCs/>
        </w:rPr>
        <w:t xml:space="preserve">By having selected online learning, your child will be removed from registration at their home school and registered in Grand Erie’s K-12 Virtual Academy. Your child will also be removed from the bus route, as transportation won’t be required so long as they are registered in the virtual school. If you have received this letter and your child(ren) will not be taking part in online learning, please contact your child’s home school Principal by </w:t>
      </w:r>
      <w:r>
        <w:rPr>
          <w:rStyle w:val="normaltextrun"/>
          <w:rFonts w:ascii="Optima" w:hAnsi="Optima" w:cs="Segoe UI"/>
          <w:bCs/>
        </w:rPr>
        <w:t>Thur</w:t>
      </w:r>
      <w:r w:rsidRPr="00561310">
        <w:rPr>
          <w:rStyle w:val="normaltextrun"/>
          <w:rFonts w:ascii="Optima" w:hAnsi="Optima" w:cs="Segoe UI"/>
          <w:bCs/>
        </w:rPr>
        <w:t xml:space="preserve">sday, September </w:t>
      </w:r>
      <w:r>
        <w:rPr>
          <w:rStyle w:val="normaltextrun"/>
          <w:rFonts w:ascii="Optima" w:hAnsi="Optima" w:cs="Segoe UI"/>
          <w:bCs/>
        </w:rPr>
        <w:t>3</w:t>
      </w:r>
      <w:r w:rsidRPr="00561310">
        <w:rPr>
          <w:rStyle w:val="normaltextrun"/>
          <w:rFonts w:ascii="Optima" w:hAnsi="Optima" w:cs="Segoe UI"/>
          <w:bCs/>
        </w:rPr>
        <w:t>, 2020, at 3</w:t>
      </w:r>
      <w:r w:rsidRPr="00561310">
        <w:rPr>
          <w:rStyle w:val="normaltextrun"/>
          <w:rFonts w:ascii="Optima" w:hAnsi="Optima" w:cs="Segoe UI"/>
          <w:bCs/>
          <w:color w:val="0078D4"/>
        </w:rPr>
        <w:t xml:space="preserve"> </w:t>
      </w:r>
      <w:r w:rsidRPr="00561310">
        <w:rPr>
          <w:rStyle w:val="normaltextrun"/>
          <w:rFonts w:ascii="Optima" w:hAnsi="Optima" w:cs="Segoe UI"/>
          <w:bCs/>
        </w:rPr>
        <w:t>p.m.</w:t>
      </w:r>
      <w:r>
        <w:rPr>
          <w:rStyle w:val="normaltextrun"/>
          <w:rFonts w:ascii="Optima" w:hAnsi="Optima" w:cs="Segoe UI"/>
          <w:b/>
          <w:bCs/>
        </w:rPr>
        <w:t>  </w:t>
      </w:r>
      <w:r>
        <w:rPr>
          <w:rStyle w:val="eop"/>
          <w:rFonts w:ascii="Optima" w:hAnsi="Optima" w:cs="Segoe UI"/>
        </w:rPr>
        <w:t> </w:t>
      </w:r>
    </w:p>
    <w:p w14:paraId="49779BD7" w14:textId="77777777" w:rsidR="00F93877" w:rsidRDefault="00F93877" w:rsidP="00F93877">
      <w:pPr>
        <w:pStyle w:val="paragraph"/>
        <w:spacing w:before="0" w:beforeAutospacing="0" w:after="0" w:afterAutospacing="0"/>
        <w:textAlignment w:val="baseline"/>
        <w:rPr>
          <w:rFonts w:ascii="Segoe UI" w:hAnsi="Segoe UI" w:cs="Segoe UI"/>
          <w:sz w:val="18"/>
          <w:szCs w:val="18"/>
        </w:rPr>
      </w:pPr>
      <w:r>
        <w:rPr>
          <w:rStyle w:val="eop"/>
          <w:rFonts w:ascii="Optima" w:hAnsi="Optima" w:cs="Segoe UI"/>
        </w:rPr>
        <w:t> </w:t>
      </w:r>
    </w:p>
    <w:p w14:paraId="0CA25868" w14:textId="73C27D6A" w:rsidR="00F93877" w:rsidRPr="002436B4" w:rsidRDefault="00F93877" w:rsidP="00F93877">
      <w:pPr>
        <w:rPr>
          <w:rFonts w:asciiTheme="minorHAnsi" w:hAnsiTheme="minorHAnsi" w:cstheme="minorBidi"/>
          <w:sz w:val="24"/>
          <w:szCs w:val="24"/>
        </w:rPr>
      </w:pPr>
      <w:r w:rsidRPr="002436B4">
        <w:rPr>
          <w:rStyle w:val="normaltextrun"/>
          <w:rFonts w:ascii="Optima" w:hAnsi="Optima" w:cs="Segoe UI"/>
          <w:sz w:val="24"/>
          <w:szCs w:val="24"/>
        </w:rPr>
        <w:t>Today, Grand Erie posted its Back-to-School Guide for Online Learning for Parents and Guardians. You can find this guide </w:t>
      </w:r>
      <w:hyperlink r:id="rId10" w:history="1">
        <w:r w:rsidR="001F1C02" w:rsidRPr="00E815B0">
          <w:rPr>
            <w:rStyle w:val="Hyperlink"/>
            <w:rFonts w:ascii="Optima" w:hAnsi="Optima" w:cs="Segoe UI"/>
            <w:sz w:val="24"/>
            <w:szCs w:val="24"/>
          </w:rPr>
          <w:t>here</w:t>
        </w:r>
      </w:hyperlink>
      <w:r w:rsidR="001F1C02">
        <w:rPr>
          <w:rStyle w:val="normaltextrun"/>
          <w:rFonts w:ascii="Optima" w:hAnsi="Optima" w:cs="Segoe UI"/>
          <w:sz w:val="24"/>
          <w:szCs w:val="24"/>
        </w:rPr>
        <w:t xml:space="preserve">. </w:t>
      </w:r>
      <w:r w:rsidR="001F1C02" w:rsidRPr="002436B4">
        <w:rPr>
          <w:rStyle w:val="normaltextrun"/>
          <w:rFonts w:ascii="Optima" w:hAnsi="Optima" w:cs="Segoe UI"/>
          <w:sz w:val="24"/>
          <w:szCs w:val="24"/>
        </w:rPr>
        <w:t xml:space="preserve"> </w:t>
      </w:r>
      <w:r w:rsidRPr="002436B4">
        <w:rPr>
          <w:rStyle w:val="normaltextrun"/>
          <w:rFonts w:ascii="Optima" w:hAnsi="Optima" w:cs="Segoe UI"/>
          <w:sz w:val="24"/>
          <w:szCs w:val="24"/>
        </w:rPr>
        <w:t>We will continue to keep you informed as new information becomes available. Please know that we will be working as</w:t>
      </w:r>
      <w:r w:rsidRPr="002436B4">
        <w:rPr>
          <w:rStyle w:val="normaltextrun"/>
          <w:sz w:val="24"/>
          <w:szCs w:val="24"/>
        </w:rPr>
        <w:t> </w:t>
      </w:r>
      <w:r w:rsidRPr="002436B4">
        <w:rPr>
          <w:rStyle w:val="normaltextrun"/>
          <w:rFonts w:ascii="Optima" w:hAnsi="Optima" w:cs="Segoe UI"/>
          <w:sz w:val="24"/>
          <w:szCs w:val="24"/>
        </w:rPr>
        <w:t>quickly as possible to get this information to you. It will take all of us working together to ensure that everything goes as smoothly and safely as possible.</w:t>
      </w:r>
      <w:r w:rsidRPr="002436B4">
        <w:rPr>
          <w:rStyle w:val="eop"/>
          <w:rFonts w:ascii="Optima" w:hAnsi="Optima" w:cs="Segoe UI"/>
          <w:sz w:val="24"/>
          <w:szCs w:val="24"/>
        </w:rPr>
        <w:t> </w:t>
      </w:r>
    </w:p>
    <w:p w14:paraId="4B264454" w14:textId="77777777" w:rsidR="00F93877" w:rsidRDefault="00F93877" w:rsidP="00F93877">
      <w:pPr>
        <w:pStyle w:val="paragraph"/>
        <w:spacing w:before="0" w:beforeAutospacing="0" w:after="0" w:afterAutospacing="0"/>
        <w:textAlignment w:val="baseline"/>
        <w:rPr>
          <w:rStyle w:val="normaltextrun"/>
          <w:rFonts w:ascii="Optima" w:hAnsi="Optima" w:cs="Segoe UI"/>
          <w:strike/>
          <w:color w:val="0078D4"/>
        </w:rPr>
      </w:pPr>
    </w:p>
    <w:p w14:paraId="16182D59" w14:textId="77777777" w:rsidR="00F93877" w:rsidRDefault="00F93877" w:rsidP="00F93877">
      <w:pPr>
        <w:pStyle w:val="paragraph"/>
        <w:spacing w:before="0" w:beforeAutospacing="0" w:after="0" w:afterAutospacing="0"/>
        <w:textAlignment w:val="baseline"/>
        <w:rPr>
          <w:rStyle w:val="eop"/>
          <w:rFonts w:ascii="Optima" w:hAnsi="Optima" w:cs="Segoe UI"/>
        </w:rPr>
      </w:pPr>
      <w:r w:rsidRPr="001E6551">
        <w:rPr>
          <w:rStyle w:val="normaltextrun"/>
          <w:rFonts w:ascii="Optima" w:hAnsi="Optima" w:cs="Segoe UI"/>
        </w:rPr>
        <w:t xml:space="preserve">More </w:t>
      </w:r>
      <w:r>
        <w:rPr>
          <w:rStyle w:val="normaltextrun"/>
          <w:rFonts w:ascii="Optima" w:hAnsi="Optima" w:cs="Segoe UI"/>
        </w:rPr>
        <w:t>detailed information will be communicated as we get closer to the start of school</w:t>
      </w:r>
      <w:r w:rsidRPr="001E6551">
        <w:rPr>
          <w:rStyle w:val="normaltextrun"/>
          <w:rFonts w:ascii="Optima" w:hAnsi="Optima" w:cs="Segoe UI"/>
        </w:rPr>
        <w:t>.</w:t>
      </w:r>
      <w:r>
        <w:rPr>
          <w:rStyle w:val="normaltextrun"/>
          <w:rFonts w:ascii="Optima" w:hAnsi="Optima" w:cs="Segoe UI"/>
          <w:strike/>
        </w:rPr>
        <w:t xml:space="preserve"> </w:t>
      </w:r>
      <w:r w:rsidRPr="001E6551">
        <w:rPr>
          <w:rStyle w:val="normaltextrun"/>
          <w:rFonts w:ascii="Optima" w:hAnsi="Optima" w:cs="Segoe UI"/>
        </w:rPr>
        <w:t>For now, here are a few important updates to share: </w:t>
      </w:r>
      <w:r w:rsidRPr="001E6551">
        <w:rPr>
          <w:rStyle w:val="eop"/>
          <w:rFonts w:ascii="Optima" w:hAnsi="Optima" w:cs="Segoe UI"/>
        </w:rPr>
        <w:t> </w:t>
      </w:r>
    </w:p>
    <w:p w14:paraId="38907936" w14:textId="77777777" w:rsidR="00F93877" w:rsidRDefault="00F93877" w:rsidP="00F93877">
      <w:pPr>
        <w:pStyle w:val="paragraph"/>
        <w:spacing w:before="0" w:beforeAutospacing="0" w:after="0" w:afterAutospacing="0"/>
        <w:textAlignment w:val="baseline"/>
        <w:rPr>
          <w:rFonts w:ascii="Segoe UI" w:hAnsi="Segoe UI" w:cs="Segoe UI"/>
          <w:sz w:val="18"/>
          <w:szCs w:val="18"/>
        </w:rPr>
      </w:pPr>
    </w:p>
    <w:p w14:paraId="1986EA35" w14:textId="77777777" w:rsidR="00F93877" w:rsidRPr="001E6551" w:rsidRDefault="00F93877" w:rsidP="00F93877">
      <w:pPr>
        <w:pStyle w:val="paragraph"/>
        <w:numPr>
          <w:ilvl w:val="0"/>
          <w:numId w:val="18"/>
        </w:numPr>
        <w:spacing w:before="0" w:beforeAutospacing="0" w:after="0" w:afterAutospacing="0"/>
        <w:textAlignment w:val="baseline"/>
        <w:rPr>
          <w:rStyle w:val="normaltextrun"/>
          <w:rFonts w:ascii="Optima" w:hAnsi="Optima" w:cs="Segoe UI"/>
        </w:rPr>
      </w:pPr>
      <w:r>
        <w:rPr>
          <w:rStyle w:val="normaltextrun"/>
          <w:rFonts w:ascii="Optima" w:hAnsi="Optima" w:cs="Segoe UI"/>
          <w:lang w:val="en-US"/>
        </w:rPr>
        <w:t xml:space="preserve">Students in Grand Erie will adopt a staggered start to school to support students </w:t>
      </w:r>
    </w:p>
    <w:p w14:paraId="67D3A1B5" w14:textId="77777777" w:rsidR="00F93877" w:rsidRDefault="00F93877" w:rsidP="00F93877">
      <w:pPr>
        <w:pStyle w:val="paragraph"/>
        <w:spacing w:before="0" w:beforeAutospacing="0" w:after="0" w:afterAutospacing="0"/>
        <w:ind w:left="360"/>
        <w:textAlignment w:val="baseline"/>
        <w:rPr>
          <w:rStyle w:val="normaltextrun"/>
          <w:rFonts w:ascii="Optima" w:hAnsi="Optima" w:cs="Segoe UI"/>
          <w:lang w:val="en-US"/>
        </w:rPr>
      </w:pPr>
      <w:r>
        <w:rPr>
          <w:rStyle w:val="normaltextrun"/>
          <w:rFonts w:ascii="Optima" w:hAnsi="Optima" w:cs="Segoe UI"/>
          <w:lang w:val="en-US"/>
        </w:rPr>
        <w:t xml:space="preserve">     learning new routines. </w:t>
      </w:r>
    </w:p>
    <w:p w14:paraId="3CEF8E45" w14:textId="77777777" w:rsidR="00F93877" w:rsidRDefault="00F93877" w:rsidP="00F93877">
      <w:pPr>
        <w:pStyle w:val="paragraph"/>
        <w:numPr>
          <w:ilvl w:val="0"/>
          <w:numId w:val="18"/>
        </w:numPr>
        <w:spacing w:before="0" w:beforeAutospacing="0" w:after="0" w:afterAutospacing="0"/>
        <w:textAlignment w:val="baseline"/>
        <w:rPr>
          <w:rStyle w:val="normaltextrun"/>
          <w:rFonts w:ascii="Optima" w:hAnsi="Optima" w:cs="Segoe UI"/>
          <w:lang w:val="en-US"/>
        </w:rPr>
      </w:pPr>
      <w:r>
        <w:rPr>
          <w:rStyle w:val="normaltextrun"/>
          <w:rFonts w:ascii="Optima" w:hAnsi="Optima" w:cs="Segoe UI"/>
          <w:lang w:val="en-US"/>
        </w:rPr>
        <w:t>During the week of September 14, your child will be able to access the Virtual Learning Environment to refamiliarize themselves wit</w:t>
      </w:r>
      <w:r w:rsidRPr="00A965FB">
        <w:rPr>
          <w:rStyle w:val="normaltextrun"/>
          <w:rFonts w:ascii="Optima" w:hAnsi="Optima" w:cs="Segoe UI"/>
          <w:lang w:val="en-US"/>
        </w:rPr>
        <w:t>h the online learning space, and to participate in orientation activities.</w:t>
      </w:r>
    </w:p>
    <w:p w14:paraId="4D31CE06" w14:textId="77777777" w:rsidR="00F93877" w:rsidRDefault="00F93877" w:rsidP="00F93877">
      <w:pPr>
        <w:pStyle w:val="paragraph"/>
        <w:numPr>
          <w:ilvl w:val="0"/>
          <w:numId w:val="18"/>
        </w:numPr>
        <w:spacing w:before="0" w:beforeAutospacing="0" w:after="0" w:afterAutospacing="0"/>
        <w:textAlignment w:val="baseline"/>
        <w:rPr>
          <w:rStyle w:val="normaltextrun"/>
          <w:rFonts w:ascii="Optima" w:hAnsi="Optima" w:cs="Segoe UI"/>
          <w:lang w:val="en-US"/>
        </w:rPr>
      </w:pPr>
      <w:r w:rsidRPr="00A965FB">
        <w:rPr>
          <w:rStyle w:val="normaltextrun"/>
          <w:rFonts w:ascii="Optima" w:hAnsi="Optima" w:cs="Segoe UI"/>
          <w:lang w:val="en-US"/>
        </w:rPr>
        <w:t>During the week of September 14, teachers will </w:t>
      </w:r>
      <w:r>
        <w:rPr>
          <w:rStyle w:val="normaltextrun"/>
          <w:rFonts w:ascii="Optima" w:hAnsi="Optima" w:cs="Segoe UI"/>
          <w:lang w:val="en-US"/>
        </w:rPr>
        <w:t>contact their students.</w:t>
      </w:r>
    </w:p>
    <w:p w14:paraId="0AB997AC" w14:textId="372F0B54" w:rsidR="00F93877" w:rsidRDefault="0023246B" w:rsidP="00F93877">
      <w:pPr>
        <w:pStyle w:val="paragraph"/>
        <w:numPr>
          <w:ilvl w:val="0"/>
          <w:numId w:val="18"/>
        </w:numPr>
        <w:spacing w:before="0" w:beforeAutospacing="0" w:after="0" w:afterAutospacing="0"/>
        <w:textAlignment w:val="baseline"/>
        <w:rPr>
          <w:rStyle w:val="normaltextrun"/>
          <w:rFonts w:ascii="Optima" w:hAnsi="Optima" w:cs="Segoe UI"/>
          <w:lang w:val="en-US"/>
        </w:rPr>
      </w:pPr>
      <w:r>
        <w:rPr>
          <w:rStyle w:val="normaltextrun"/>
          <w:rFonts w:ascii="Optima" w:hAnsi="Optima" w:cs="Segoe UI"/>
          <w:lang w:val="en-US"/>
        </w:rPr>
        <w:t xml:space="preserve">More information </w:t>
      </w:r>
      <w:r w:rsidR="00DC4F84">
        <w:rPr>
          <w:rStyle w:val="normaltextrun"/>
          <w:rFonts w:ascii="Optima" w:hAnsi="Optima" w:cs="Segoe UI"/>
          <w:lang w:val="en-US"/>
        </w:rPr>
        <w:t>to</w:t>
      </w:r>
      <w:r>
        <w:rPr>
          <w:rStyle w:val="normaltextrun"/>
          <w:rFonts w:ascii="Optima" w:hAnsi="Optima" w:cs="Segoe UI"/>
          <w:lang w:val="en-US"/>
        </w:rPr>
        <w:t xml:space="preserve"> follow about clas</w:t>
      </w:r>
      <w:r w:rsidR="00DC4F84">
        <w:rPr>
          <w:rStyle w:val="normaltextrun"/>
          <w:rFonts w:ascii="Optima" w:hAnsi="Optima" w:cs="Segoe UI"/>
          <w:lang w:val="en-US"/>
        </w:rPr>
        <w:t>s start</w:t>
      </w:r>
      <w:r w:rsidR="00944851">
        <w:rPr>
          <w:rStyle w:val="normaltextrun"/>
          <w:rFonts w:ascii="Optima" w:hAnsi="Optima" w:cs="Segoe UI"/>
          <w:lang w:val="en-US"/>
        </w:rPr>
        <w:t xml:space="preserve"> up.</w:t>
      </w:r>
    </w:p>
    <w:p w14:paraId="46152165" w14:textId="78F6FE66" w:rsidR="00F93877" w:rsidRDefault="00F93877" w:rsidP="00F93877">
      <w:pPr>
        <w:pStyle w:val="paragraph"/>
        <w:numPr>
          <w:ilvl w:val="0"/>
          <w:numId w:val="18"/>
        </w:numPr>
        <w:spacing w:before="0" w:beforeAutospacing="0" w:after="0" w:afterAutospacing="0"/>
        <w:textAlignment w:val="baseline"/>
        <w:rPr>
          <w:rFonts w:ascii="Optima" w:hAnsi="Optima" w:cs="Segoe UI"/>
          <w:lang w:val="en-US"/>
        </w:rPr>
      </w:pPr>
      <w:r w:rsidRPr="00A965FB">
        <w:rPr>
          <w:rStyle w:val="normaltextrun"/>
          <w:rFonts w:ascii="Optima" w:hAnsi="Optima" w:cs="Segoe UI"/>
          <w:lang w:val="en-US"/>
        </w:rPr>
        <w:t>Elementary students in Grades 1 to 8 will be receiving 300 minutes of instruction per day</w:t>
      </w:r>
      <w:r>
        <w:rPr>
          <w:rStyle w:val="normaltextrun"/>
          <w:rFonts w:ascii="Optima" w:hAnsi="Optima" w:cs="Segoe UI"/>
          <w:lang w:val="en-US"/>
        </w:rPr>
        <w:t>,</w:t>
      </w:r>
      <w:r w:rsidRPr="00A965FB">
        <w:rPr>
          <w:rStyle w:val="normaltextrun"/>
          <w:rFonts w:ascii="Optima" w:hAnsi="Optima" w:cs="Segoe UI"/>
          <w:lang w:val="en-US"/>
        </w:rPr>
        <w:t xml:space="preserve"> five days a week. Each day, students will have 220 of 300 minutes dedicated to daily synchronous learning (i.e., learning in real time with the teacher through video conferences, teleconferences, live chatting and live streaming classes). This will include whole-group instruction; guided instruction &amp; independent play/work as well as small-group/individual synchronous check &amp; connect</w:t>
      </w:r>
      <w:r>
        <w:rPr>
          <w:rStyle w:val="normaltextrun"/>
          <w:rFonts w:ascii="Optima" w:hAnsi="Optima" w:cs="Segoe UI"/>
          <w:lang w:val="en-US"/>
        </w:rPr>
        <w:t>.</w:t>
      </w:r>
      <w:r w:rsidRPr="00A965FB">
        <w:rPr>
          <w:rStyle w:val="eop"/>
          <w:rFonts w:ascii="Optima" w:hAnsi="Optima" w:cs="Segoe UI"/>
        </w:rPr>
        <w:t> </w:t>
      </w:r>
    </w:p>
    <w:p w14:paraId="33AEF629" w14:textId="5FD58E19" w:rsidR="00F93877" w:rsidRPr="00A965FB" w:rsidRDefault="00F93877" w:rsidP="00F93877">
      <w:pPr>
        <w:pStyle w:val="paragraph"/>
        <w:numPr>
          <w:ilvl w:val="0"/>
          <w:numId w:val="18"/>
        </w:numPr>
        <w:spacing w:before="0" w:beforeAutospacing="0" w:after="0" w:afterAutospacing="0"/>
        <w:textAlignment w:val="baseline"/>
        <w:rPr>
          <w:rStyle w:val="eop"/>
          <w:rFonts w:ascii="Optima" w:hAnsi="Optima" w:cs="Segoe UI"/>
          <w:lang w:val="en-US"/>
        </w:rPr>
      </w:pPr>
      <w:r w:rsidRPr="00A965FB">
        <w:rPr>
          <w:rStyle w:val="normaltextrun"/>
          <w:rFonts w:ascii="Optima" w:hAnsi="Optima" w:cs="Segoe UI"/>
          <w:lang w:val="en-US"/>
        </w:rPr>
        <w:lastRenderedPageBreak/>
        <w:t>Students in Kindergarten will be receiving 300 minutes of instruction per day for five days a week. Each day, students will have 180 of 300 minutes dedicated to daily synchronous learning (i.e., learning in real time with the teacher through video conferences, teleconferences, live chatting and live streaming classes).</w:t>
      </w:r>
      <w:r>
        <w:rPr>
          <w:rStyle w:val="normaltextrun"/>
          <w:rFonts w:ascii="Optima" w:hAnsi="Optima" w:cs="Segoe UI"/>
          <w:lang w:val="en-US"/>
        </w:rPr>
        <w:t xml:space="preserve"> </w:t>
      </w:r>
      <w:r w:rsidRPr="00A965FB">
        <w:rPr>
          <w:rStyle w:val="normaltextrun"/>
          <w:rFonts w:ascii="Optima" w:hAnsi="Optima" w:cs="Segoe UI"/>
          <w:lang w:val="en-US"/>
        </w:rPr>
        <w:t>This will include whole-group instruction; guided instruction &amp; independent play/work as well as small-group/individual synchronous check &amp; connect</w:t>
      </w:r>
      <w:r>
        <w:rPr>
          <w:rStyle w:val="normaltextrun"/>
          <w:rFonts w:ascii="Optima" w:hAnsi="Optima" w:cs="Segoe UI"/>
          <w:lang w:val="en-US"/>
        </w:rPr>
        <w:t>.</w:t>
      </w:r>
    </w:p>
    <w:p w14:paraId="5A264DE5" w14:textId="77777777" w:rsidR="00F93877" w:rsidRPr="00A965FB" w:rsidRDefault="00F93877" w:rsidP="00F93877">
      <w:pPr>
        <w:pStyle w:val="paragraph"/>
        <w:numPr>
          <w:ilvl w:val="0"/>
          <w:numId w:val="17"/>
        </w:numPr>
        <w:spacing w:before="0" w:beforeAutospacing="0" w:after="0" w:afterAutospacing="0"/>
        <w:ind w:left="360" w:firstLine="0"/>
        <w:textAlignment w:val="baseline"/>
        <w:rPr>
          <w:rStyle w:val="normaltextrun"/>
          <w:rFonts w:ascii="Optima" w:hAnsi="Optima" w:cs="Segoe UI"/>
        </w:rPr>
      </w:pPr>
      <w:r w:rsidRPr="00A965FB">
        <w:rPr>
          <w:rStyle w:val="normaltextrun"/>
          <w:rFonts w:ascii="Optima" w:hAnsi="Optima" w:cs="Segoe UI"/>
          <w:lang w:val="en-US"/>
        </w:rPr>
        <w:t xml:space="preserve">Students in </w:t>
      </w:r>
      <w:r>
        <w:rPr>
          <w:rStyle w:val="normaltextrun"/>
          <w:rFonts w:ascii="Optima" w:hAnsi="Optima" w:cs="Segoe UI"/>
          <w:lang w:val="en-US"/>
        </w:rPr>
        <w:t>S</w:t>
      </w:r>
      <w:r w:rsidRPr="00A965FB">
        <w:rPr>
          <w:rStyle w:val="normaltextrun"/>
          <w:rFonts w:ascii="Optima" w:hAnsi="Optima" w:cs="Segoe UI"/>
          <w:lang w:val="en-US"/>
        </w:rPr>
        <w:t xml:space="preserve">pecial </w:t>
      </w:r>
      <w:r>
        <w:rPr>
          <w:rStyle w:val="normaltextrun"/>
          <w:rFonts w:ascii="Optima" w:hAnsi="Optima" w:cs="Segoe UI"/>
          <w:lang w:val="en-US"/>
        </w:rPr>
        <w:t>E</w:t>
      </w:r>
      <w:r w:rsidRPr="00A965FB">
        <w:rPr>
          <w:rStyle w:val="normaltextrun"/>
          <w:rFonts w:ascii="Optima" w:hAnsi="Optima" w:cs="Segoe UI"/>
          <w:lang w:val="en-US"/>
        </w:rPr>
        <w:t xml:space="preserve">ducation classes will be receiving 300 minutes of learning </w:t>
      </w:r>
    </w:p>
    <w:p w14:paraId="0A874394" w14:textId="77777777" w:rsidR="00F93877" w:rsidRDefault="00F93877" w:rsidP="00F93877">
      <w:pPr>
        <w:pStyle w:val="paragraph"/>
        <w:spacing w:before="0" w:beforeAutospacing="0" w:after="0" w:afterAutospacing="0"/>
        <w:ind w:left="720"/>
        <w:textAlignment w:val="baseline"/>
        <w:rPr>
          <w:rStyle w:val="eop"/>
          <w:rFonts w:ascii="Optima" w:hAnsi="Optima" w:cs="Segoe UI"/>
        </w:rPr>
      </w:pPr>
      <w:r w:rsidRPr="00A965FB">
        <w:rPr>
          <w:rStyle w:val="normaltextrun"/>
          <w:rFonts w:ascii="Optima" w:hAnsi="Optima" w:cs="Segoe UI"/>
          <w:lang w:val="en-US"/>
        </w:rPr>
        <w:t xml:space="preserve">time per day. Learning will be provided by a </w:t>
      </w:r>
      <w:r>
        <w:rPr>
          <w:rStyle w:val="normaltextrun"/>
          <w:rFonts w:ascii="Optima" w:hAnsi="Optima" w:cs="Segoe UI"/>
          <w:lang w:val="en-US"/>
        </w:rPr>
        <w:t>S</w:t>
      </w:r>
      <w:r w:rsidRPr="00A965FB">
        <w:rPr>
          <w:rStyle w:val="normaltextrun"/>
          <w:rFonts w:ascii="Optima" w:hAnsi="Optima" w:cs="Segoe UI"/>
          <w:lang w:val="en-US"/>
        </w:rPr>
        <w:t xml:space="preserve">pecial </w:t>
      </w:r>
      <w:r>
        <w:rPr>
          <w:rStyle w:val="normaltextrun"/>
          <w:rFonts w:ascii="Optima" w:hAnsi="Optima" w:cs="Segoe UI"/>
          <w:lang w:val="en-US"/>
        </w:rPr>
        <w:t>E</w:t>
      </w:r>
      <w:r w:rsidRPr="00A965FB">
        <w:rPr>
          <w:rStyle w:val="normaltextrun"/>
          <w:rFonts w:ascii="Optima" w:hAnsi="Optima" w:cs="Segoe UI"/>
          <w:lang w:val="en-US"/>
        </w:rPr>
        <w:t>ducation teacher with support by an Educational Assistant. There will be synchronous learning (</w:t>
      </w:r>
      <w:r>
        <w:rPr>
          <w:rStyle w:val="normaltextrun"/>
          <w:rFonts w:ascii="Optima" w:hAnsi="Optima" w:cs="Segoe UI"/>
          <w:lang w:val="en-US"/>
        </w:rPr>
        <w:t xml:space="preserve">i.e., </w:t>
      </w:r>
      <w:r w:rsidRPr="00A965FB">
        <w:rPr>
          <w:rStyle w:val="normaltextrun"/>
          <w:rFonts w:ascii="Optima" w:hAnsi="Optima" w:cs="Segoe UI"/>
          <w:lang w:val="en-US"/>
        </w:rPr>
        <w:t>learning in real time with the teacher and/or Educational Assistant through video conferences, teleconferences, live chatting and live streaming classes) as well as times during the day set aside for independent learning by the student.</w:t>
      </w:r>
      <w:r>
        <w:rPr>
          <w:rStyle w:val="normaltextrun"/>
          <w:rFonts w:ascii="Optima" w:hAnsi="Optima" w:cs="Segoe UI"/>
          <w:lang w:val="en-US"/>
        </w:rPr>
        <w:t xml:space="preserve"> </w:t>
      </w:r>
      <w:r w:rsidRPr="00A965FB">
        <w:rPr>
          <w:rStyle w:val="normaltextrun"/>
          <w:rFonts w:ascii="Optima" w:hAnsi="Optima" w:cs="Segoe UI"/>
          <w:lang w:val="en-US"/>
        </w:rPr>
        <w:t>Individual Education Plans will be reviewed with parent input to make learning goals meaningful for the online and home learning environment.</w:t>
      </w:r>
      <w:r w:rsidRPr="00A965FB">
        <w:rPr>
          <w:rStyle w:val="eop"/>
          <w:rFonts w:ascii="Optima" w:hAnsi="Optima" w:cs="Segoe UI"/>
        </w:rPr>
        <w:t> </w:t>
      </w:r>
    </w:p>
    <w:p w14:paraId="02384223" w14:textId="77777777" w:rsidR="00F93877" w:rsidRPr="00A965FB" w:rsidRDefault="00F93877" w:rsidP="00F93877">
      <w:pPr>
        <w:pStyle w:val="ListParagraph"/>
        <w:numPr>
          <w:ilvl w:val="0"/>
          <w:numId w:val="17"/>
        </w:numPr>
        <w:rPr>
          <w:rFonts w:ascii="Optima" w:eastAsia="Times New Roman" w:hAnsi="Optima" w:cs="Segoe UI"/>
          <w:sz w:val="24"/>
          <w:szCs w:val="24"/>
          <w:lang w:eastAsia="en-CA"/>
        </w:rPr>
      </w:pPr>
      <w:r w:rsidRPr="00A965FB">
        <w:rPr>
          <w:rFonts w:ascii="Optima" w:eastAsia="Times New Roman" w:hAnsi="Optima" w:cs="Segoe UI"/>
          <w:sz w:val="24"/>
          <w:szCs w:val="24"/>
          <w:lang w:eastAsia="en-CA"/>
        </w:rPr>
        <w:t xml:space="preserve">If your family borrowed a device from your home school in the spring, you may continue to use this device for virtual learning. More information will follow about borrowing additional Grand Erie technology. </w:t>
      </w:r>
    </w:p>
    <w:p w14:paraId="434DE320" w14:textId="77777777" w:rsidR="00F93877" w:rsidRDefault="00F93877" w:rsidP="00F93877">
      <w:pPr>
        <w:pStyle w:val="paragraph"/>
        <w:spacing w:before="0" w:beforeAutospacing="0" w:after="0" w:afterAutospacing="0"/>
        <w:ind w:left="360"/>
        <w:textAlignment w:val="baseline"/>
        <w:rPr>
          <w:rFonts w:ascii="Segoe UI" w:hAnsi="Segoe UI" w:cs="Segoe UI"/>
          <w:sz w:val="18"/>
          <w:szCs w:val="18"/>
        </w:rPr>
      </w:pPr>
      <w:r>
        <w:rPr>
          <w:rStyle w:val="normaltextrun"/>
          <w:rFonts w:ascii="Optima" w:hAnsi="Optima" w:cs="Segoe UI"/>
        </w:rPr>
        <w:t>Please continue to monitor our school and board websites and Twitter accounts for updates. Should you have any questions or concerns, please do not hesitate to reach us</w:t>
      </w:r>
      <w:r w:rsidRPr="00A965FB">
        <w:rPr>
          <w:rStyle w:val="normaltextrun"/>
          <w:rFonts w:ascii="Optima" w:hAnsi="Optima" w:cs="Segoe UI"/>
        </w:rPr>
        <w:t>.</w:t>
      </w:r>
    </w:p>
    <w:p w14:paraId="1E0F1520" w14:textId="77777777" w:rsidR="00F93877" w:rsidRDefault="00F93877" w:rsidP="00F93877">
      <w:pPr>
        <w:pStyle w:val="paragraph"/>
        <w:spacing w:before="0" w:beforeAutospacing="0" w:after="0" w:afterAutospacing="0"/>
        <w:ind w:left="360"/>
        <w:textAlignment w:val="baseline"/>
        <w:rPr>
          <w:rStyle w:val="normaltextrun"/>
          <w:rFonts w:ascii="Optima" w:hAnsi="Optima" w:cs="Segoe UI"/>
        </w:rPr>
      </w:pPr>
    </w:p>
    <w:p w14:paraId="43AA3694" w14:textId="77777777" w:rsidR="00F93877" w:rsidRDefault="00F93877" w:rsidP="00F93877">
      <w:pPr>
        <w:pStyle w:val="paragraph"/>
        <w:spacing w:before="0" w:beforeAutospacing="0" w:after="0" w:afterAutospacing="0"/>
        <w:ind w:left="360"/>
        <w:textAlignment w:val="baseline"/>
        <w:rPr>
          <w:rFonts w:ascii="Segoe UI" w:hAnsi="Segoe UI" w:cs="Segoe UI"/>
          <w:sz w:val="18"/>
          <w:szCs w:val="18"/>
        </w:rPr>
      </w:pPr>
      <w:r>
        <w:rPr>
          <w:rStyle w:val="normaltextrun"/>
          <w:rFonts w:ascii="Optima" w:hAnsi="Optima" w:cs="Segoe UI"/>
        </w:rPr>
        <w:t>Finally, we’re all in this together. Our goal is to work with each other to provide a safe and successful return for students, and a great start to the year for all families. We’re counting on you to be part of this team! Please be patient as we all learn new routines. Recognize that this is new to all of us – none of us has</w:t>
      </w:r>
      <w:r w:rsidRPr="00770AAC">
        <w:rPr>
          <w:rStyle w:val="normaltextrun"/>
          <w:rFonts w:ascii="Optima" w:hAnsi="Optima" w:cs="Segoe UI"/>
          <w:color w:val="D13438"/>
        </w:rPr>
        <w:t> </w:t>
      </w:r>
      <w:r>
        <w:rPr>
          <w:rStyle w:val="normaltextrun"/>
          <w:rFonts w:ascii="Optima" w:hAnsi="Optima" w:cs="Segoe UI"/>
        </w:rPr>
        <w:t>all the answers regarding COVID-19. As we receive more information or situations change, we will share this with you. Demonstrate leadership for your child and all students in our school by remaining calm and positive. We will get through this together!</w:t>
      </w:r>
      <w:r>
        <w:rPr>
          <w:rStyle w:val="eop"/>
          <w:rFonts w:ascii="Optima" w:hAnsi="Optima" w:cs="Segoe UI"/>
        </w:rPr>
        <w:t> </w:t>
      </w:r>
    </w:p>
    <w:p w14:paraId="73FCB051" w14:textId="77777777" w:rsidR="00F93877" w:rsidRDefault="00F93877" w:rsidP="00F93877">
      <w:pPr>
        <w:pStyle w:val="paragraph"/>
        <w:spacing w:before="0" w:beforeAutospacing="0" w:after="0" w:afterAutospacing="0"/>
        <w:ind w:left="360"/>
        <w:textAlignment w:val="baseline"/>
        <w:rPr>
          <w:rFonts w:ascii="Segoe UI" w:hAnsi="Segoe UI" w:cs="Segoe UI"/>
          <w:sz w:val="18"/>
          <w:szCs w:val="18"/>
        </w:rPr>
      </w:pPr>
      <w:r>
        <w:rPr>
          <w:rStyle w:val="eop"/>
          <w:rFonts w:ascii="Optima" w:hAnsi="Optima" w:cs="Segoe UI"/>
        </w:rPr>
        <w:t> </w:t>
      </w:r>
    </w:p>
    <w:p w14:paraId="3FFE9C07" w14:textId="7342D3E0" w:rsidR="00F93877" w:rsidRDefault="00F93877" w:rsidP="00F93877">
      <w:pPr>
        <w:pStyle w:val="paragraph"/>
        <w:spacing w:before="0" w:beforeAutospacing="0" w:after="0" w:afterAutospacing="0"/>
        <w:ind w:left="360"/>
        <w:textAlignment w:val="baseline"/>
        <w:rPr>
          <w:rStyle w:val="normaltextrun"/>
          <w:rFonts w:ascii="Optima" w:hAnsi="Optima" w:cs="Segoe UI"/>
        </w:rPr>
      </w:pPr>
      <w:r>
        <w:rPr>
          <w:rStyle w:val="normaltextrun"/>
          <w:rFonts w:ascii="Optima" w:hAnsi="Optima" w:cs="Segoe UI"/>
        </w:rPr>
        <w:t>Kind Regards,</w:t>
      </w:r>
    </w:p>
    <w:p w14:paraId="65C726E4" w14:textId="77777777" w:rsidR="004A4052" w:rsidRDefault="004A4052" w:rsidP="00F93877">
      <w:pPr>
        <w:pStyle w:val="paragraph"/>
        <w:spacing w:before="0" w:beforeAutospacing="0" w:after="0" w:afterAutospacing="0"/>
        <w:ind w:left="360"/>
        <w:textAlignment w:val="baseline"/>
        <w:rPr>
          <w:rStyle w:val="normaltextrun"/>
          <w:rFonts w:ascii="Optima" w:hAnsi="Optima" w:cs="Segoe UI"/>
        </w:rPr>
      </w:pPr>
    </w:p>
    <w:p w14:paraId="40050A7D" w14:textId="45F4AEEA" w:rsidR="00F93877" w:rsidRDefault="00F93877" w:rsidP="00F93877">
      <w:pPr>
        <w:pStyle w:val="paragraph"/>
        <w:spacing w:before="0" w:beforeAutospacing="0" w:after="0" w:afterAutospacing="0"/>
        <w:ind w:left="360"/>
        <w:textAlignment w:val="baseline"/>
        <w:rPr>
          <w:rFonts w:ascii="Segoe UI" w:hAnsi="Segoe UI" w:cs="Segoe UI"/>
          <w:sz w:val="18"/>
          <w:szCs w:val="18"/>
        </w:rPr>
      </w:pPr>
      <w:r>
        <w:rPr>
          <w:rStyle w:val="normaltextrun"/>
          <w:rFonts w:ascii="Optima" w:hAnsi="Optima" w:cs="Segoe UI"/>
        </w:rPr>
        <w:t>Lori Barkans</w:t>
      </w:r>
      <w:r w:rsidR="004A4052">
        <w:rPr>
          <w:rStyle w:val="normaltextrun"/>
          <w:rFonts w:ascii="Optima" w:hAnsi="Optima" w:cs="Segoe UI"/>
        </w:rPr>
        <w:t>, Principal</w:t>
      </w:r>
      <w:r>
        <w:rPr>
          <w:rStyle w:val="eop"/>
          <w:rFonts w:ascii="Optima" w:hAnsi="Optima" w:cs="Segoe UI"/>
        </w:rPr>
        <w:t> </w:t>
      </w:r>
    </w:p>
    <w:p w14:paraId="1C702904" w14:textId="7239265A" w:rsidR="00F93877" w:rsidRDefault="00F93877" w:rsidP="00F93877">
      <w:pPr>
        <w:pStyle w:val="paragraph"/>
        <w:spacing w:before="0" w:beforeAutospacing="0" w:after="0" w:afterAutospacing="0"/>
        <w:ind w:left="360"/>
        <w:textAlignment w:val="baseline"/>
        <w:rPr>
          <w:rFonts w:ascii="Segoe UI" w:hAnsi="Segoe UI" w:cs="Segoe UI"/>
          <w:sz w:val="18"/>
          <w:szCs w:val="18"/>
        </w:rPr>
      </w:pPr>
      <w:r>
        <w:rPr>
          <w:rStyle w:val="normaltextrun"/>
          <w:rFonts w:ascii="Optima" w:hAnsi="Optima" w:cs="Segoe UI"/>
        </w:rPr>
        <w:t>Laurie Murray</w:t>
      </w:r>
      <w:r w:rsidR="004A4052">
        <w:rPr>
          <w:rStyle w:val="normaltextrun"/>
          <w:rFonts w:ascii="Optima" w:hAnsi="Optima" w:cs="Segoe UI"/>
        </w:rPr>
        <w:t>, Principal</w:t>
      </w:r>
    </w:p>
    <w:p w14:paraId="68DCDD64" w14:textId="77777777" w:rsidR="004C292F" w:rsidRDefault="004C292F" w:rsidP="007B5382"/>
    <w:p w14:paraId="7C2640E2" w14:textId="77777777" w:rsidR="006527BA" w:rsidRDefault="006527BA" w:rsidP="007B5382"/>
    <w:p w14:paraId="62940C18" w14:textId="77777777" w:rsidR="006527BA" w:rsidRDefault="006527BA" w:rsidP="007B5382"/>
    <w:p w14:paraId="64A0E76F" w14:textId="77777777" w:rsidR="006527BA" w:rsidRDefault="006527BA" w:rsidP="007B5382"/>
    <w:p w14:paraId="0BDB6AB0" w14:textId="77777777" w:rsidR="006527BA" w:rsidRDefault="006527BA" w:rsidP="007B5382"/>
    <w:p w14:paraId="7B98A1D9" w14:textId="77777777" w:rsidR="006527BA" w:rsidRDefault="006527BA" w:rsidP="007B5382"/>
    <w:p w14:paraId="2985FFB7" w14:textId="77777777" w:rsidR="006527BA" w:rsidRDefault="006527BA" w:rsidP="007B5382"/>
    <w:p w14:paraId="14AFC8F4" w14:textId="77777777" w:rsidR="006527BA" w:rsidRDefault="006527BA" w:rsidP="007B5382"/>
    <w:p w14:paraId="36BCF855" w14:textId="77777777" w:rsidR="006527BA" w:rsidRDefault="006527BA" w:rsidP="007B5382"/>
    <w:p w14:paraId="0A8F977E" w14:textId="77777777" w:rsidR="006527BA" w:rsidRPr="007B5382" w:rsidRDefault="006527BA" w:rsidP="007B5382"/>
    <w:sectPr w:rsidR="006527BA" w:rsidRPr="007B5382" w:rsidSect="001D7242">
      <w:headerReference w:type="default" r:id="rId11"/>
      <w:footerReference w:type="default" r:id="rId12"/>
      <w:headerReference w:type="first" r:id="rId13"/>
      <w:footerReference w:type="first" r:id="rId14"/>
      <w:pgSz w:w="12240" w:h="15840" w:code="1"/>
      <w:pgMar w:top="907" w:right="1008" w:bottom="1080" w:left="1008" w:header="634" w:footer="3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2D0E8" w14:textId="77777777" w:rsidR="0019296B" w:rsidRDefault="0019296B">
      <w:r>
        <w:separator/>
      </w:r>
    </w:p>
  </w:endnote>
  <w:endnote w:type="continuationSeparator" w:id="0">
    <w:p w14:paraId="1B0644BB" w14:textId="77777777" w:rsidR="0019296B" w:rsidRDefault="0019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panose1 w:val="02000503060000020003"/>
    <w:charset w:val="00"/>
    <w:family w:val="auto"/>
    <w:pitch w:val="variable"/>
    <w:sig w:usb0="A00000EF" w:usb1="4000004A" w:usb2="00000000" w:usb3="00000000" w:csb0="0000011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1E05" w14:textId="77777777" w:rsidR="004C292F" w:rsidRDefault="004C292F" w:rsidP="004C292F">
    <w:pPr>
      <w:pStyle w:val="Footer"/>
      <w:framePr w:wrap="around" w:vAnchor="text" w:hAnchor="margin" w:xAlign="center" w:y="1"/>
      <w:rPr>
        <w:rStyle w:val="PageNumber"/>
      </w:rPr>
    </w:pPr>
  </w:p>
  <w:p w14:paraId="13D18F52" w14:textId="77777777" w:rsidR="004C292F" w:rsidRDefault="004C2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DFF0" w14:textId="77777777" w:rsidR="00F64D1A" w:rsidRDefault="00491523">
    <w:pPr>
      <w:pStyle w:val="Footer"/>
    </w:pPr>
    <w:r>
      <w:rPr>
        <w:noProof/>
        <w:lang w:val="en-CA" w:eastAsia="en-CA"/>
      </w:rPr>
      <w:drawing>
        <wp:inline distT="0" distB="0" distL="0" distR="0" wp14:anchorId="742ED017" wp14:editId="42F1FCA3">
          <wp:extent cx="6486525" cy="50874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6525" cy="50874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932CE" w14:textId="77777777" w:rsidR="0019296B" w:rsidRDefault="0019296B">
      <w:r>
        <w:separator/>
      </w:r>
    </w:p>
  </w:footnote>
  <w:footnote w:type="continuationSeparator" w:id="0">
    <w:p w14:paraId="369E8163" w14:textId="77777777" w:rsidR="0019296B" w:rsidRDefault="0019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5DA9B" w14:textId="77777777" w:rsidR="004C292F" w:rsidRDefault="004C292F">
    <w:pPr>
      <w:pStyle w:val="Header"/>
      <w:tabs>
        <w:tab w:val="clear" w:pos="4320"/>
        <w:tab w:val="clear" w:pos="8640"/>
        <w:tab w:val="left" w:pos="6480"/>
      </w:tabs>
    </w:pPr>
    <w:r>
      <w:rPr>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42EE" w14:textId="74FA0884" w:rsidR="004C292F" w:rsidRPr="00677517" w:rsidRDefault="00677517" w:rsidP="00677517">
    <w:pPr>
      <w:ind w:left="-426" w:hanging="142"/>
      <w:jc w:val="right"/>
      <w:rPr>
        <w:rFonts w:ascii="Impact" w:hAnsi="Impact"/>
        <w:color w:val="194A89"/>
        <w:sz w:val="56"/>
        <w:szCs w:val="56"/>
      </w:rPr>
    </w:pPr>
    <w:r w:rsidRPr="00677517">
      <w:rPr>
        <w:rFonts w:ascii="Impact" w:hAnsi="Impact"/>
        <w:noProof/>
        <w:color w:val="093884"/>
        <w:sz w:val="56"/>
        <w:szCs w:val="56"/>
      </w:rPr>
      <w:drawing>
        <wp:anchor distT="0" distB="0" distL="114300" distR="114300" simplePos="0" relativeHeight="251658240" behindDoc="0" locked="0" layoutInCell="1" allowOverlap="1" wp14:anchorId="278262E9" wp14:editId="794D1150">
          <wp:simplePos x="0" y="0"/>
          <wp:positionH relativeFrom="column">
            <wp:posOffset>-156845</wp:posOffset>
          </wp:positionH>
          <wp:positionV relativeFrom="paragraph">
            <wp:posOffset>-97155</wp:posOffset>
          </wp:positionV>
          <wp:extent cx="1756410" cy="1010223"/>
          <wp:effectExtent l="0" t="0" r="0" b="635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stretch>
                    <a:fillRect/>
                  </a:stretch>
                </pic:blipFill>
                <pic:spPr>
                  <a:xfrm>
                    <a:off x="0" y="0"/>
                    <a:ext cx="1756410" cy="1010223"/>
                  </a:xfrm>
                  <a:prstGeom prst="rect">
                    <a:avLst/>
                  </a:prstGeom>
                </pic:spPr>
              </pic:pic>
            </a:graphicData>
          </a:graphic>
          <wp14:sizeRelH relativeFrom="margin">
            <wp14:pctWidth>0</wp14:pctWidth>
          </wp14:sizeRelH>
          <wp14:sizeRelV relativeFrom="margin">
            <wp14:pctHeight>0</wp14:pctHeight>
          </wp14:sizeRelV>
        </wp:anchor>
      </w:drawing>
    </w:r>
    <w:r w:rsidRPr="00677517">
      <w:rPr>
        <w:rFonts w:ascii="Impact" w:hAnsi="Impact"/>
        <w:color w:val="194A89"/>
        <w:sz w:val="56"/>
        <w:szCs w:val="56"/>
      </w:rPr>
      <w:t>Grand Erie District School Board</w:t>
    </w:r>
  </w:p>
  <w:p w14:paraId="785809EB" w14:textId="04364B5A" w:rsidR="00677517" w:rsidRPr="00677517" w:rsidRDefault="00677517" w:rsidP="00677517">
    <w:pPr>
      <w:ind w:left="-426" w:hanging="142"/>
      <w:jc w:val="right"/>
      <w:rPr>
        <w:rFonts w:ascii="Optima" w:hAnsi="Optima"/>
        <w:color w:val="55A445"/>
        <w:sz w:val="26"/>
        <w:szCs w:val="26"/>
      </w:rPr>
    </w:pPr>
    <w:r w:rsidRPr="00677517">
      <w:rPr>
        <w:rFonts w:ascii="Optima" w:hAnsi="Optima"/>
        <w:color w:val="55A445"/>
        <w:sz w:val="26"/>
        <w:szCs w:val="26"/>
      </w:rPr>
      <w:t>Education Centre: 349 Erie Avenue, Brantford, Ontario N3T 5V3</w:t>
    </w:r>
  </w:p>
  <w:p w14:paraId="31F56612" w14:textId="561BF94F" w:rsidR="00677517" w:rsidRPr="00677517" w:rsidRDefault="00677517" w:rsidP="00677517">
    <w:pPr>
      <w:ind w:left="-426" w:hanging="142"/>
      <w:jc w:val="right"/>
      <w:rPr>
        <w:rFonts w:ascii="Optima" w:hAnsi="Optima"/>
        <w:color w:val="55A445"/>
        <w:sz w:val="26"/>
        <w:szCs w:val="26"/>
      </w:rPr>
    </w:pPr>
    <w:r w:rsidRPr="00677517">
      <w:rPr>
        <w:rFonts w:ascii="Optima" w:hAnsi="Optima"/>
        <w:color w:val="55A445"/>
        <w:sz w:val="26"/>
        <w:szCs w:val="26"/>
      </w:rPr>
      <w:t>(519) 756-</w:t>
    </w:r>
    <w:proofErr w:type="gramStart"/>
    <w:r w:rsidRPr="00677517">
      <w:rPr>
        <w:rFonts w:ascii="Optima" w:hAnsi="Optima"/>
        <w:color w:val="55A445"/>
        <w:sz w:val="26"/>
        <w:szCs w:val="26"/>
      </w:rPr>
      <w:t xml:space="preserve">6301  </w:t>
    </w:r>
    <w:r w:rsidRPr="00677517">
      <w:rPr>
        <w:rFonts w:ascii="Optima" w:hAnsi="Optima"/>
        <w:color w:val="DFEABA"/>
        <w:sz w:val="26"/>
        <w:szCs w:val="26"/>
      </w:rPr>
      <w:t>|</w:t>
    </w:r>
    <w:proofErr w:type="gramEnd"/>
    <w:r w:rsidRPr="00677517">
      <w:rPr>
        <w:rFonts w:ascii="Optima" w:hAnsi="Optima"/>
        <w:color w:val="55A445"/>
        <w:sz w:val="26"/>
        <w:szCs w:val="26"/>
      </w:rPr>
      <w:t xml:space="preserve">  granderie.ca  </w:t>
    </w:r>
    <w:r w:rsidRPr="00677517">
      <w:rPr>
        <w:rFonts w:ascii="Optima" w:hAnsi="Optima"/>
        <w:color w:val="DFEABA"/>
        <w:sz w:val="26"/>
        <w:szCs w:val="26"/>
      </w:rPr>
      <w:t>|</w:t>
    </w:r>
    <w:r w:rsidRPr="00677517">
      <w:rPr>
        <w:rFonts w:ascii="Optima" w:hAnsi="Optima"/>
        <w:color w:val="55A445"/>
        <w:sz w:val="26"/>
        <w:szCs w:val="26"/>
      </w:rPr>
      <w:t xml:space="preserve">  info@granderie.ca</w:t>
    </w:r>
  </w:p>
  <w:p w14:paraId="2DC57443" w14:textId="77777777" w:rsidR="004C292F" w:rsidRDefault="004C292F" w:rsidP="004C292F">
    <w:pPr>
      <w:ind w:firstLine="6120"/>
      <w:rPr>
        <w:sz w:val="16"/>
        <w:szCs w:val="16"/>
      </w:rPr>
    </w:pPr>
  </w:p>
  <w:p w14:paraId="0B09F2FA" w14:textId="77777777" w:rsidR="004C292F" w:rsidRDefault="004C292F" w:rsidP="004C292F">
    <w:pPr>
      <w:ind w:firstLine="6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0CF9"/>
    <w:multiLevelType w:val="hybridMultilevel"/>
    <w:tmpl w:val="4C387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D6030C"/>
    <w:multiLevelType w:val="hybridMultilevel"/>
    <w:tmpl w:val="2550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52D58"/>
    <w:multiLevelType w:val="hybridMultilevel"/>
    <w:tmpl w:val="AAA29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E6D73"/>
    <w:multiLevelType w:val="hybridMultilevel"/>
    <w:tmpl w:val="3EB40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61177"/>
    <w:multiLevelType w:val="hybridMultilevel"/>
    <w:tmpl w:val="6742B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43CF2"/>
    <w:multiLevelType w:val="hybridMultilevel"/>
    <w:tmpl w:val="975884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F944C6"/>
    <w:multiLevelType w:val="multilevel"/>
    <w:tmpl w:val="2FDE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386963"/>
    <w:multiLevelType w:val="hybridMultilevel"/>
    <w:tmpl w:val="9A983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942A2"/>
    <w:multiLevelType w:val="hybridMultilevel"/>
    <w:tmpl w:val="09DE0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722090"/>
    <w:multiLevelType w:val="hybridMultilevel"/>
    <w:tmpl w:val="2DB6F524"/>
    <w:lvl w:ilvl="0" w:tplc="04090001">
      <w:start w:val="1"/>
      <w:numFmt w:val="bullet"/>
      <w:lvlText w:val=""/>
      <w:lvlJc w:val="left"/>
      <w:pPr>
        <w:tabs>
          <w:tab w:val="num" w:pos="720"/>
        </w:tabs>
        <w:ind w:left="720" w:hanging="360"/>
      </w:pPr>
      <w:rPr>
        <w:rFonts w:ascii="Symbol" w:hAnsi="Symbol" w:hint="default"/>
      </w:rPr>
    </w:lvl>
    <w:lvl w:ilvl="1" w:tplc="0408023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354B3D"/>
    <w:multiLevelType w:val="hybridMultilevel"/>
    <w:tmpl w:val="60B21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1004B4"/>
    <w:multiLevelType w:val="hybridMultilevel"/>
    <w:tmpl w:val="2E9EBA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380E65"/>
    <w:multiLevelType w:val="hybridMultilevel"/>
    <w:tmpl w:val="D578E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B6187"/>
    <w:multiLevelType w:val="hybridMultilevel"/>
    <w:tmpl w:val="78585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0B5737"/>
    <w:multiLevelType w:val="hybridMultilevel"/>
    <w:tmpl w:val="5E2C4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DF2083"/>
    <w:multiLevelType w:val="hybridMultilevel"/>
    <w:tmpl w:val="E2B85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82CC2"/>
    <w:multiLevelType w:val="hybridMultilevel"/>
    <w:tmpl w:val="7C728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A0AD3"/>
    <w:multiLevelType w:val="hybridMultilevel"/>
    <w:tmpl w:val="36B40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13"/>
  </w:num>
  <w:num w:numId="5">
    <w:abstractNumId w:val="10"/>
  </w:num>
  <w:num w:numId="6">
    <w:abstractNumId w:val="15"/>
  </w:num>
  <w:num w:numId="7">
    <w:abstractNumId w:val="2"/>
  </w:num>
  <w:num w:numId="8">
    <w:abstractNumId w:val="1"/>
  </w:num>
  <w:num w:numId="9">
    <w:abstractNumId w:val="16"/>
  </w:num>
  <w:num w:numId="10">
    <w:abstractNumId w:val="8"/>
  </w:num>
  <w:num w:numId="11">
    <w:abstractNumId w:val="14"/>
  </w:num>
  <w:num w:numId="12">
    <w:abstractNumId w:val="0"/>
  </w:num>
  <w:num w:numId="13">
    <w:abstractNumId w:val="7"/>
  </w:num>
  <w:num w:numId="14">
    <w:abstractNumId w:val="5"/>
  </w:num>
  <w:num w:numId="15">
    <w:abstractNumId w:val="3"/>
  </w:num>
  <w:num w:numId="16">
    <w:abstractNumId w:val="1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6E"/>
    <w:rsid w:val="000752D1"/>
    <w:rsid w:val="000F78A3"/>
    <w:rsid w:val="001209A2"/>
    <w:rsid w:val="0019296B"/>
    <w:rsid w:val="001C298B"/>
    <w:rsid w:val="001C5834"/>
    <w:rsid w:val="001D7242"/>
    <w:rsid w:val="001F1C02"/>
    <w:rsid w:val="0023246B"/>
    <w:rsid w:val="0029196F"/>
    <w:rsid w:val="002A1B6E"/>
    <w:rsid w:val="002C5D07"/>
    <w:rsid w:val="003D0153"/>
    <w:rsid w:val="00484D07"/>
    <w:rsid w:val="00491523"/>
    <w:rsid w:val="004A4052"/>
    <w:rsid w:val="004C292F"/>
    <w:rsid w:val="004F06D6"/>
    <w:rsid w:val="005463FC"/>
    <w:rsid w:val="005D560B"/>
    <w:rsid w:val="00634789"/>
    <w:rsid w:val="006527BA"/>
    <w:rsid w:val="00677517"/>
    <w:rsid w:val="006840AA"/>
    <w:rsid w:val="006A7950"/>
    <w:rsid w:val="00774E8E"/>
    <w:rsid w:val="007B5382"/>
    <w:rsid w:val="00846300"/>
    <w:rsid w:val="008C7038"/>
    <w:rsid w:val="008F4313"/>
    <w:rsid w:val="009300F7"/>
    <w:rsid w:val="00944851"/>
    <w:rsid w:val="009F4A5C"/>
    <w:rsid w:val="00A7676E"/>
    <w:rsid w:val="00C72272"/>
    <w:rsid w:val="00C92B85"/>
    <w:rsid w:val="00DC4F84"/>
    <w:rsid w:val="00DD09D0"/>
    <w:rsid w:val="00E815B0"/>
    <w:rsid w:val="00E8495E"/>
    <w:rsid w:val="00F111AC"/>
    <w:rsid w:val="00F64D1A"/>
    <w:rsid w:val="00F93877"/>
    <w:rsid w:val="00FC1C4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B274CA"/>
  <w15:docId w15:val="{D410CB29-F11E-4932-8F8F-07378E2E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US"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bCs/>
    </w:rPr>
  </w:style>
  <w:style w:type="paragraph" w:styleId="Heading6">
    <w:name w:val="heading 6"/>
    <w:basedOn w:val="Normal"/>
    <w:next w:val="Normal"/>
    <w:qFormat/>
    <w:pPr>
      <w:keepNext/>
      <w:outlineLvl w:val="5"/>
    </w:pPr>
    <w:rPr>
      <w:rFonts w:ascii="Century Schoolbook" w:hAnsi="Century Schoolbook"/>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606420"/>
      <w:u w:val="single"/>
    </w:rPr>
  </w:style>
  <w:style w:type="paragraph" w:styleId="BalloonText">
    <w:name w:val="Balloon Text"/>
    <w:basedOn w:val="Normal"/>
    <w:semiHidden/>
    <w:rsid w:val="0091419A"/>
    <w:rPr>
      <w:rFonts w:ascii="Tahoma" w:hAnsi="Tahoma" w:cs="Tahoma"/>
      <w:sz w:val="16"/>
      <w:szCs w:val="16"/>
    </w:rPr>
  </w:style>
  <w:style w:type="character" w:styleId="PageNumber">
    <w:name w:val="page number"/>
    <w:basedOn w:val="DefaultParagraphFont"/>
    <w:rsid w:val="00B24965"/>
  </w:style>
  <w:style w:type="paragraph" w:styleId="Title">
    <w:name w:val="Title"/>
    <w:basedOn w:val="Normal"/>
    <w:qFormat/>
    <w:rsid w:val="00B2549A"/>
    <w:pPr>
      <w:jc w:val="center"/>
    </w:pPr>
    <w:rPr>
      <w:sz w:val="24"/>
    </w:rPr>
  </w:style>
  <w:style w:type="paragraph" w:styleId="BodyTextIndent">
    <w:name w:val="Body Text Indent"/>
    <w:basedOn w:val="Normal"/>
    <w:rsid w:val="00B2549A"/>
    <w:pPr>
      <w:ind w:firstLine="720"/>
    </w:pPr>
    <w:rPr>
      <w:sz w:val="24"/>
    </w:rPr>
  </w:style>
  <w:style w:type="character" w:styleId="UnresolvedMention">
    <w:name w:val="Unresolved Mention"/>
    <w:basedOn w:val="DefaultParagraphFont"/>
    <w:uiPriority w:val="99"/>
    <w:semiHidden/>
    <w:unhideWhenUsed/>
    <w:rsid w:val="00677517"/>
    <w:rPr>
      <w:color w:val="605E5C"/>
      <w:shd w:val="clear" w:color="auto" w:fill="E1DFDD"/>
    </w:rPr>
  </w:style>
  <w:style w:type="paragraph" w:customStyle="1" w:styleId="paragraph">
    <w:name w:val="paragraph"/>
    <w:basedOn w:val="Normal"/>
    <w:rsid w:val="00F93877"/>
    <w:pPr>
      <w:spacing w:before="100" w:beforeAutospacing="1" w:after="100" w:afterAutospacing="1"/>
    </w:pPr>
    <w:rPr>
      <w:sz w:val="24"/>
      <w:szCs w:val="24"/>
      <w:lang w:val="en-CA" w:eastAsia="en-CA"/>
    </w:rPr>
  </w:style>
  <w:style w:type="character" w:customStyle="1" w:styleId="normaltextrun">
    <w:name w:val="normaltextrun"/>
    <w:basedOn w:val="DefaultParagraphFont"/>
    <w:rsid w:val="00F93877"/>
  </w:style>
  <w:style w:type="character" w:customStyle="1" w:styleId="eop">
    <w:name w:val="eop"/>
    <w:basedOn w:val="DefaultParagraphFont"/>
    <w:rsid w:val="00F93877"/>
  </w:style>
  <w:style w:type="paragraph" w:styleId="ListParagraph">
    <w:name w:val="List Paragraph"/>
    <w:basedOn w:val="Normal"/>
    <w:uiPriority w:val="34"/>
    <w:qFormat/>
    <w:rsid w:val="00F93877"/>
    <w:pPr>
      <w:spacing w:after="160" w:line="259" w:lineRule="auto"/>
      <w:ind w:left="720"/>
      <w:contextualSpacing/>
    </w:pPr>
    <w:rPr>
      <w:rFonts w:asciiTheme="minorHAnsi" w:eastAsiaTheme="minorHAnsi" w:hAnsiTheme="minorHAnsi" w:cstheme="minorBidi"/>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bit.ly/GE-V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ttlr\LOCALS~1\Temp\NCS%20P%20Memo%20Confident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0 xmlns="ad326bc5-07e3-413a-93ad-51f199e31266" xsi:nil="true"/>
    <FolderType xmlns="ad326bc5-07e3-413a-93ad-51f199e31266" xsi:nil="true"/>
    <Owner xmlns="ad326bc5-07e3-413a-93ad-51f199e31266">
      <UserInfo>
        <DisplayName/>
        <AccountId xsi:nil="true"/>
        <AccountType/>
      </UserInfo>
    </Owner>
    <TeamsChannelId xmlns="ad326bc5-07e3-413a-93ad-51f199e31266" xsi:nil="true"/>
    <DefaultSectionNames xmlns="ad326bc5-07e3-413a-93ad-51f199e31266" xsi:nil="true"/>
    <NotebookType xmlns="ad326bc5-07e3-413a-93ad-51f199e31266" xsi:nil="true"/>
    <AppVersion xmlns="ad326bc5-07e3-413a-93ad-51f199e31266" xsi:nil="true"/>
    <IsNotebookLocked xmlns="ad326bc5-07e3-413a-93ad-51f199e31266" xsi:nil="true"/>
    <Self_Registration_Enabled xmlns="ad326bc5-07e3-413a-93ad-51f199e31266" xsi:nil="true"/>
    <Students xmlns="ad326bc5-07e3-413a-93ad-51f199e31266">
      <UserInfo>
        <DisplayName/>
        <AccountId xsi:nil="true"/>
        <AccountType/>
      </UserInfo>
    </Students>
    <CultureName xmlns="ad326bc5-07e3-413a-93ad-51f199e31266" xsi:nil="true"/>
    <Invited_Students xmlns="ad326bc5-07e3-413a-93ad-51f199e31266" xsi:nil="true"/>
    <Templates xmlns="ad326bc5-07e3-413a-93ad-51f199e31266" xsi:nil="true"/>
    <Teachers xmlns="ad326bc5-07e3-413a-93ad-51f199e31266">
      <UserInfo>
        <DisplayName/>
        <AccountId xsi:nil="true"/>
        <AccountType/>
      </UserInfo>
    </Teachers>
    <Student_Groups xmlns="ad326bc5-07e3-413a-93ad-51f199e31266">
      <UserInfo>
        <DisplayName/>
        <AccountId xsi:nil="true"/>
        <AccountType/>
      </UserInfo>
    </Student_Groups>
    <Is_Collaboration_Space_Locked xmlns="ad326bc5-07e3-413a-93ad-51f199e31266" xsi:nil="true"/>
    <Has_Teacher_Only_SectionGroup xmlns="ad326bc5-07e3-413a-93ad-51f199e31266" xsi:nil="true"/>
    <Math_Settings xmlns="ad326bc5-07e3-413a-93ad-51f199e31266" xsi:nil="true"/>
    <Distribution_Groups xmlns="ad326bc5-07e3-413a-93ad-51f199e31266" xsi:nil="true"/>
    <Invited_Teachers xmlns="ad326bc5-07e3-413a-93ad-51f199e31266" xsi:nil="true"/>
    <LMS_Mappings xmlns="ad326bc5-07e3-413a-93ad-51f199e3126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98777A1D3334FB0223AB7F474C903" ma:contentTypeVersion="36" ma:contentTypeDescription="Create a new document." ma:contentTypeScope="" ma:versionID="cacf1967704013fc29e454b15647ba09">
  <xsd:schema xmlns:xsd="http://www.w3.org/2001/XMLSchema" xmlns:xs="http://www.w3.org/2001/XMLSchema" xmlns:p="http://schemas.microsoft.com/office/2006/metadata/properties" xmlns:ns3="2d376637-8fc4-480f-80b6-0cdfd97825c4" xmlns:ns4="ad326bc5-07e3-413a-93ad-51f199e31266" targetNamespace="http://schemas.microsoft.com/office/2006/metadata/properties" ma:root="true" ma:fieldsID="71745daeb49851c23d803748868437b0" ns3:_="" ns4:_="">
    <xsd:import namespace="2d376637-8fc4-480f-80b6-0cdfd97825c4"/>
    <xsd:import namespace="ad326bc5-07e3-413a-93ad-51f199e3126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MediaServiceOCR" minOccurs="0"/>
                <xsd:element ref="ns4:MediaServiceLocation" minOccurs="0"/>
                <xsd:element ref="ns4:MediaServiceGenerationTime" minOccurs="0"/>
                <xsd:element ref="ns4:MediaServiceEventHashCode"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6637-8fc4-480f-80b6-0cdfd97825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26bc5-07e3-413a-93ad-51f199e31266"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0" ma:index="26" nillable="true" ma:displayName="Self Registration Enabled" ma:internalName="Self_Registration_Enabled0">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TeamsChannelId" ma:index="33" nillable="true" ma:displayName="Teams Channel Id" ma:internalName="TeamsChannelId">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IsNotebookLocked" ma:index="41" nillable="true" ma:displayName="Is Notebook Locked" ma:internalName="IsNotebookLocked">
      <xsd:simpleType>
        <xsd:restriction base="dms:Boolea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643C7-83FF-4D22-A7D8-52B7C92FB6AC}">
  <ds:schemaRefs>
    <ds:schemaRef ds:uri="http://schemas.microsoft.com/sharepoint/v3/contenttype/forms"/>
  </ds:schemaRefs>
</ds:datastoreItem>
</file>

<file path=customXml/itemProps2.xml><?xml version="1.0" encoding="utf-8"?>
<ds:datastoreItem xmlns:ds="http://schemas.openxmlformats.org/officeDocument/2006/customXml" ds:itemID="{A4364696-6164-4007-AD16-4DAEABBC0437}">
  <ds:schemaRefs>
    <ds:schemaRef ds:uri="http://purl.org/dc/terms/"/>
    <ds:schemaRef ds:uri="http://schemas.openxmlformats.org/package/2006/metadata/core-properties"/>
    <ds:schemaRef ds:uri="2d376637-8fc4-480f-80b6-0cdfd97825c4"/>
    <ds:schemaRef ds:uri="http://schemas.microsoft.com/office/2006/documentManagement/types"/>
    <ds:schemaRef ds:uri="http://schemas.microsoft.com/office/infopath/2007/PartnerControls"/>
    <ds:schemaRef ds:uri="ad326bc5-07e3-413a-93ad-51f199e3126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7794612-17CC-4641-9908-7DBCE9442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6637-8fc4-480f-80b6-0cdfd97825c4"/>
    <ds:schemaRef ds:uri="ad326bc5-07e3-413a-93ad-51f199e31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NCS P Memo Confidential</Template>
  <TotalTime>0</TotalTime>
  <Pages>2</Pages>
  <Words>762</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vt:lpstr>
    </vt:vector>
  </TitlesOfParts>
  <Company>NCS</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Linda R. Jett</dc:creator>
  <cp:lastModifiedBy>McVean, Caitlin</cp:lastModifiedBy>
  <cp:revision>2</cp:revision>
  <cp:lastPrinted>2006-04-09T13:46:00Z</cp:lastPrinted>
  <dcterms:created xsi:type="dcterms:W3CDTF">2020-09-04T14:18:00Z</dcterms:created>
  <dcterms:modified xsi:type="dcterms:W3CDTF">2020-09-04T14:18:00Z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0x0101003BC98777A1D3334FB0223AB7F474C903</vt:lpwstr>
  </property>
</Properties>
</file>