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A84CD" w14:textId="77777777" w:rsidR="00FE576D" w:rsidRPr="007477C9" w:rsidRDefault="009F49E5" w:rsidP="009F49E5">
      <w:pPr>
        <w:pStyle w:val="Subtitle"/>
        <w:rPr>
          <w:color w:val="auto"/>
          <w:sz w:val="28"/>
          <w:szCs w:val="28"/>
        </w:rPr>
      </w:pPr>
      <w:r w:rsidRPr="007477C9">
        <w:rPr>
          <w:color w:val="auto"/>
          <w:sz w:val="28"/>
          <w:szCs w:val="28"/>
        </w:rPr>
        <w:t xml:space="preserve">SCS School Council </w:t>
      </w:r>
      <w:sdt>
        <w:sdtPr>
          <w:rPr>
            <w:color w:val="auto"/>
            <w:sz w:val="28"/>
            <w:szCs w:val="28"/>
          </w:rPr>
          <w:alias w:val="Enter title:"/>
          <w:tag w:val="Enter title:"/>
          <w:id w:val="-479621438"/>
          <w:placeholder>
            <w:docPart w:val="97408B99D21947FABC5EF391039005D1"/>
          </w:placeholder>
          <w:temporary/>
          <w:showingPlcHdr/>
          <w15:appearance w15:val="hidden"/>
        </w:sdtPr>
        <w:sdtContent>
          <w:r w:rsidR="00C41E6E" w:rsidRPr="007477C9">
            <w:rPr>
              <w:color w:val="auto"/>
              <w:sz w:val="28"/>
              <w:szCs w:val="28"/>
            </w:rPr>
            <w:t>Minutes</w:t>
          </w:r>
        </w:sdtContent>
      </w:sdt>
    </w:p>
    <w:p w14:paraId="4F458EA1" w14:textId="1FEC9DC7" w:rsidR="00FE576D" w:rsidRPr="007477C9" w:rsidRDefault="008C38C7" w:rsidP="008C38C7">
      <w:pPr>
        <w:pStyle w:val="Date"/>
        <w:rPr>
          <w:sz w:val="20"/>
          <w:szCs w:val="20"/>
        </w:rPr>
      </w:pPr>
      <w:r w:rsidRPr="007477C9">
        <w:rPr>
          <w:rStyle w:val="IntenseEmphasis"/>
          <w:color w:val="auto"/>
          <w:sz w:val="24"/>
          <w:szCs w:val="20"/>
        </w:rPr>
        <w:t>June 20</w:t>
      </w:r>
      <w:r w:rsidR="00BB4806" w:rsidRPr="007477C9">
        <w:rPr>
          <w:rStyle w:val="IntenseEmphasis"/>
          <w:color w:val="auto"/>
          <w:sz w:val="24"/>
          <w:szCs w:val="20"/>
        </w:rPr>
        <w:t>, 202</w:t>
      </w:r>
      <w:r w:rsidR="0094047B" w:rsidRPr="007477C9">
        <w:rPr>
          <w:rStyle w:val="IntenseEmphasis"/>
          <w:color w:val="auto"/>
          <w:sz w:val="24"/>
          <w:szCs w:val="20"/>
        </w:rPr>
        <w:t>4</w:t>
      </w:r>
      <w:r w:rsidR="003B5FCE" w:rsidRPr="007477C9">
        <w:rPr>
          <w:sz w:val="24"/>
          <w:szCs w:val="20"/>
        </w:rPr>
        <w:t xml:space="preserve"> | </w:t>
      </w:r>
      <w:r w:rsidR="009F49E5" w:rsidRPr="007477C9">
        <w:rPr>
          <w:i/>
          <w:sz w:val="24"/>
          <w:szCs w:val="20"/>
        </w:rPr>
        <w:t>6pm</w:t>
      </w:r>
      <w:r w:rsidR="009F49E5" w:rsidRPr="007477C9">
        <w:rPr>
          <w:sz w:val="24"/>
          <w:szCs w:val="20"/>
        </w:rPr>
        <w:t xml:space="preserve"> </w:t>
      </w:r>
    </w:p>
    <w:sdt>
      <w:sdtPr>
        <w:rPr>
          <w:color w:val="auto"/>
          <w:sz w:val="22"/>
          <w:szCs w:val="22"/>
        </w:rPr>
        <w:alias w:val="In attendance:"/>
        <w:tag w:val="In attendance:"/>
        <w:id w:val="-34966697"/>
        <w:placeholder>
          <w:docPart w:val="A4E5A360469C40BC95D4760B36F511F8"/>
        </w:placeholder>
        <w:temporary/>
        <w:showingPlcHdr/>
        <w15:appearance w15:val="hidden"/>
      </w:sdtPr>
      <w:sdtEndPr>
        <w:rPr>
          <w:sz w:val="24"/>
          <w:szCs w:val="24"/>
        </w:rPr>
      </w:sdtEndPr>
      <w:sdtContent>
        <w:p w14:paraId="3A7D8E61" w14:textId="77777777" w:rsidR="00FE576D" w:rsidRPr="007477C9" w:rsidRDefault="00C54681">
          <w:pPr>
            <w:pStyle w:val="Heading1"/>
            <w:rPr>
              <w:color w:val="auto"/>
            </w:rPr>
          </w:pPr>
          <w:r w:rsidRPr="007477C9">
            <w:rPr>
              <w:color w:val="auto"/>
              <w:sz w:val="22"/>
            </w:rPr>
            <w:t>In Attendance</w:t>
          </w:r>
        </w:p>
      </w:sdtContent>
    </w:sdt>
    <w:p w14:paraId="157E21AC" w14:textId="2BF96ECA" w:rsidR="009F49E5" w:rsidRPr="007477C9" w:rsidRDefault="00BA3A1C" w:rsidP="00E67C2D">
      <w:pPr>
        <w:spacing w:before="0" w:after="0"/>
        <w:ind w:left="284" w:hanging="284"/>
        <w:rPr>
          <w:szCs w:val="20"/>
        </w:rPr>
      </w:pPr>
      <w:r w:rsidRPr="007477C9">
        <w:rPr>
          <w:szCs w:val="20"/>
        </w:rPr>
        <w:t xml:space="preserve">Regan Karges (Chair), </w:t>
      </w:r>
      <w:r w:rsidR="008C38C7" w:rsidRPr="007477C9">
        <w:rPr>
          <w:szCs w:val="20"/>
        </w:rPr>
        <w:t xml:space="preserve">Melissa Mummery (Vice Chair), </w:t>
      </w:r>
      <w:r w:rsidR="00617D32" w:rsidRPr="007477C9">
        <w:rPr>
          <w:szCs w:val="20"/>
        </w:rPr>
        <w:t>Sheila Porteous (Secretary)</w:t>
      </w:r>
    </w:p>
    <w:p w14:paraId="7720FDAB" w14:textId="477B5376" w:rsidR="008C38C7" w:rsidRPr="007477C9" w:rsidRDefault="008C38C7" w:rsidP="006D13C3">
      <w:pPr>
        <w:spacing w:before="0" w:after="0"/>
        <w:ind w:left="284" w:hanging="284"/>
        <w:rPr>
          <w:szCs w:val="20"/>
        </w:rPr>
      </w:pPr>
      <w:r w:rsidRPr="007477C9">
        <w:rPr>
          <w:szCs w:val="20"/>
        </w:rPr>
        <w:t>Jen Ippolito (Principal), Matt Malcolm (Vice Principal), Jason Dale (Teacher)</w:t>
      </w:r>
    </w:p>
    <w:p w14:paraId="22DE880C" w14:textId="1E436F2D" w:rsidR="00FE576D" w:rsidRPr="007477C9" w:rsidRDefault="00000000">
      <w:pPr>
        <w:pStyle w:val="Heading1"/>
        <w:rPr>
          <w:color w:val="auto"/>
        </w:rPr>
      </w:pPr>
      <w:sdt>
        <w:sdtPr>
          <w:rPr>
            <w:color w:val="auto"/>
          </w:rPr>
          <w:alias w:val="Approval of minutes:"/>
          <w:tag w:val="Approval of minutes:"/>
          <w:id w:val="96078072"/>
          <w:placeholder>
            <w:docPart w:val="45FEFB49E90143E28C4DC9B3CA7D5488"/>
          </w:placeholder>
          <w:temporary/>
          <w:showingPlcHdr/>
          <w15:appearance w15:val="hidden"/>
        </w:sdtPr>
        <w:sdtContent>
          <w:r w:rsidR="00C54681" w:rsidRPr="007477C9">
            <w:rPr>
              <w:color w:val="auto"/>
              <w:sz w:val="22"/>
            </w:rPr>
            <w:t>Approval of Minutes</w:t>
          </w:r>
        </w:sdtContent>
      </w:sdt>
    </w:p>
    <w:p w14:paraId="4E15EF8D" w14:textId="0EF45799" w:rsidR="00FE576D" w:rsidRPr="007477C9" w:rsidRDefault="009F49E5" w:rsidP="00BA7FF0">
      <w:pPr>
        <w:rPr>
          <w:szCs w:val="20"/>
        </w:rPr>
      </w:pPr>
      <w:r w:rsidRPr="007477C9">
        <w:rPr>
          <w:szCs w:val="20"/>
        </w:rPr>
        <w:t>The minutes from t</w:t>
      </w:r>
      <w:r w:rsidR="003E5C87" w:rsidRPr="007477C9">
        <w:rPr>
          <w:szCs w:val="20"/>
        </w:rPr>
        <w:t xml:space="preserve">he </w:t>
      </w:r>
      <w:r w:rsidR="008C38C7" w:rsidRPr="007477C9">
        <w:rPr>
          <w:szCs w:val="20"/>
        </w:rPr>
        <w:t>April</w:t>
      </w:r>
      <w:r w:rsidR="00FE78BA" w:rsidRPr="007477C9">
        <w:rPr>
          <w:szCs w:val="20"/>
        </w:rPr>
        <w:t xml:space="preserve"> </w:t>
      </w:r>
      <w:r w:rsidRPr="007477C9">
        <w:rPr>
          <w:szCs w:val="20"/>
        </w:rPr>
        <w:t>meeting were approved</w:t>
      </w:r>
      <w:r w:rsidR="009F0EA6" w:rsidRPr="007477C9">
        <w:rPr>
          <w:szCs w:val="20"/>
        </w:rPr>
        <w:t xml:space="preserve"> </w:t>
      </w:r>
      <w:r w:rsidR="000D0E1B" w:rsidRPr="007477C9">
        <w:rPr>
          <w:szCs w:val="20"/>
        </w:rPr>
        <w:t>(</w:t>
      </w:r>
      <w:r w:rsidR="00EA065C" w:rsidRPr="007477C9">
        <w:rPr>
          <w:szCs w:val="20"/>
        </w:rPr>
        <w:t xml:space="preserve">Motion: </w:t>
      </w:r>
      <w:r w:rsidR="00DD1C6C" w:rsidRPr="007477C9">
        <w:rPr>
          <w:szCs w:val="20"/>
        </w:rPr>
        <w:t>Regan</w:t>
      </w:r>
      <w:r w:rsidR="009F0EA6" w:rsidRPr="007477C9">
        <w:rPr>
          <w:szCs w:val="20"/>
        </w:rPr>
        <w:t xml:space="preserve">, </w:t>
      </w:r>
      <w:r w:rsidR="006C75A1" w:rsidRPr="007477C9">
        <w:rPr>
          <w:szCs w:val="20"/>
        </w:rPr>
        <w:t>2</w:t>
      </w:r>
      <w:r w:rsidR="006C75A1" w:rsidRPr="007477C9">
        <w:rPr>
          <w:szCs w:val="20"/>
          <w:vertAlign w:val="superscript"/>
        </w:rPr>
        <w:t>nd</w:t>
      </w:r>
      <w:r w:rsidR="006C75A1" w:rsidRPr="007477C9">
        <w:rPr>
          <w:szCs w:val="20"/>
        </w:rPr>
        <w:t xml:space="preserve">: </w:t>
      </w:r>
      <w:r w:rsidR="00884497" w:rsidRPr="007477C9">
        <w:rPr>
          <w:szCs w:val="20"/>
        </w:rPr>
        <w:t>Jason</w:t>
      </w:r>
      <w:r w:rsidR="009F0EA6" w:rsidRPr="007477C9">
        <w:rPr>
          <w:szCs w:val="20"/>
        </w:rPr>
        <w:t>)</w:t>
      </w:r>
    </w:p>
    <w:p w14:paraId="3A93E118" w14:textId="6DBAFB72" w:rsidR="00FE576D" w:rsidRPr="007477C9" w:rsidRDefault="009F49E5">
      <w:pPr>
        <w:pStyle w:val="Heading1"/>
        <w:rPr>
          <w:color w:val="auto"/>
          <w:sz w:val="22"/>
        </w:rPr>
      </w:pPr>
      <w:r w:rsidRPr="007477C9">
        <w:rPr>
          <w:color w:val="auto"/>
          <w:sz w:val="22"/>
        </w:rPr>
        <w:t>Student</w:t>
      </w:r>
      <w:r w:rsidR="00DA5BC9" w:rsidRPr="007477C9">
        <w:rPr>
          <w:color w:val="auto"/>
          <w:sz w:val="22"/>
        </w:rPr>
        <w:t xml:space="preserve">’s </w:t>
      </w:r>
      <w:r w:rsidRPr="007477C9">
        <w:rPr>
          <w:color w:val="auto"/>
          <w:sz w:val="22"/>
        </w:rPr>
        <w:t>Council</w:t>
      </w:r>
      <w:r w:rsidR="00DA5BC9" w:rsidRPr="007477C9">
        <w:rPr>
          <w:color w:val="auto"/>
          <w:sz w:val="22"/>
        </w:rPr>
        <w:t xml:space="preserve"> </w:t>
      </w:r>
      <w:r w:rsidRPr="007477C9">
        <w:rPr>
          <w:color w:val="auto"/>
          <w:sz w:val="22"/>
        </w:rPr>
        <w:t>Report</w:t>
      </w:r>
      <w:r w:rsidR="008C38C7" w:rsidRPr="007477C9">
        <w:rPr>
          <w:color w:val="auto"/>
          <w:sz w:val="22"/>
        </w:rPr>
        <w:t xml:space="preserve"> ~ Mr. Dale</w:t>
      </w:r>
    </w:p>
    <w:p w14:paraId="05D1D986" w14:textId="53C2AB40" w:rsidR="00DD1C6C" w:rsidRPr="007477C9" w:rsidRDefault="008C38C7" w:rsidP="008C38C7">
      <w:pPr>
        <w:rPr>
          <w:szCs w:val="20"/>
        </w:rPr>
      </w:pPr>
      <w:r w:rsidRPr="007477C9">
        <w:rPr>
          <w:szCs w:val="20"/>
        </w:rPr>
        <w:t>N</w:t>
      </w:r>
      <w:r w:rsidR="00DD1C6C" w:rsidRPr="007477C9">
        <w:rPr>
          <w:szCs w:val="20"/>
        </w:rPr>
        <w:t xml:space="preserve">ew </w:t>
      </w:r>
      <w:r w:rsidRPr="007477C9">
        <w:rPr>
          <w:szCs w:val="20"/>
        </w:rPr>
        <w:t>Student Council is actively p</w:t>
      </w:r>
      <w:r w:rsidR="00DD1C6C" w:rsidRPr="007477C9">
        <w:rPr>
          <w:szCs w:val="20"/>
        </w:rPr>
        <w:t xml:space="preserve">lanning </w:t>
      </w:r>
      <w:r w:rsidRPr="007477C9">
        <w:rPr>
          <w:szCs w:val="20"/>
        </w:rPr>
        <w:t xml:space="preserve">for 2024-2025 year, including the </w:t>
      </w:r>
      <w:r w:rsidR="00DD1C6C" w:rsidRPr="007477C9">
        <w:rPr>
          <w:szCs w:val="20"/>
        </w:rPr>
        <w:t>August 28</w:t>
      </w:r>
      <w:r w:rsidR="00DD1C6C" w:rsidRPr="007477C9">
        <w:rPr>
          <w:szCs w:val="20"/>
          <w:vertAlign w:val="superscript"/>
        </w:rPr>
        <w:t>th</w:t>
      </w:r>
      <w:r w:rsidR="00DD1C6C" w:rsidRPr="007477C9">
        <w:rPr>
          <w:szCs w:val="20"/>
        </w:rPr>
        <w:t xml:space="preserve"> </w:t>
      </w:r>
      <w:r w:rsidRPr="007477C9">
        <w:rPr>
          <w:szCs w:val="20"/>
        </w:rPr>
        <w:t xml:space="preserve">welcome </w:t>
      </w:r>
      <w:r w:rsidR="00DD1C6C" w:rsidRPr="007477C9">
        <w:rPr>
          <w:szCs w:val="20"/>
        </w:rPr>
        <w:t xml:space="preserve">for new </w:t>
      </w:r>
      <w:r w:rsidRPr="007477C9">
        <w:rPr>
          <w:szCs w:val="20"/>
        </w:rPr>
        <w:t xml:space="preserve">students, </w:t>
      </w:r>
      <w:r w:rsidR="00DD1C6C" w:rsidRPr="007477C9">
        <w:rPr>
          <w:szCs w:val="20"/>
        </w:rPr>
        <w:t>Grade 9 day and back to school dance</w:t>
      </w:r>
    </w:p>
    <w:p w14:paraId="1842083E" w14:textId="1371AF44" w:rsidR="00FE576D" w:rsidRPr="007477C9" w:rsidRDefault="0083581F">
      <w:pPr>
        <w:pStyle w:val="Heading1"/>
        <w:rPr>
          <w:color w:val="auto"/>
          <w:sz w:val="22"/>
        </w:rPr>
      </w:pPr>
      <w:r w:rsidRPr="007477C9">
        <w:rPr>
          <w:color w:val="auto"/>
          <w:sz w:val="22"/>
        </w:rPr>
        <w:t>Principal’s Report</w:t>
      </w:r>
      <w:r w:rsidR="00B55A33" w:rsidRPr="007477C9">
        <w:rPr>
          <w:color w:val="auto"/>
          <w:sz w:val="22"/>
        </w:rPr>
        <w:t xml:space="preserve"> ~ </w:t>
      </w:r>
      <w:r w:rsidR="008C38C7" w:rsidRPr="007477C9">
        <w:rPr>
          <w:color w:val="auto"/>
          <w:sz w:val="22"/>
        </w:rPr>
        <w:t>Ms.</w:t>
      </w:r>
      <w:r w:rsidR="00B55A33" w:rsidRPr="007477C9">
        <w:rPr>
          <w:color w:val="auto"/>
          <w:sz w:val="22"/>
        </w:rPr>
        <w:t xml:space="preserve"> Ippolito</w:t>
      </w:r>
    </w:p>
    <w:p w14:paraId="31F7E48D" w14:textId="50E1B4F1" w:rsidR="008C38C7" w:rsidRPr="007477C9" w:rsidRDefault="008C38C7" w:rsidP="00FE78BA">
      <w:pPr>
        <w:rPr>
          <w:szCs w:val="20"/>
          <w:lang w:val="en-CA"/>
        </w:rPr>
      </w:pPr>
      <w:r w:rsidRPr="007477C9">
        <w:rPr>
          <w:szCs w:val="20"/>
          <w:lang w:val="en-CA"/>
        </w:rPr>
        <w:t>Activities / Schedule:</w:t>
      </w:r>
    </w:p>
    <w:p w14:paraId="6EA39E7C" w14:textId="3EFC83B7" w:rsidR="008C38C7" w:rsidRPr="007477C9" w:rsidRDefault="008C38C7" w:rsidP="007477C9">
      <w:pPr>
        <w:pStyle w:val="ListParagraph"/>
        <w:numPr>
          <w:ilvl w:val="0"/>
          <w:numId w:val="12"/>
        </w:numPr>
        <w:rPr>
          <w:szCs w:val="20"/>
          <w:lang w:val="en-CA"/>
        </w:rPr>
      </w:pPr>
      <w:r w:rsidRPr="007477C9">
        <w:rPr>
          <w:szCs w:val="20"/>
          <w:lang w:val="en-CA"/>
        </w:rPr>
        <w:t>Prom – positive feedback from students on location and event, Jr Farmer’s building made it very affordable and convenient</w:t>
      </w:r>
    </w:p>
    <w:p w14:paraId="5288EAC8" w14:textId="0F955326" w:rsidR="008C38C7" w:rsidRPr="007477C9" w:rsidRDefault="00DD1C6C" w:rsidP="007477C9">
      <w:pPr>
        <w:pStyle w:val="ListParagraph"/>
        <w:numPr>
          <w:ilvl w:val="0"/>
          <w:numId w:val="12"/>
        </w:numPr>
        <w:rPr>
          <w:szCs w:val="20"/>
          <w:lang w:val="en-CA"/>
        </w:rPr>
      </w:pPr>
      <w:r w:rsidRPr="007477C9">
        <w:rPr>
          <w:szCs w:val="20"/>
          <w:lang w:val="en-CA"/>
        </w:rPr>
        <w:t>Athletic Assembly – Friday June 14, over 200 athletes recognized, pizza lunch provided</w:t>
      </w:r>
      <w:r w:rsidR="008C38C7" w:rsidRPr="007477C9">
        <w:rPr>
          <w:szCs w:val="20"/>
          <w:lang w:val="en-CA"/>
        </w:rPr>
        <w:t xml:space="preserve"> </w:t>
      </w:r>
    </w:p>
    <w:p w14:paraId="2A7FFF77" w14:textId="195553B8" w:rsidR="008C38C7" w:rsidRPr="007477C9" w:rsidRDefault="008C38C7" w:rsidP="007477C9">
      <w:pPr>
        <w:pStyle w:val="ListParagraph"/>
        <w:numPr>
          <w:ilvl w:val="0"/>
          <w:numId w:val="12"/>
        </w:numPr>
        <w:rPr>
          <w:szCs w:val="20"/>
          <w:lang w:val="en-CA"/>
        </w:rPr>
      </w:pPr>
      <w:r w:rsidRPr="007477C9">
        <w:rPr>
          <w:szCs w:val="20"/>
          <w:lang w:val="en-CA"/>
        </w:rPr>
        <w:t xml:space="preserve">Last day of class activities (today) - end of year assembly, grad breakfast, student BBQ </w:t>
      </w:r>
    </w:p>
    <w:p w14:paraId="02738F25" w14:textId="39D48DB5" w:rsidR="00DD1C6C" w:rsidRPr="007477C9" w:rsidRDefault="008C38C7" w:rsidP="007477C9">
      <w:pPr>
        <w:pStyle w:val="ListParagraph"/>
        <w:numPr>
          <w:ilvl w:val="0"/>
          <w:numId w:val="11"/>
        </w:numPr>
        <w:rPr>
          <w:szCs w:val="20"/>
          <w:lang w:val="en-CA"/>
        </w:rPr>
      </w:pPr>
      <w:r w:rsidRPr="007477C9">
        <w:rPr>
          <w:szCs w:val="20"/>
          <w:lang w:val="en-CA"/>
        </w:rPr>
        <w:t>Grade 9 and 10 classes done June 21, Exam days: Monday, Tuesday, Wednesday</w:t>
      </w:r>
    </w:p>
    <w:p w14:paraId="4CA9CDF2" w14:textId="77777777" w:rsidR="00047F2A" w:rsidRPr="007477C9" w:rsidRDefault="00047F2A" w:rsidP="00047F2A">
      <w:pPr>
        <w:rPr>
          <w:szCs w:val="20"/>
          <w:lang w:val="en-CA"/>
        </w:rPr>
      </w:pPr>
      <w:r w:rsidRPr="007477C9">
        <w:rPr>
          <w:szCs w:val="20"/>
          <w:lang w:val="en-CA"/>
        </w:rPr>
        <w:t>EQAO Math Results:</w:t>
      </w:r>
    </w:p>
    <w:p w14:paraId="6956A9ED" w14:textId="1D34C8C7" w:rsidR="00047F2A" w:rsidRPr="007477C9" w:rsidRDefault="00047F2A" w:rsidP="007477C9">
      <w:pPr>
        <w:pStyle w:val="ListParagraph"/>
        <w:numPr>
          <w:ilvl w:val="0"/>
          <w:numId w:val="11"/>
        </w:numPr>
        <w:rPr>
          <w:szCs w:val="20"/>
          <w:lang w:val="en-CA"/>
        </w:rPr>
      </w:pPr>
      <w:r w:rsidRPr="007477C9">
        <w:rPr>
          <w:szCs w:val="20"/>
          <w:lang w:val="en-CA"/>
        </w:rPr>
        <w:t>School</w:t>
      </w:r>
      <w:r w:rsidR="00E15A5A" w:rsidRPr="007477C9">
        <w:rPr>
          <w:szCs w:val="20"/>
          <w:lang w:val="en-CA"/>
        </w:rPr>
        <w:t xml:space="preserve"> i</w:t>
      </w:r>
      <w:r w:rsidRPr="007477C9">
        <w:rPr>
          <w:szCs w:val="20"/>
          <w:lang w:val="en-CA"/>
        </w:rPr>
        <w:t xml:space="preserve">mprovement </w:t>
      </w:r>
      <w:r w:rsidR="00E15A5A" w:rsidRPr="007477C9">
        <w:rPr>
          <w:szCs w:val="20"/>
          <w:lang w:val="en-CA"/>
        </w:rPr>
        <w:t>g</w:t>
      </w:r>
      <w:r w:rsidRPr="007477C9">
        <w:rPr>
          <w:szCs w:val="20"/>
          <w:lang w:val="en-CA"/>
        </w:rPr>
        <w:t xml:space="preserve">oal was for </w:t>
      </w:r>
      <w:r w:rsidR="007477C9" w:rsidRPr="007477C9">
        <w:rPr>
          <w:szCs w:val="20"/>
          <w:lang w:val="en-CA"/>
        </w:rPr>
        <w:t>50</w:t>
      </w:r>
      <w:r w:rsidRPr="007477C9">
        <w:rPr>
          <w:szCs w:val="20"/>
          <w:lang w:val="en-CA"/>
        </w:rPr>
        <w:t>% of SCS students to earn a level 3</w:t>
      </w:r>
    </w:p>
    <w:p w14:paraId="35E30DEC" w14:textId="5BDFF417" w:rsidR="00047F2A" w:rsidRPr="007477C9" w:rsidRDefault="00047F2A" w:rsidP="007477C9">
      <w:pPr>
        <w:pStyle w:val="ListParagraph"/>
        <w:numPr>
          <w:ilvl w:val="0"/>
          <w:numId w:val="11"/>
        </w:numPr>
        <w:rPr>
          <w:szCs w:val="20"/>
          <w:lang w:val="en-CA"/>
        </w:rPr>
      </w:pPr>
      <w:r w:rsidRPr="007477C9">
        <w:rPr>
          <w:szCs w:val="20"/>
          <w:lang w:val="en-CA"/>
        </w:rPr>
        <w:t xml:space="preserve">Goal </w:t>
      </w:r>
      <w:r w:rsidR="00E15A5A" w:rsidRPr="007477C9">
        <w:rPr>
          <w:szCs w:val="20"/>
          <w:lang w:val="en-CA"/>
        </w:rPr>
        <w:t xml:space="preserve">was </w:t>
      </w:r>
      <w:r w:rsidRPr="007477C9">
        <w:rPr>
          <w:szCs w:val="20"/>
          <w:lang w:val="en-CA"/>
        </w:rPr>
        <w:t>exceeded</w:t>
      </w:r>
      <w:r w:rsidR="007477C9" w:rsidRPr="007477C9">
        <w:rPr>
          <w:szCs w:val="20"/>
          <w:lang w:val="en-CA"/>
        </w:rPr>
        <w:t xml:space="preserve">: </w:t>
      </w:r>
      <w:r w:rsidRPr="007477C9">
        <w:rPr>
          <w:szCs w:val="20"/>
          <w:lang w:val="en-CA"/>
        </w:rPr>
        <w:t>6</w:t>
      </w:r>
      <w:r w:rsidR="007477C9" w:rsidRPr="007477C9">
        <w:rPr>
          <w:szCs w:val="20"/>
          <w:lang w:val="en-CA"/>
        </w:rPr>
        <w:t>0</w:t>
      </w:r>
      <w:r w:rsidRPr="007477C9">
        <w:rPr>
          <w:szCs w:val="20"/>
          <w:lang w:val="en-CA"/>
        </w:rPr>
        <w:t xml:space="preserve">% of students </w:t>
      </w:r>
      <w:r w:rsidR="007477C9" w:rsidRPr="007477C9">
        <w:rPr>
          <w:szCs w:val="20"/>
          <w:lang w:val="en-CA"/>
        </w:rPr>
        <w:t>earned</w:t>
      </w:r>
      <w:r w:rsidRPr="007477C9">
        <w:rPr>
          <w:szCs w:val="20"/>
          <w:lang w:val="en-CA"/>
        </w:rPr>
        <w:t xml:space="preserve"> a Level 3</w:t>
      </w:r>
    </w:p>
    <w:p w14:paraId="6650AB67" w14:textId="2C0993FF" w:rsidR="00047F2A" w:rsidRPr="007477C9" w:rsidRDefault="00047F2A" w:rsidP="007477C9">
      <w:pPr>
        <w:pStyle w:val="ListParagraph"/>
        <w:numPr>
          <w:ilvl w:val="0"/>
          <w:numId w:val="11"/>
        </w:numPr>
        <w:rPr>
          <w:szCs w:val="20"/>
          <w:lang w:val="en-CA"/>
        </w:rPr>
      </w:pPr>
      <w:r w:rsidRPr="007477C9">
        <w:rPr>
          <w:szCs w:val="20"/>
          <w:lang w:val="en-CA"/>
        </w:rPr>
        <w:t xml:space="preserve">Congratulations to math teachers, coaches and teachers in other subject areas who incorporate math activities </w:t>
      </w:r>
    </w:p>
    <w:p w14:paraId="7DD00FAF" w14:textId="77777777" w:rsidR="00636DAD" w:rsidRPr="007477C9" w:rsidRDefault="00DD1C6C" w:rsidP="00FE78BA">
      <w:pPr>
        <w:rPr>
          <w:szCs w:val="20"/>
          <w:lang w:val="en-CA"/>
        </w:rPr>
      </w:pPr>
      <w:r w:rsidRPr="007477C9">
        <w:rPr>
          <w:szCs w:val="20"/>
          <w:lang w:val="en-CA"/>
        </w:rPr>
        <w:t>PRO Grant</w:t>
      </w:r>
      <w:r w:rsidR="00636DAD" w:rsidRPr="007477C9">
        <w:rPr>
          <w:szCs w:val="20"/>
          <w:lang w:val="en-CA"/>
        </w:rPr>
        <w:t>:</w:t>
      </w:r>
    </w:p>
    <w:p w14:paraId="413F2F88" w14:textId="3CD5E44E" w:rsidR="00636DAD" w:rsidRPr="007477C9" w:rsidRDefault="00DD1C6C" w:rsidP="007477C9">
      <w:pPr>
        <w:pStyle w:val="ListParagraph"/>
        <w:numPr>
          <w:ilvl w:val="0"/>
          <w:numId w:val="11"/>
        </w:numPr>
        <w:rPr>
          <w:szCs w:val="20"/>
          <w:lang w:val="en-CA"/>
        </w:rPr>
      </w:pPr>
      <w:r w:rsidRPr="007477C9">
        <w:rPr>
          <w:szCs w:val="20"/>
          <w:lang w:val="en-CA"/>
        </w:rPr>
        <w:t xml:space="preserve">only 1 parent replied, </w:t>
      </w:r>
      <w:r w:rsidR="00636DAD" w:rsidRPr="007477C9">
        <w:rPr>
          <w:szCs w:val="20"/>
          <w:lang w:val="en-CA"/>
        </w:rPr>
        <w:t>therefore</w:t>
      </w:r>
      <w:r w:rsidR="008C38C7" w:rsidRPr="007477C9">
        <w:rPr>
          <w:szCs w:val="20"/>
          <w:lang w:val="en-CA"/>
        </w:rPr>
        <w:t xml:space="preserve"> event cancelled</w:t>
      </w:r>
    </w:p>
    <w:p w14:paraId="3CFF775F" w14:textId="58A0BCE2" w:rsidR="00DD1C6C" w:rsidRPr="007477C9" w:rsidRDefault="008C38C7" w:rsidP="007477C9">
      <w:pPr>
        <w:pStyle w:val="ListParagraph"/>
        <w:numPr>
          <w:ilvl w:val="0"/>
          <w:numId w:val="11"/>
        </w:numPr>
        <w:rPr>
          <w:szCs w:val="20"/>
          <w:lang w:val="en-CA"/>
        </w:rPr>
      </w:pPr>
      <w:r w:rsidRPr="007477C9">
        <w:rPr>
          <w:szCs w:val="20"/>
          <w:lang w:val="en-CA"/>
        </w:rPr>
        <w:t xml:space="preserve">will re-visit next year with feedback to GEPIC about the </w:t>
      </w:r>
      <w:r w:rsidR="00DD1C6C" w:rsidRPr="007477C9">
        <w:rPr>
          <w:szCs w:val="20"/>
          <w:lang w:val="en-CA"/>
        </w:rPr>
        <w:t>timing of funding</w:t>
      </w:r>
    </w:p>
    <w:p w14:paraId="5F229218" w14:textId="462EB12F" w:rsidR="00636DAD" w:rsidRPr="007477C9" w:rsidRDefault="00DD1C6C" w:rsidP="00FE78BA">
      <w:pPr>
        <w:rPr>
          <w:szCs w:val="20"/>
          <w:lang w:val="en-CA"/>
        </w:rPr>
      </w:pPr>
      <w:r w:rsidRPr="007477C9">
        <w:rPr>
          <w:szCs w:val="20"/>
          <w:lang w:val="en-CA"/>
        </w:rPr>
        <w:t>Helen</w:t>
      </w:r>
      <w:r w:rsidR="00636DAD" w:rsidRPr="007477C9">
        <w:rPr>
          <w:szCs w:val="20"/>
          <w:lang w:val="en-CA"/>
        </w:rPr>
        <w:t>e</w:t>
      </w:r>
      <w:r w:rsidRPr="007477C9">
        <w:rPr>
          <w:szCs w:val="20"/>
          <w:lang w:val="en-CA"/>
        </w:rPr>
        <w:t xml:space="preserve"> High Award</w:t>
      </w:r>
      <w:r w:rsidR="00636DAD" w:rsidRPr="007477C9">
        <w:rPr>
          <w:szCs w:val="20"/>
          <w:lang w:val="en-CA"/>
        </w:rPr>
        <w:t>:</w:t>
      </w:r>
    </w:p>
    <w:p w14:paraId="3F7120E7" w14:textId="77777777" w:rsidR="00636DAD" w:rsidRPr="007477C9" w:rsidRDefault="00DD1C6C" w:rsidP="007477C9">
      <w:pPr>
        <w:pStyle w:val="ListParagraph"/>
        <w:numPr>
          <w:ilvl w:val="0"/>
          <w:numId w:val="11"/>
        </w:numPr>
        <w:rPr>
          <w:szCs w:val="20"/>
          <w:lang w:val="en-CA"/>
        </w:rPr>
      </w:pPr>
      <w:r w:rsidRPr="007477C9">
        <w:rPr>
          <w:szCs w:val="20"/>
          <w:lang w:val="en-CA"/>
        </w:rPr>
        <w:t xml:space="preserve">$500 donated from </w:t>
      </w:r>
      <w:r w:rsidR="00636DAD" w:rsidRPr="007477C9">
        <w:rPr>
          <w:szCs w:val="20"/>
          <w:lang w:val="en-CA"/>
        </w:rPr>
        <w:t>family to cover award for next 5 years</w:t>
      </w:r>
    </w:p>
    <w:p w14:paraId="68B218D1" w14:textId="70F19935" w:rsidR="00DD1C6C" w:rsidRPr="007477C9" w:rsidRDefault="00636DAD" w:rsidP="007477C9">
      <w:pPr>
        <w:pStyle w:val="ListParagraph"/>
        <w:numPr>
          <w:ilvl w:val="0"/>
          <w:numId w:val="11"/>
        </w:numPr>
        <w:rPr>
          <w:szCs w:val="20"/>
          <w:lang w:val="en-CA"/>
        </w:rPr>
      </w:pPr>
      <w:r w:rsidRPr="007477C9">
        <w:rPr>
          <w:szCs w:val="20"/>
          <w:lang w:val="en-CA"/>
        </w:rPr>
        <w:t xml:space="preserve">$100 from parent’s council annually for a $200 </w:t>
      </w:r>
      <w:r w:rsidR="006838D5" w:rsidRPr="007477C9">
        <w:rPr>
          <w:szCs w:val="20"/>
          <w:lang w:val="en-CA"/>
        </w:rPr>
        <w:t xml:space="preserve">graduate </w:t>
      </w:r>
      <w:r w:rsidRPr="007477C9">
        <w:rPr>
          <w:szCs w:val="20"/>
          <w:lang w:val="en-CA"/>
        </w:rPr>
        <w:t xml:space="preserve">award </w:t>
      </w:r>
    </w:p>
    <w:p w14:paraId="78BFC748" w14:textId="15D5C747" w:rsidR="00636DAD" w:rsidRPr="007477C9" w:rsidRDefault="00636DAD" w:rsidP="008C38C7">
      <w:pPr>
        <w:rPr>
          <w:szCs w:val="20"/>
          <w:lang w:val="en-CA"/>
        </w:rPr>
      </w:pPr>
      <w:r w:rsidRPr="007477C9">
        <w:rPr>
          <w:szCs w:val="20"/>
          <w:lang w:val="en-CA"/>
        </w:rPr>
        <w:t>Community engagement / funding:</w:t>
      </w:r>
    </w:p>
    <w:p w14:paraId="00254CA1" w14:textId="61C999C1" w:rsidR="00636DAD" w:rsidRPr="007477C9" w:rsidRDefault="00CA6ED5" w:rsidP="007477C9">
      <w:pPr>
        <w:pStyle w:val="ListParagraph"/>
        <w:numPr>
          <w:ilvl w:val="0"/>
          <w:numId w:val="13"/>
        </w:numPr>
        <w:rPr>
          <w:szCs w:val="20"/>
          <w:lang w:val="en-CA"/>
        </w:rPr>
      </w:pPr>
      <w:r w:rsidRPr="007477C9">
        <w:rPr>
          <w:szCs w:val="20"/>
          <w:lang w:val="en-CA"/>
        </w:rPr>
        <w:t>McKiee</w:t>
      </w:r>
      <w:r w:rsidR="00636DAD" w:rsidRPr="007477C9">
        <w:rPr>
          <w:szCs w:val="20"/>
          <w:lang w:val="en-CA"/>
        </w:rPr>
        <w:t xml:space="preserve"> </w:t>
      </w:r>
      <w:r w:rsidRPr="007477C9">
        <w:rPr>
          <w:szCs w:val="20"/>
          <w:lang w:val="en-CA"/>
        </w:rPr>
        <w:t xml:space="preserve">family </w:t>
      </w:r>
      <w:r w:rsidR="00636DAD" w:rsidRPr="007477C9">
        <w:rPr>
          <w:szCs w:val="20"/>
          <w:lang w:val="en-CA"/>
        </w:rPr>
        <w:t>provided a $</w:t>
      </w:r>
      <w:r w:rsidR="007477C9" w:rsidRPr="007477C9">
        <w:rPr>
          <w:szCs w:val="20"/>
          <w:lang w:val="en-CA"/>
        </w:rPr>
        <w:t>1</w:t>
      </w:r>
      <w:r w:rsidR="00636DAD" w:rsidRPr="007477C9">
        <w:rPr>
          <w:szCs w:val="20"/>
          <w:lang w:val="en-CA"/>
        </w:rPr>
        <w:t>5,000 grant for capital expenditures; will first be used to purchase iPads</w:t>
      </w:r>
    </w:p>
    <w:p w14:paraId="27A049E8" w14:textId="7F8F72E5" w:rsidR="008C38C7" w:rsidRPr="007477C9" w:rsidRDefault="00636DAD" w:rsidP="007477C9">
      <w:pPr>
        <w:pStyle w:val="ListParagraph"/>
        <w:numPr>
          <w:ilvl w:val="0"/>
          <w:numId w:val="13"/>
        </w:numPr>
        <w:rPr>
          <w:szCs w:val="20"/>
          <w:lang w:val="en-CA"/>
        </w:rPr>
      </w:pPr>
      <w:r w:rsidRPr="007477C9">
        <w:rPr>
          <w:szCs w:val="20"/>
          <w:lang w:val="en-CA"/>
        </w:rPr>
        <w:t>‘Awesome Music Project’ in Fall 2024 will pair a music student with a senior resident at Cedarwood Village for 10 hours of share</w:t>
      </w:r>
      <w:r w:rsidR="006838D5" w:rsidRPr="007477C9">
        <w:rPr>
          <w:szCs w:val="20"/>
          <w:lang w:val="en-CA"/>
        </w:rPr>
        <w:t>d</w:t>
      </w:r>
      <w:r w:rsidRPr="007477C9">
        <w:rPr>
          <w:szCs w:val="20"/>
          <w:lang w:val="en-CA"/>
        </w:rPr>
        <w:t xml:space="preserve"> music</w:t>
      </w:r>
    </w:p>
    <w:p w14:paraId="14E9AB02" w14:textId="3D37CA15" w:rsidR="00636DAD" w:rsidRPr="007477C9" w:rsidRDefault="00636DAD" w:rsidP="007477C9">
      <w:pPr>
        <w:pStyle w:val="ListParagraph"/>
        <w:numPr>
          <w:ilvl w:val="0"/>
          <w:numId w:val="13"/>
        </w:numPr>
        <w:rPr>
          <w:szCs w:val="20"/>
          <w:lang w:val="en-CA"/>
        </w:rPr>
      </w:pPr>
      <w:r w:rsidRPr="007477C9">
        <w:rPr>
          <w:szCs w:val="20"/>
          <w:lang w:val="en-CA"/>
        </w:rPr>
        <w:t>Gentlemen of Harmony are inviting local students from both school boards to a workshop at SCS, with the opportunity to be part of a performance the following day</w:t>
      </w:r>
    </w:p>
    <w:p w14:paraId="4CABE4B0" w14:textId="688C8E23" w:rsidR="00CA6ED5" w:rsidRPr="007477C9" w:rsidRDefault="00CA6ED5" w:rsidP="00FE78BA">
      <w:pPr>
        <w:rPr>
          <w:szCs w:val="20"/>
          <w:lang w:val="en-CA"/>
        </w:rPr>
      </w:pPr>
      <w:r w:rsidRPr="007477C9">
        <w:rPr>
          <w:szCs w:val="20"/>
          <w:lang w:val="en-CA"/>
        </w:rPr>
        <w:lastRenderedPageBreak/>
        <w:t>2024-2025</w:t>
      </w:r>
      <w:r w:rsidR="00636DAD" w:rsidRPr="007477C9">
        <w:rPr>
          <w:szCs w:val="20"/>
          <w:lang w:val="en-CA"/>
        </w:rPr>
        <w:t xml:space="preserve"> Staffing</w:t>
      </w:r>
      <w:r w:rsidR="00047F2A" w:rsidRPr="007477C9">
        <w:rPr>
          <w:szCs w:val="20"/>
          <w:lang w:val="en-CA"/>
        </w:rPr>
        <w:t>:</w:t>
      </w:r>
    </w:p>
    <w:p w14:paraId="3E341D29" w14:textId="3E02906A" w:rsidR="00CA6ED5" w:rsidRPr="007477C9" w:rsidRDefault="00636DAD" w:rsidP="007477C9">
      <w:pPr>
        <w:pStyle w:val="ListParagraph"/>
        <w:numPr>
          <w:ilvl w:val="0"/>
          <w:numId w:val="14"/>
        </w:numPr>
        <w:rPr>
          <w:szCs w:val="20"/>
          <w:lang w:val="en-CA"/>
        </w:rPr>
      </w:pPr>
      <w:r w:rsidRPr="007477C9">
        <w:rPr>
          <w:szCs w:val="20"/>
          <w:lang w:val="en-CA"/>
        </w:rPr>
        <w:t xml:space="preserve">New VP </w:t>
      </w:r>
      <w:r w:rsidR="006838D5" w:rsidRPr="007477C9">
        <w:rPr>
          <w:szCs w:val="20"/>
          <w:lang w:val="en-CA"/>
        </w:rPr>
        <w:t>will be</w:t>
      </w:r>
      <w:r w:rsidRPr="007477C9">
        <w:rPr>
          <w:szCs w:val="20"/>
          <w:lang w:val="en-CA"/>
        </w:rPr>
        <w:t xml:space="preserve"> Eric Stigter, Mr. Malcolm will be moving to BCI</w:t>
      </w:r>
    </w:p>
    <w:p w14:paraId="31BEAD63" w14:textId="7F17854E" w:rsidR="00636DAD" w:rsidRPr="007477C9" w:rsidRDefault="00636DAD" w:rsidP="007477C9">
      <w:pPr>
        <w:pStyle w:val="ListParagraph"/>
        <w:numPr>
          <w:ilvl w:val="0"/>
          <w:numId w:val="14"/>
        </w:numPr>
        <w:rPr>
          <w:szCs w:val="20"/>
          <w:lang w:val="en-CA"/>
        </w:rPr>
      </w:pPr>
      <w:r w:rsidRPr="007477C9">
        <w:rPr>
          <w:szCs w:val="20"/>
          <w:lang w:val="en-CA"/>
        </w:rPr>
        <w:t>Retirements: Mr. Weir</w:t>
      </w:r>
    </w:p>
    <w:p w14:paraId="151E874F" w14:textId="7ADC57A0" w:rsidR="00047F2A" w:rsidRPr="007477C9" w:rsidRDefault="00047F2A" w:rsidP="007477C9">
      <w:pPr>
        <w:pStyle w:val="ListParagraph"/>
        <w:numPr>
          <w:ilvl w:val="0"/>
          <w:numId w:val="14"/>
        </w:numPr>
        <w:rPr>
          <w:szCs w:val="20"/>
          <w:lang w:val="en-CA"/>
        </w:rPr>
      </w:pPr>
      <w:r w:rsidRPr="007477C9">
        <w:rPr>
          <w:szCs w:val="20"/>
          <w:lang w:val="en-CA"/>
        </w:rPr>
        <w:t xml:space="preserve">Able to retain all new staff hired with one new </w:t>
      </w:r>
      <w:r w:rsidR="006838D5" w:rsidRPr="007477C9">
        <w:rPr>
          <w:szCs w:val="20"/>
          <w:lang w:val="en-CA"/>
        </w:rPr>
        <w:t>LTO to hire</w:t>
      </w:r>
    </w:p>
    <w:p w14:paraId="4A33EFA9" w14:textId="77777777" w:rsidR="00845CBB" w:rsidRPr="007477C9" w:rsidRDefault="00845CBB" w:rsidP="00E67C2D">
      <w:pPr>
        <w:pStyle w:val="ListParagraph"/>
        <w:rPr>
          <w:szCs w:val="20"/>
          <w:lang w:val="en-CA"/>
        </w:rPr>
      </w:pPr>
    </w:p>
    <w:p w14:paraId="2BD20357" w14:textId="77777777" w:rsidR="007C54A0" w:rsidRPr="007477C9" w:rsidRDefault="00380AE3" w:rsidP="00380AE3">
      <w:pPr>
        <w:pStyle w:val="Heading1"/>
        <w:rPr>
          <w:lang w:val="en-CA"/>
        </w:rPr>
      </w:pPr>
      <w:r w:rsidRPr="007477C9">
        <w:rPr>
          <w:lang w:val="en-CA"/>
        </w:rPr>
        <w:t>Other Business</w:t>
      </w:r>
    </w:p>
    <w:p w14:paraId="6B4D9B77" w14:textId="77777777" w:rsidR="00047F2A" w:rsidRPr="007477C9" w:rsidRDefault="00047F2A" w:rsidP="00047F2A">
      <w:pPr>
        <w:rPr>
          <w:szCs w:val="20"/>
          <w:lang w:val="en-CA"/>
        </w:rPr>
      </w:pPr>
      <w:r w:rsidRPr="007477C9">
        <w:rPr>
          <w:szCs w:val="20"/>
          <w:lang w:val="en-CA"/>
        </w:rPr>
        <w:t>Back to school BBQ</w:t>
      </w:r>
    </w:p>
    <w:p w14:paraId="6BE037EF" w14:textId="04D45135" w:rsidR="00047F2A" w:rsidRPr="007477C9" w:rsidRDefault="00047F2A" w:rsidP="007477C9">
      <w:pPr>
        <w:pStyle w:val="ListParagraph"/>
        <w:numPr>
          <w:ilvl w:val="0"/>
          <w:numId w:val="16"/>
        </w:numPr>
        <w:rPr>
          <w:szCs w:val="20"/>
          <w:lang w:val="en-CA"/>
        </w:rPr>
      </w:pPr>
      <w:r w:rsidRPr="007477C9">
        <w:rPr>
          <w:szCs w:val="20"/>
          <w:lang w:val="en-CA"/>
        </w:rPr>
        <w:t>Thursday September 12</w:t>
      </w:r>
      <w:r w:rsidRPr="007477C9">
        <w:rPr>
          <w:szCs w:val="20"/>
          <w:vertAlign w:val="superscript"/>
          <w:lang w:val="en-CA"/>
        </w:rPr>
        <w:t xml:space="preserve">th </w:t>
      </w:r>
    </w:p>
    <w:p w14:paraId="2EFB7C82" w14:textId="1DF6D548" w:rsidR="00047F2A" w:rsidRPr="007477C9" w:rsidRDefault="00047F2A" w:rsidP="00047F2A">
      <w:pPr>
        <w:rPr>
          <w:szCs w:val="20"/>
          <w:lang w:val="en-CA"/>
        </w:rPr>
      </w:pPr>
      <w:r w:rsidRPr="007477C9">
        <w:rPr>
          <w:szCs w:val="20"/>
          <w:lang w:val="en-CA"/>
        </w:rPr>
        <w:t>2024-2025 School Council</w:t>
      </w:r>
    </w:p>
    <w:p w14:paraId="7A586359" w14:textId="309C3543" w:rsidR="00047F2A" w:rsidRPr="007477C9" w:rsidRDefault="00047F2A" w:rsidP="007477C9">
      <w:pPr>
        <w:pStyle w:val="ListParagraph"/>
        <w:numPr>
          <w:ilvl w:val="0"/>
          <w:numId w:val="15"/>
        </w:numPr>
        <w:rPr>
          <w:szCs w:val="20"/>
          <w:lang w:val="en-CA"/>
        </w:rPr>
      </w:pPr>
      <w:r w:rsidRPr="007477C9">
        <w:rPr>
          <w:szCs w:val="20"/>
          <w:lang w:val="en-CA"/>
        </w:rPr>
        <w:t>Thank you to Regan Karges for chairing SCS school council for the past 6 years</w:t>
      </w:r>
    </w:p>
    <w:p w14:paraId="6D4BD879" w14:textId="780CBB91" w:rsidR="00047F2A" w:rsidRPr="007477C9" w:rsidRDefault="00047F2A" w:rsidP="007477C9">
      <w:pPr>
        <w:pStyle w:val="ListParagraph"/>
        <w:numPr>
          <w:ilvl w:val="0"/>
          <w:numId w:val="15"/>
        </w:numPr>
        <w:rPr>
          <w:szCs w:val="20"/>
          <w:lang w:val="en-CA"/>
        </w:rPr>
      </w:pPr>
      <w:r w:rsidRPr="007477C9">
        <w:rPr>
          <w:szCs w:val="20"/>
          <w:lang w:val="en-CA"/>
        </w:rPr>
        <w:t>Melissa Mummery agreed to chair first meeting of the year</w:t>
      </w:r>
      <w:r w:rsidR="00DD2EF6" w:rsidRPr="007477C9">
        <w:rPr>
          <w:szCs w:val="20"/>
          <w:lang w:val="en-CA"/>
        </w:rPr>
        <w:t xml:space="preserve"> in September </w:t>
      </w:r>
      <w:r w:rsidR="007477C9">
        <w:rPr>
          <w:szCs w:val="20"/>
          <w:lang w:val="en-CA"/>
        </w:rPr>
        <w:t xml:space="preserve">where </w:t>
      </w:r>
      <w:r w:rsidR="00DD2EF6" w:rsidRPr="007477C9">
        <w:rPr>
          <w:szCs w:val="20"/>
          <w:lang w:val="en-CA"/>
        </w:rPr>
        <w:t xml:space="preserve">new council </w:t>
      </w:r>
      <w:r w:rsidR="007477C9">
        <w:rPr>
          <w:szCs w:val="20"/>
          <w:lang w:val="en-CA"/>
        </w:rPr>
        <w:t>will be</w:t>
      </w:r>
      <w:r w:rsidR="00DD2EF6" w:rsidRPr="007477C9">
        <w:rPr>
          <w:szCs w:val="20"/>
          <w:lang w:val="en-CA"/>
        </w:rPr>
        <w:t xml:space="preserve"> elected</w:t>
      </w:r>
    </w:p>
    <w:p w14:paraId="14EBE1BC" w14:textId="73B4136B" w:rsidR="00DD2EF6" w:rsidRPr="007477C9" w:rsidRDefault="00DD2EF6" w:rsidP="007477C9">
      <w:pPr>
        <w:pStyle w:val="ListParagraph"/>
        <w:numPr>
          <w:ilvl w:val="0"/>
          <w:numId w:val="15"/>
        </w:numPr>
        <w:rPr>
          <w:szCs w:val="20"/>
          <w:lang w:val="en-CA"/>
        </w:rPr>
      </w:pPr>
      <w:r w:rsidRPr="007477C9">
        <w:rPr>
          <w:szCs w:val="20"/>
          <w:lang w:val="en-CA"/>
        </w:rPr>
        <w:t>Discussion on ideas to engage new parent</w:t>
      </w:r>
      <w:r w:rsidR="006838D5" w:rsidRPr="007477C9">
        <w:rPr>
          <w:szCs w:val="20"/>
          <w:lang w:val="en-CA"/>
        </w:rPr>
        <w:t>s</w:t>
      </w:r>
      <w:r w:rsidRPr="007477C9">
        <w:rPr>
          <w:szCs w:val="20"/>
          <w:lang w:val="en-CA"/>
        </w:rPr>
        <w:t xml:space="preserve"> – parent representatives for each grade, promoting school council at registration (will have a flyer available), speaking at Grade 8 night</w:t>
      </w:r>
    </w:p>
    <w:p w14:paraId="12057589" w14:textId="26E9A53C" w:rsidR="00047F2A" w:rsidRPr="007477C9" w:rsidRDefault="00DD2EF6" w:rsidP="007477C9">
      <w:pPr>
        <w:pStyle w:val="ListParagraph"/>
        <w:numPr>
          <w:ilvl w:val="0"/>
          <w:numId w:val="15"/>
        </w:numPr>
        <w:rPr>
          <w:szCs w:val="20"/>
          <w:lang w:val="en-CA"/>
        </w:rPr>
      </w:pPr>
      <w:r w:rsidRPr="007477C9">
        <w:rPr>
          <w:szCs w:val="20"/>
          <w:lang w:val="en-CA"/>
        </w:rPr>
        <w:t>Regan / Melissa will be available at registration on August 28</w:t>
      </w:r>
    </w:p>
    <w:p w14:paraId="11E9DA41" w14:textId="6E83CC49" w:rsidR="00FE576D" w:rsidRPr="007477C9" w:rsidRDefault="00000000" w:rsidP="007C54A0">
      <w:pPr>
        <w:pStyle w:val="Heading1"/>
        <w:pBdr>
          <w:bottom w:val="single" w:sz="12" w:space="0" w:color="143F6A" w:themeColor="accent3" w:themeShade="80"/>
        </w:pBdr>
        <w:rPr>
          <w:color w:val="auto"/>
        </w:rPr>
      </w:pPr>
      <w:sdt>
        <w:sdtPr>
          <w:rPr>
            <w:color w:val="auto"/>
          </w:rPr>
          <w:alias w:val="Next meeting:"/>
          <w:tag w:val="Next meeting:"/>
          <w:id w:val="-1524860034"/>
          <w:placeholder>
            <w:docPart w:val="04CE14F99DC64D65B65C19E5381447DB"/>
          </w:placeholder>
          <w:temporary/>
          <w:showingPlcHdr/>
          <w15:appearance w15:val="hidden"/>
        </w:sdtPr>
        <w:sdtContent>
          <w:r w:rsidR="005D2056" w:rsidRPr="007477C9">
            <w:rPr>
              <w:color w:val="auto"/>
              <w:sz w:val="22"/>
            </w:rPr>
            <w:t>Next Meeting</w:t>
          </w:r>
        </w:sdtContent>
      </w:sdt>
      <w:r w:rsidR="007477C9" w:rsidRPr="007477C9">
        <w:rPr>
          <w:color w:val="auto"/>
        </w:rPr>
        <w:t xml:space="preserve"> </w:t>
      </w:r>
    </w:p>
    <w:p w14:paraId="5366A82F" w14:textId="21A9147D" w:rsidR="00516031" w:rsidRPr="007477C9" w:rsidRDefault="007477C9" w:rsidP="007477C9">
      <w:pPr>
        <w:pStyle w:val="ListParagraph"/>
        <w:numPr>
          <w:ilvl w:val="0"/>
          <w:numId w:val="17"/>
        </w:numPr>
        <w:rPr>
          <w:szCs w:val="20"/>
          <w:lang w:val="en-CA"/>
        </w:rPr>
      </w:pPr>
      <w:r w:rsidRPr="007477C9">
        <w:rPr>
          <w:szCs w:val="20"/>
          <w:lang w:val="en-CA"/>
        </w:rPr>
        <w:t>Thursday September 19th @ 6pm</w:t>
      </w:r>
    </w:p>
    <w:sectPr w:rsidR="00516031" w:rsidRPr="007477C9" w:rsidSect="007477C9">
      <w:footerReference w:type="default" r:id="rId8"/>
      <w:footerReference w:type="first" r:id="rId9"/>
      <w:pgSz w:w="12240" w:h="15840"/>
      <w:pgMar w:top="851" w:right="1080" w:bottom="99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6D9C0" w14:textId="77777777" w:rsidR="009C7B1E" w:rsidRDefault="009C7B1E">
      <w:r>
        <w:separator/>
      </w:r>
    </w:p>
  </w:endnote>
  <w:endnote w:type="continuationSeparator" w:id="0">
    <w:p w14:paraId="41B16B04" w14:textId="77777777" w:rsidR="009C7B1E" w:rsidRDefault="009C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1F5BA" w14:textId="77777777" w:rsidR="00FE576D" w:rsidRDefault="003B5FCE">
    <w:pPr>
      <w:pStyle w:val="Foo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671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5E1B0" w14:textId="77777777" w:rsidR="00554F32" w:rsidRDefault="00554F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39000" w14:textId="77777777" w:rsidR="009C7B1E" w:rsidRDefault="009C7B1E">
      <w:r>
        <w:separator/>
      </w:r>
    </w:p>
  </w:footnote>
  <w:footnote w:type="continuationSeparator" w:id="0">
    <w:p w14:paraId="3987AA92" w14:textId="77777777" w:rsidR="009C7B1E" w:rsidRDefault="009C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1A1D0812"/>
    <w:multiLevelType w:val="hybridMultilevel"/>
    <w:tmpl w:val="A38838A4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85580"/>
    <w:multiLevelType w:val="hybridMultilevel"/>
    <w:tmpl w:val="BC361D40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B706E"/>
    <w:multiLevelType w:val="hybridMultilevel"/>
    <w:tmpl w:val="1068DBE2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339C2"/>
    <w:multiLevelType w:val="hybridMultilevel"/>
    <w:tmpl w:val="AE80DAEC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46A97"/>
    <w:multiLevelType w:val="hybridMultilevel"/>
    <w:tmpl w:val="C06EC0C8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91746"/>
    <w:multiLevelType w:val="hybridMultilevel"/>
    <w:tmpl w:val="302ED1D0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64B3C"/>
    <w:multiLevelType w:val="hybridMultilevel"/>
    <w:tmpl w:val="D04C84B0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32846">
    <w:abstractNumId w:val="7"/>
  </w:num>
  <w:num w:numId="2" w16cid:durableId="953638823">
    <w:abstractNumId w:val="6"/>
  </w:num>
  <w:num w:numId="3" w16cid:durableId="974605579">
    <w:abstractNumId w:val="5"/>
  </w:num>
  <w:num w:numId="4" w16cid:durableId="1725517093">
    <w:abstractNumId w:val="4"/>
  </w:num>
  <w:num w:numId="5" w16cid:durableId="1607813213">
    <w:abstractNumId w:val="8"/>
  </w:num>
  <w:num w:numId="6" w16cid:durableId="23409646">
    <w:abstractNumId w:val="3"/>
  </w:num>
  <w:num w:numId="7" w16cid:durableId="393090470">
    <w:abstractNumId w:val="2"/>
  </w:num>
  <w:num w:numId="8" w16cid:durableId="1162432397">
    <w:abstractNumId w:val="1"/>
  </w:num>
  <w:num w:numId="9" w16cid:durableId="136074800">
    <w:abstractNumId w:val="0"/>
  </w:num>
  <w:num w:numId="10" w16cid:durableId="191310358">
    <w:abstractNumId w:val="14"/>
  </w:num>
  <w:num w:numId="11" w16cid:durableId="1144154114">
    <w:abstractNumId w:val="12"/>
  </w:num>
  <w:num w:numId="12" w16cid:durableId="994260713">
    <w:abstractNumId w:val="13"/>
  </w:num>
  <w:num w:numId="13" w16cid:durableId="2015108978">
    <w:abstractNumId w:val="10"/>
  </w:num>
  <w:num w:numId="14" w16cid:durableId="1440566494">
    <w:abstractNumId w:val="11"/>
  </w:num>
  <w:num w:numId="15" w16cid:durableId="648293018">
    <w:abstractNumId w:val="9"/>
  </w:num>
  <w:num w:numId="16" w16cid:durableId="1340810127">
    <w:abstractNumId w:val="15"/>
  </w:num>
  <w:num w:numId="17" w16cid:durableId="201892520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5"/>
    <w:rsid w:val="000133C6"/>
    <w:rsid w:val="00017E4E"/>
    <w:rsid w:val="00022357"/>
    <w:rsid w:val="00022B76"/>
    <w:rsid w:val="00047F2A"/>
    <w:rsid w:val="000619FE"/>
    <w:rsid w:val="00070BDE"/>
    <w:rsid w:val="00081D4D"/>
    <w:rsid w:val="000C2199"/>
    <w:rsid w:val="000D0E1B"/>
    <w:rsid w:val="000D1B9D"/>
    <w:rsid w:val="000E05E7"/>
    <w:rsid w:val="000F21A5"/>
    <w:rsid w:val="000F3A96"/>
    <w:rsid w:val="00121A55"/>
    <w:rsid w:val="00123A96"/>
    <w:rsid w:val="00130768"/>
    <w:rsid w:val="00152D83"/>
    <w:rsid w:val="001C6058"/>
    <w:rsid w:val="001D05AC"/>
    <w:rsid w:val="001D5C3D"/>
    <w:rsid w:val="001E034F"/>
    <w:rsid w:val="001E0C8C"/>
    <w:rsid w:val="001E3815"/>
    <w:rsid w:val="001F6BBC"/>
    <w:rsid w:val="00200A45"/>
    <w:rsid w:val="00203FE8"/>
    <w:rsid w:val="00222F0D"/>
    <w:rsid w:val="00235FA0"/>
    <w:rsid w:val="00252D17"/>
    <w:rsid w:val="002A2B44"/>
    <w:rsid w:val="002A3FCB"/>
    <w:rsid w:val="002B3AD0"/>
    <w:rsid w:val="002C1748"/>
    <w:rsid w:val="002D3701"/>
    <w:rsid w:val="002D499F"/>
    <w:rsid w:val="002F32C5"/>
    <w:rsid w:val="00307431"/>
    <w:rsid w:val="00336068"/>
    <w:rsid w:val="00346A89"/>
    <w:rsid w:val="00353344"/>
    <w:rsid w:val="00357AE0"/>
    <w:rsid w:val="003634C7"/>
    <w:rsid w:val="0036444E"/>
    <w:rsid w:val="00380AE3"/>
    <w:rsid w:val="003871FA"/>
    <w:rsid w:val="003B05EB"/>
    <w:rsid w:val="003B5FCE"/>
    <w:rsid w:val="003C591D"/>
    <w:rsid w:val="003E5C87"/>
    <w:rsid w:val="003F135B"/>
    <w:rsid w:val="003F64ED"/>
    <w:rsid w:val="00402E7E"/>
    <w:rsid w:val="00416222"/>
    <w:rsid w:val="00424F9F"/>
    <w:rsid w:val="00435446"/>
    <w:rsid w:val="0045586B"/>
    <w:rsid w:val="00461C8E"/>
    <w:rsid w:val="00477B4A"/>
    <w:rsid w:val="00484BC8"/>
    <w:rsid w:val="00494F22"/>
    <w:rsid w:val="004A357D"/>
    <w:rsid w:val="004B4940"/>
    <w:rsid w:val="004E66F9"/>
    <w:rsid w:val="004F4532"/>
    <w:rsid w:val="005060D7"/>
    <w:rsid w:val="0051438E"/>
    <w:rsid w:val="00515C1D"/>
    <w:rsid w:val="00516031"/>
    <w:rsid w:val="00526228"/>
    <w:rsid w:val="00536C7C"/>
    <w:rsid w:val="00543B14"/>
    <w:rsid w:val="005478BF"/>
    <w:rsid w:val="0054793D"/>
    <w:rsid w:val="00554F32"/>
    <w:rsid w:val="0055642D"/>
    <w:rsid w:val="005672FA"/>
    <w:rsid w:val="0058206D"/>
    <w:rsid w:val="00594AF9"/>
    <w:rsid w:val="005A3E2D"/>
    <w:rsid w:val="005D2056"/>
    <w:rsid w:val="005E3ACC"/>
    <w:rsid w:val="0060344D"/>
    <w:rsid w:val="00617D32"/>
    <w:rsid w:val="00636DAD"/>
    <w:rsid w:val="00651032"/>
    <w:rsid w:val="00665B85"/>
    <w:rsid w:val="006838D5"/>
    <w:rsid w:val="00684306"/>
    <w:rsid w:val="0069638F"/>
    <w:rsid w:val="006C0454"/>
    <w:rsid w:val="006C6BEF"/>
    <w:rsid w:val="006C75A1"/>
    <w:rsid w:val="006D091A"/>
    <w:rsid w:val="006D1363"/>
    <w:rsid w:val="006D13C3"/>
    <w:rsid w:val="006E180A"/>
    <w:rsid w:val="006E5319"/>
    <w:rsid w:val="007070F5"/>
    <w:rsid w:val="007173EB"/>
    <w:rsid w:val="00722817"/>
    <w:rsid w:val="0073738E"/>
    <w:rsid w:val="007477C9"/>
    <w:rsid w:val="007638A6"/>
    <w:rsid w:val="0077102D"/>
    <w:rsid w:val="00772CA7"/>
    <w:rsid w:val="00774146"/>
    <w:rsid w:val="0077787C"/>
    <w:rsid w:val="00786D8E"/>
    <w:rsid w:val="007C54A0"/>
    <w:rsid w:val="007F10A8"/>
    <w:rsid w:val="008064A4"/>
    <w:rsid w:val="00807F11"/>
    <w:rsid w:val="008212CB"/>
    <w:rsid w:val="00825440"/>
    <w:rsid w:val="008300BF"/>
    <w:rsid w:val="00833C99"/>
    <w:rsid w:val="0083581F"/>
    <w:rsid w:val="00845CBB"/>
    <w:rsid w:val="00846709"/>
    <w:rsid w:val="0084688C"/>
    <w:rsid w:val="008631A7"/>
    <w:rsid w:val="00883FFD"/>
    <w:rsid w:val="00884497"/>
    <w:rsid w:val="008C38C7"/>
    <w:rsid w:val="008E1349"/>
    <w:rsid w:val="00907EA5"/>
    <w:rsid w:val="009116FF"/>
    <w:rsid w:val="00922795"/>
    <w:rsid w:val="0094047B"/>
    <w:rsid w:val="009579FE"/>
    <w:rsid w:val="00957A7F"/>
    <w:rsid w:val="009643F2"/>
    <w:rsid w:val="00973FB4"/>
    <w:rsid w:val="00986D68"/>
    <w:rsid w:val="00992361"/>
    <w:rsid w:val="009A2C46"/>
    <w:rsid w:val="009B52DC"/>
    <w:rsid w:val="009C69A6"/>
    <w:rsid w:val="009C7B1E"/>
    <w:rsid w:val="009E21F5"/>
    <w:rsid w:val="009F0EA6"/>
    <w:rsid w:val="009F49E5"/>
    <w:rsid w:val="00A21D04"/>
    <w:rsid w:val="00A241BB"/>
    <w:rsid w:val="00A97BBD"/>
    <w:rsid w:val="00AA5021"/>
    <w:rsid w:val="00AB3E35"/>
    <w:rsid w:val="00AB54BA"/>
    <w:rsid w:val="00AB676F"/>
    <w:rsid w:val="00AC6D88"/>
    <w:rsid w:val="00B22A40"/>
    <w:rsid w:val="00B24FBD"/>
    <w:rsid w:val="00B322CC"/>
    <w:rsid w:val="00B32D18"/>
    <w:rsid w:val="00B3702A"/>
    <w:rsid w:val="00B51AD7"/>
    <w:rsid w:val="00B55A33"/>
    <w:rsid w:val="00B57412"/>
    <w:rsid w:val="00B6544E"/>
    <w:rsid w:val="00BA3A1C"/>
    <w:rsid w:val="00BA7FF0"/>
    <w:rsid w:val="00BB4806"/>
    <w:rsid w:val="00C04B20"/>
    <w:rsid w:val="00C154CE"/>
    <w:rsid w:val="00C41E6E"/>
    <w:rsid w:val="00C54681"/>
    <w:rsid w:val="00C7447B"/>
    <w:rsid w:val="00CA6ED5"/>
    <w:rsid w:val="00CE4177"/>
    <w:rsid w:val="00CE41FE"/>
    <w:rsid w:val="00CE448E"/>
    <w:rsid w:val="00CF758B"/>
    <w:rsid w:val="00D409DC"/>
    <w:rsid w:val="00D741CB"/>
    <w:rsid w:val="00D80F01"/>
    <w:rsid w:val="00D93933"/>
    <w:rsid w:val="00DA280A"/>
    <w:rsid w:val="00DA5BC9"/>
    <w:rsid w:val="00DB3A07"/>
    <w:rsid w:val="00DD1C6C"/>
    <w:rsid w:val="00DD2EF6"/>
    <w:rsid w:val="00DD67C6"/>
    <w:rsid w:val="00DE3C70"/>
    <w:rsid w:val="00DF44EE"/>
    <w:rsid w:val="00DF5771"/>
    <w:rsid w:val="00DF65BA"/>
    <w:rsid w:val="00E00F8F"/>
    <w:rsid w:val="00E02F82"/>
    <w:rsid w:val="00E1524B"/>
    <w:rsid w:val="00E15A5A"/>
    <w:rsid w:val="00E35798"/>
    <w:rsid w:val="00E41F77"/>
    <w:rsid w:val="00E50430"/>
    <w:rsid w:val="00E513E2"/>
    <w:rsid w:val="00E60A93"/>
    <w:rsid w:val="00E61FF6"/>
    <w:rsid w:val="00E67C2D"/>
    <w:rsid w:val="00E81D43"/>
    <w:rsid w:val="00E966C2"/>
    <w:rsid w:val="00EA065C"/>
    <w:rsid w:val="00EB274F"/>
    <w:rsid w:val="00EC0E7C"/>
    <w:rsid w:val="00ED2AC8"/>
    <w:rsid w:val="00ED5115"/>
    <w:rsid w:val="00EE10B5"/>
    <w:rsid w:val="00F04588"/>
    <w:rsid w:val="00F12543"/>
    <w:rsid w:val="00F31F83"/>
    <w:rsid w:val="00F406B3"/>
    <w:rsid w:val="00F9136A"/>
    <w:rsid w:val="00F925B9"/>
    <w:rsid w:val="00FA0E43"/>
    <w:rsid w:val="00FA32BB"/>
    <w:rsid w:val="00FA775D"/>
    <w:rsid w:val="00FB3011"/>
    <w:rsid w:val="00FE576D"/>
    <w:rsid w:val="00FE78BA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A896A"/>
  <w15:chartTrackingRefBased/>
  <w15:docId w15:val="{D9AA3EC6-9FC1-4608-8EC2-C9B715A6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143F6A" w:themeColor="accent3" w:themeShade="80"/>
        <w:bottom w:val="single" w:sz="12" w:space="1" w:color="143F6A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143F6A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234F77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0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253356" w:themeColor="accent1" w:themeShade="80" w:shadow="1"/>
        <w:left w:val="single" w:sz="2" w:space="10" w:color="253356" w:themeColor="accent1" w:themeShade="80" w:shadow="1"/>
        <w:bottom w:val="single" w:sz="2" w:space="10" w:color="253356" w:themeColor="accent1" w:themeShade="80" w:shadow="1"/>
        <w:right w:val="single" w:sz="2" w:space="10" w:color="253356" w:themeColor="accent1" w:themeShade="80" w:shadow="1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242852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242852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43255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43255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253356" w:themeColor="accent1" w:themeShade="80"/>
        <w:bottom w:val="single" w:sz="4" w:space="10" w:color="253356" w:themeColor="accent1" w:themeShade="80"/>
      </w:pBdr>
      <w:spacing w:before="360" w:after="360"/>
      <w:jc w:val="center"/>
    </w:pPr>
    <w:rPr>
      <w:i/>
      <w:iCs/>
      <w:color w:val="25335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253356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253356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143F6A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52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eou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408B99D21947FABC5EF3910390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A59D-9A1B-4211-A518-0CDFE1967EEA}"/>
      </w:docPartPr>
      <w:docPartBody>
        <w:p w:rsidR="00B04499" w:rsidRDefault="007C37EB">
          <w:pPr>
            <w:pStyle w:val="97408B99D21947FABC5EF391039005D1"/>
          </w:pPr>
          <w:r w:rsidRPr="00435446">
            <w:t>Minutes</w:t>
          </w:r>
        </w:p>
      </w:docPartBody>
    </w:docPart>
    <w:docPart>
      <w:docPartPr>
        <w:name w:val="A4E5A360469C40BC95D4760B36F5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918C-F9B8-4096-BE3A-EE25B0BF89D2}"/>
      </w:docPartPr>
      <w:docPartBody>
        <w:p w:rsidR="00B04499" w:rsidRDefault="007C37EB">
          <w:pPr>
            <w:pStyle w:val="A4E5A360469C40BC95D4760B36F511F8"/>
          </w:pPr>
          <w:r>
            <w:t>In Attendance</w:t>
          </w:r>
        </w:p>
      </w:docPartBody>
    </w:docPart>
    <w:docPart>
      <w:docPartPr>
        <w:name w:val="45FEFB49E90143E28C4DC9B3CA7D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FE09-501C-4AE6-A86B-1290600A38B2}"/>
      </w:docPartPr>
      <w:docPartBody>
        <w:p w:rsidR="00B04499" w:rsidRDefault="007C37EB">
          <w:pPr>
            <w:pStyle w:val="45FEFB49E90143E28C4DC9B3CA7D5488"/>
          </w:pPr>
          <w:r>
            <w:t>Approval of Minutes</w:t>
          </w:r>
        </w:p>
      </w:docPartBody>
    </w:docPart>
    <w:docPart>
      <w:docPartPr>
        <w:name w:val="04CE14F99DC64D65B65C19E53814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7262-8AE7-43B4-B771-A483BE75200C}"/>
      </w:docPartPr>
      <w:docPartBody>
        <w:p w:rsidR="00B04499" w:rsidRDefault="007C37EB">
          <w:pPr>
            <w:pStyle w:val="04CE14F99DC64D65B65C19E5381447DB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17619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EB"/>
    <w:rsid w:val="000B4F81"/>
    <w:rsid w:val="001F501E"/>
    <w:rsid w:val="00240153"/>
    <w:rsid w:val="003A18FC"/>
    <w:rsid w:val="005C2E3A"/>
    <w:rsid w:val="0062694B"/>
    <w:rsid w:val="006D1363"/>
    <w:rsid w:val="007C37EB"/>
    <w:rsid w:val="008137FE"/>
    <w:rsid w:val="00957474"/>
    <w:rsid w:val="009A2424"/>
    <w:rsid w:val="009B0442"/>
    <w:rsid w:val="009D7E7B"/>
    <w:rsid w:val="00A55E57"/>
    <w:rsid w:val="00B04499"/>
    <w:rsid w:val="00B24FBD"/>
    <w:rsid w:val="00B9237E"/>
    <w:rsid w:val="00CC2423"/>
    <w:rsid w:val="00E110CD"/>
    <w:rsid w:val="00FB3FA8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408B99D21947FABC5EF391039005D1">
    <w:name w:val="97408B99D21947FABC5EF391039005D1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0340D" w:themeColor="accent2" w:themeShade="80"/>
    </w:rPr>
  </w:style>
  <w:style w:type="paragraph" w:customStyle="1" w:styleId="A4E5A360469C40BC95D4760B36F511F8">
    <w:name w:val="A4E5A360469C40BC95D4760B36F511F8"/>
  </w:style>
  <w:style w:type="paragraph" w:customStyle="1" w:styleId="45FEFB49E90143E28C4DC9B3CA7D5488">
    <w:name w:val="45FEFB49E90143E28C4DC9B3CA7D548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04CE14F99DC64D65B65C19E5381447DB">
    <w:name w:val="04CE14F99DC64D65B65C19E538144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D92E-5A52-42EA-B20F-3B6BD629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&lt;In Attendance&gt;</vt:lpstr>
      <vt:lpstr>&lt;Approval of Minutes&gt;</vt:lpstr>
      <vt:lpstr>Student’s Council Report ~ Mr. Dale</vt:lpstr>
      <vt:lpstr>Principal’s Report ~ Ms. Ippolito</vt:lpstr>
      <vt:lpstr>Other Business</vt:lpstr>
      <vt:lpstr>&lt;Next Meeting&gt; - TBD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Porteous, Sheila</dc:creator>
  <cp:lastModifiedBy>Porteous, Sheila</cp:lastModifiedBy>
  <cp:revision>3</cp:revision>
  <cp:lastPrinted>2023-09-28T17:38:00Z</cp:lastPrinted>
  <dcterms:created xsi:type="dcterms:W3CDTF">2024-06-26T12:20:00Z</dcterms:created>
  <dcterms:modified xsi:type="dcterms:W3CDTF">2024-06-26T12:20:00Z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