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E2DA" w14:textId="77777777" w:rsidR="00FE576D" w:rsidRPr="009F49E5" w:rsidRDefault="009F49E5" w:rsidP="009F49E5">
      <w:pPr>
        <w:pStyle w:val="Subtitle"/>
        <w:rPr>
          <w:color w:val="auto"/>
        </w:rPr>
      </w:pPr>
      <w:r w:rsidRPr="009F49E5">
        <w:rPr>
          <w:color w:val="auto"/>
        </w:rPr>
        <w:t xml:space="preserve">SCS School Council </w:t>
      </w:r>
      <w:sdt>
        <w:sdtPr>
          <w:rPr>
            <w:color w:val="auto"/>
          </w:rPr>
          <w:alias w:val="Enter title:"/>
          <w:tag w:val="Enter title:"/>
          <w:id w:val="-479621438"/>
          <w:placeholder>
            <w:docPart w:val="97408B99D21947FABC5EF391039005D1"/>
          </w:placeholder>
          <w:temporary/>
          <w:showingPlcHdr/>
          <w15:appearance w15:val="hidden"/>
        </w:sdtPr>
        <w:sdtEndPr/>
        <w:sdtContent>
          <w:r w:rsidR="00C41E6E" w:rsidRPr="009F49E5">
            <w:rPr>
              <w:color w:val="auto"/>
            </w:rPr>
            <w:t>Minutes</w:t>
          </w:r>
        </w:sdtContent>
      </w:sdt>
    </w:p>
    <w:p w14:paraId="06EF712F" w14:textId="77777777" w:rsidR="00FE576D" w:rsidRPr="009F49E5" w:rsidRDefault="005A3E2D" w:rsidP="00774146">
      <w:pPr>
        <w:pStyle w:val="Date"/>
      </w:pPr>
      <w:r>
        <w:rPr>
          <w:rStyle w:val="IntenseEmphasis"/>
          <w:color w:val="auto"/>
          <w:sz w:val="28"/>
        </w:rPr>
        <w:t>April 26</w:t>
      </w:r>
      <w:r w:rsidR="009F49E5" w:rsidRPr="00235FA0">
        <w:rPr>
          <w:rStyle w:val="IntenseEmphasis"/>
          <w:color w:val="auto"/>
          <w:sz w:val="28"/>
        </w:rPr>
        <w:t>, 202</w:t>
      </w:r>
      <w:r w:rsidR="00BA3A1C">
        <w:rPr>
          <w:rStyle w:val="IntenseEmphasis"/>
          <w:color w:val="auto"/>
          <w:sz w:val="28"/>
        </w:rPr>
        <w:t>3</w:t>
      </w:r>
      <w:r w:rsidR="003B5FCE" w:rsidRPr="00235FA0">
        <w:rPr>
          <w:sz w:val="28"/>
        </w:rPr>
        <w:t xml:space="preserve"> | </w:t>
      </w:r>
      <w:r w:rsidR="009F49E5" w:rsidRPr="00235FA0">
        <w:rPr>
          <w:i/>
          <w:sz w:val="28"/>
        </w:rPr>
        <w:t>6pm</w:t>
      </w:r>
      <w:r w:rsidR="009F49E5" w:rsidRPr="00235FA0">
        <w:rPr>
          <w:sz w:val="28"/>
        </w:rPr>
        <w:t xml:space="preserve"> </w:t>
      </w:r>
    </w:p>
    <w:sdt>
      <w:sdtPr>
        <w:rPr>
          <w:color w:val="auto"/>
        </w:rPr>
        <w:alias w:val="In attendance:"/>
        <w:tag w:val="In attendance:"/>
        <w:id w:val="-34966697"/>
        <w:placeholder>
          <w:docPart w:val="A4E5A360469C40BC95D4760B36F511F8"/>
        </w:placeholder>
        <w:temporary/>
        <w:showingPlcHdr/>
        <w15:appearance w15:val="hidden"/>
      </w:sdtPr>
      <w:sdtEndPr/>
      <w:sdtContent>
        <w:p w14:paraId="2AD5BD17" w14:textId="77777777" w:rsidR="00FE576D" w:rsidRPr="009F49E5" w:rsidRDefault="00C54681">
          <w:pPr>
            <w:pStyle w:val="Heading1"/>
            <w:rPr>
              <w:color w:val="auto"/>
            </w:rPr>
          </w:pPr>
          <w:r w:rsidRPr="00DF5771">
            <w:rPr>
              <w:color w:val="auto"/>
              <w:sz w:val="22"/>
            </w:rPr>
            <w:t>In Attendance</w:t>
          </w:r>
        </w:p>
      </w:sdtContent>
    </w:sdt>
    <w:p w14:paraId="64C3EADA" w14:textId="77777777" w:rsidR="009F49E5" w:rsidRDefault="009F49E5" w:rsidP="009F49E5">
      <w:pPr>
        <w:spacing w:after="0"/>
      </w:pPr>
      <w:r>
        <w:t xml:space="preserve">Parents: </w:t>
      </w:r>
      <w:r w:rsidR="00BA3A1C">
        <w:t>Regan Karges (Chair), Jessica Martin, Sheila Porteous</w:t>
      </w:r>
      <w:r w:rsidR="00E81D43">
        <w:t xml:space="preserve">, </w:t>
      </w:r>
      <w:r w:rsidR="007070F5">
        <w:t>Melissa Mummery</w:t>
      </w:r>
    </w:p>
    <w:p w14:paraId="4B15A2AF" w14:textId="77777777" w:rsidR="009F49E5" w:rsidRDefault="009F49E5" w:rsidP="009F49E5">
      <w:pPr>
        <w:spacing w:after="0"/>
      </w:pPr>
      <w:r>
        <w:t>SCS Staff</w:t>
      </w:r>
      <w:r w:rsidR="00516031">
        <w:t>/Students</w:t>
      </w:r>
      <w:r>
        <w:t>: Jen Ippolito</w:t>
      </w:r>
      <w:r w:rsidR="0083581F">
        <w:t xml:space="preserve"> (</w:t>
      </w:r>
      <w:r w:rsidR="003F135B">
        <w:t>P</w:t>
      </w:r>
      <w:r w:rsidR="0083581F">
        <w:t>rincipal)</w:t>
      </w:r>
      <w:r>
        <w:t>, Matt Malcolm</w:t>
      </w:r>
      <w:r w:rsidR="0083581F">
        <w:t xml:space="preserve"> (</w:t>
      </w:r>
      <w:r w:rsidR="003F135B">
        <w:t>V</w:t>
      </w:r>
      <w:r w:rsidR="0083581F">
        <w:t xml:space="preserve">ice </w:t>
      </w:r>
      <w:r w:rsidR="003F135B">
        <w:t>P</w:t>
      </w:r>
      <w:r w:rsidR="0083581F">
        <w:t>rincipal)</w:t>
      </w:r>
      <w:r w:rsidR="000D0E1B">
        <w:t>,</w:t>
      </w:r>
      <w:r w:rsidR="000D0E1B" w:rsidRPr="000D0E1B">
        <w:t xml:space="preserve"> </w:t>
      </w:r>
      <w:r w:rsidR="000D0E1B">
        <w:t>Jason Dale (Teacher rep)</w:t>
      </w:r>
      <w:r w:rsidR="003E5C87">
        <w:t xml:space="preserve">, </w:t>
      </w:r>
      <w:r w:rsidR="007070F5">
        <w:t>Ron Smith</w:t>
      </w:r>
      <w:r w:rsidR="003E5C87">
        <w:t xml:space="preserve"> (</w:t>
      </w:r>
      <w:r w:rsidR="007070F5">
        <w:t>Teacher)</w:t>
      </w:r>
      <w:r w:rsidR="00516031">
        <w:t>, Lily Cathcart (Student Council Prime Minister)</w:t>
      </w:r>
    </w:p>
    <w:sdt>
      <w:sdtPr>
        <w:rPr>
          <w:color w:val="auto"/>
        </w:rPr>
        <w:alias w:val="Approval of minutes:"/>
        <w:tag w:val="Approval of minutes:"/>
        <w:id w:val="96078072"/>
        <w:placeholder>
          <w:docPart w:val="45FEFB49E90143E28C4DC9B3CA7D5488"/>
        </w:placeholder>
        <w:temporary/>
        <w:showingPlcHdr/>
        <w15:appearance w15:val="hidden"/>
      </w:sdtPr>
      <w:sdtEndPr/>
      <w:sdtContent>
        <w:p w14:paraId="180EE639" w14:textId="77777777" w:rsidR="00FE576D" w:rsidRPr="009F49E5" w:rsidRDefault="00C54681">
          <w:pPr>
            <w:pStyle w:val="Heading1"/>
            <w:rPr>
              <w:color w:val="auto"/>
            </w:rPr>
          </w:pPr>
          <w:r w:rsidRPr="00DF5771">
            <w:rPr>
              <w:color w:val="auto"/>
              <w:sz w:val="22"/>
            </w:rPr>
            <w:t>Approval of Minutes</w:t>
          </w:r>
        </w:p>
      </w:sdtContent>
    </w:sdt>
    <w:p w14:paraId="0EA2D999" w14:textId="77777777" w:rsidR="00FE576D" w:rsidRPr="009F49E5" w:rsidRDefault="009F49E5">
      <w:r>
        <w:t>The minutes from t</w:t>
      </w:r>
      <w:r w:rsidR="003E5C87">
        <w:t xml:space="preserve">he </w:t>
      </w:r>
      <w:r w:rsidR="00F31F83">
        <w:t>February</w:t>
      </w:r>
      <w:r w:rsidR="009F0EA6">
        <w:t xml:space="preserve"> </w:t>
      </w:r>
      <w:r>
        <w:t>meeting were approved</w:t>
      </w:r>
      <w:r w:rsidR="009F0EA6">
        <w:t xml:space="preserve"> </w:t>
      </w:r>
      <w:r w:rsidR="000D0E1B">
        <w:t>(</w:t>
      </w:r>
      <w:r w:rsidR="006C75A1">
        <w:t>1</w:t>
      </w:r>
      <w:r w:rsidR="006C75A1" w:rsidRPr="006C75A1">
        <w:rPr>
          <w:vertAlign w:val="superscript"/>
        </w:rPr>
        <w:t>st</w:t>
      </w:r>
      <w:r w:rsidR="006C75A1">
        <w:t xml:space="preserve">: </w:t>
      </w:r>
      <w:r w:rsidR="00772CA7">
        <w:t>Ms. Ippolito</w:t>
      </w:r>
      <w:r w:rsidR="009F0EA6">
        <w:t xml:space="preserve">, </w:t>
      </w:r>
      <w:r w:rsidR="006C75A1">
        <w:t>2</w:t>
      </w:r>
      <w:r w:rsidR="006C75A1" w:rsidRPr="006C75A1">
        <w:rPr>
          <w:vertAlign w:val="superscript"/>
        </w:rPr>
        <w:t>nd</w:t>
      </w:r>
      <w:r w:rsidR="006C75A1">
        <w:t xml:space="preserve">: </w:t>
      </w:r>
      <w:r w:rsidR="007070F5">
        <w:t>Jessica</w:t>
      </w:r>
      <w:r w:rsidR="009F0EA6">
        <w:t>)</w:t>
      </w:r>
    </w:p>
    <w:p w14:paraId="18828199" w14:textId="77777777" w:rsidR="00FE576D" w:rsidRPr="00DF5771" w:rsidRDefault="009F49E5">
      <w:pPr>
        <w:pStyle w:val="Heading1"/>
        <w:rPr>
          <w:color w:val="auto"/>
          <w:sz w:val="22"/>
        </w:rPr>
      </w:pPr>
      <w:r w:rsidRPr="00DF5771">
        <w:rPr>
          <w:color w:val="auto"/>
          <w:sz w:val="22"/>
        </w:rPr>
        <w:t>Student’s Council Report</w:t>
      </w:r>
    </w:p>
    <w:p w14:paraId="61B29B34" w14:textId="77777777" w:rsidR="00AB676F" w:rsidRDefault="007070F5" w:rsidP="00E1524B">
      <w:pPr>
        <w:spacing w:before="0"/>
      </w:pPr>
      <w:r>
        <w:t>Lily Cathcart, Student Council Prime Minister,</w:t>
      </w:r>
      <w:r w:rsidR="00AB676F" w:rsidRPr="00AB676F">
        <w:t xml:space="preserve"> </w:t>
      </w:r>
      <w:r w:rsidR="00AB676F">
        <w:t>provided an update on Student’s Council activities:</w:t>
      </w:r>
    </w:p>
    <w:p w14:paraId="1BF904D1" w14:textId="77777777" w:rsidR="00AB676F" w:rsidRDefault="007070F5" w:rsidP="009F49E5">
      <w:pPr>
        <w:pStyle w:val="ListParagraph"/>
        <w:numPr>
          <w:ilvl w:val="0"/>
          <w:numId w:val="34"/>
        </w:numPr>
      </w:pPr>
      <w:r>
        <w:t>Spirit Wear – delivered April 17</w:t>
      </w:r>
    </w:p>
    <w:p w14:paraId="3B3A811F" w14:textId="77777777" w:rsidR="007070F5" w:rsidRDefault="007070F5" w:rsidP="009F0EA6">
      <w:pPr>
        <w:pStyle w:val="ListParagraph"/>
        <w:numPr>
          <w:ilvl w:val="0"/>
          <w:numId w:val="20"/>
        </w:numPr>
        <w:spacing w:before="0" w:after="160"/>
      </w:pPr>
      <w:r>
        <w:t>Mental Health week</w:t>
      </w:r>
      <w:r w:rsidR="00F12543">
        <w:t xml:space="preserve">: </w:t>
      </w:r>
      <w:r>
        <w:t>first week of May</w:t>
      </w:r>
      <w:r w:rsidR="00F12543">
        <w:t xml:space="preserve">, there will be a </w:t>
      </w:r>
      <w:r>
        <w:t>resource table in hallway by office, daily announcements and social media posts</w:t>
      </w:r>
    </w:p>
    <w:p w14:paraId="4E7848C5" w14:textId="77777777" w:rsidR="00E81D43" w:rsidRDefault="00E81D43" w:rsidP="009F0EA6">
      <w:pPr>
        <w:pStyle w:val="ListParagraph"/>
        <w:numPr>
          <w:ilvl w:val="0"/>
          <w:numId w:val="20"/>
        </w:numPr>
        <w:spacing w:before="0" w:after="160"/>
      </w:pPr>
      <w:r>
        <w:t xml:space="preserve">Elections for 2023-24 council </w:t>
      </w:r>
      <w:r w:rsidR="00F12543">
        <w:t>are</w:t>
      </w:r>
      <w:r w:rsidR="007070F5">
        <w:t xml:space="preserve"> May 11</w:t>
      </w:r>
      <w:r w:rsidR="00FB3011">
        <w:t>th</w:t>
      </w:r>
    </w:p>
    <w:p w14:paraId="778C847B" w14:textId="77777777" w:rsidR="007070F5" w:rsidRDefault="007070F5" w:rsidP="009F0EA6">
      <w:pPr>
        <w:pStyle w:val="ListParagraph"/>
        <w:numPr>
          <w:ilvl w:val="0"/>
          <w:numId w:val="20"/>
        </w:numPr>
        <w:spacing w:before="0" w:after="160"/>
      </w:pPr>
      <w:r>
        <w:t xml:space="preserve">Student Senate – </w:t>
      </w:r>
      <w:r w:rsidR="00F12543">
        <w:t>Mr</w:t>
      </w:r>
      <w:r w:rsidR="00772CA7">
        <w:t>.</w:t>
      </w:r>
      <w:r w:rsidR="00F12543">
        <w:t xml:space="preserve"> Dale and Lily attended, meeting </w:t>
      </w:r>
      <w:r>
        <w:t>with other student council</w:t>
      </w:r>
      <w:r w:rsidR="00F12543">
        <w:t xml:space="preserve"> representatives and staff advisors </w:t>
      </w:r>
      <w:r w:rsidR="00772CA7">
        <w:t xml:space="preserve">in the Grand Erie District School Board </w:t>
      </w:r>
      <w:r w:rsidR="00F12543">
        <w:t xml:space="preserve">to share ideas and </w:t>
      </w:r>
      <w:r>
        <w:t>initiatives</w:t>
      </w:r>
    </w:p>
    <w:p w14:paraId="64C3577F" w14:textId="77777777" w:rsidR="007070F5" w:rsidRDefault="007070F5" w:rsidP="009F0EA6">
      <w:pPr>
        <w:pStyle w:val="ListParagraph"/>
        <w:numPr>
          <w:ilvl w:val="0"/>
          <w:numId w:val="20"/>
        </w:numPr>
        <w:spacing w:before="0" w:after="160"/>
      </w:pPr>
      <w:proofErr w:type="spellStart"/>
      <w:r>
        <w:t>Promposal</w:t>
      </w:r>
      <w:proofErr w:type="spellEnd"/>
      <w:r>
        <w:t xml:space="preserve"> competition (</w:t>
      </w:r>
      <w:r w:rsidR="00772CA7">
        <w:t>winner plus a random drawn couple get f</w:t>
      </w:r>
      <w:r>
        <w:t xml:space="preserve">ree </w:t>
      </w:r>
      <w:r w:rsidR="00F12543">
        <w:t xml:space="preserve">prom </w:t>
      </w:r>
      <w:r>
        <w:t>tickets</w:t>
      </w:r>
      <w:r w:rsidR="00772CA7">
        <w:t>)</w:t>
      </w:r>
      <w:r w:rsidR="00F12543">
        <w:t xml:space="preserve">, entries posted on SCS </w:t>
      </w:r>
      <w:proofErr w:type="spellStart"/>
      <w:r w:rsidR="00F12543">
        <w:t>Promposal</w:t>
      </w:r>
      <w:proofErr w:type="spellEnd"/>
      <w:r w:rsidR="00F12543">
        <w:t xml:space="preserve"> </w:t>
      </w:r>
      <w:r>
        <w:t>Instagram account</w:t>
      </w:r>
    </w:p>
    <w:p w14:paraId="350083DF" w14:textId="77777777" w:rsidR="00FE576D" w:rsidRPr="00DF5771" w:rsidRDefault="0083581F">
      <w:pPr>
        <w:pStyle w:val="Heading1"/>
        <w:rPr>
          <w:color w:val="auto"/>
          <w:sz w:val="22"/>
        </w:rPr>
      </w:pPr>
      <w:r w:rsidRPr="00DF5771">
        <w:rPr>
          <w:color w:val="auto"/>
          <w:sz w:val="22"/>
        </w:rPr>
        <w:t>Principal’s Report</w:t>
      </w:r>
    </w:p>
    <w:p w14:paraId="6FCFC897" w14:textId="77777777" w:rsidR="00DE3C70" w:rsidRDefault="00DE3C70">
      <w:pPr>
        <w:rPr>
          <w:lang w:val="en-CA"/>
        </w:rPr>
      </w:pPr>
      <w:r>
        <w:rPr>
          <w:lang w:val="en-CA"/>
        </w:rPr>
        <w:t xml:space="preserve">Jen Ippolito, </w:t>
      </w:r>
      <w:r w:rsidR="00772CA7">
        <w:rPr>
          <w:lang w:val="en-CA"/>
        </w:rPr>
        <w:t>P</w:t>
      </w:r>
      <w:r>
        <w:rPr>
          <w:lang w:val="en-CA"/>
        </w:rPr>
        <w:t>rincipal, provided the following updates:</w:t>
      </w:r>
    </w:p>
    <w:p w14:paraId="114F4D1B" w14:textId="77777777" w:rsidR="00FA32BB" w:rsidRDefault="00FA32BB" w:rsidP="00FA32B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May 2: Track &amp; Field (rain date: May 4)</w:t>
      </w:r>
    </w:p>
    <w:p w14:paraId="2A4DCF37" w14:textId="77777777" w:rsidR="00FA32BB" w:rsidRDefault="00FA32BB" w:rsidP="00FA32B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May 3</w:t>
      </w:r>
      <w:r w:rsidR="00F12543">
        <w:rPr>
          <w:lang w:val="en-CA"/>
        </w:rPr>
        <w:t>/4</w:t>
      </w:r>
      <w:r>
        <w:rPr>
          <w:lang w:val="en-CA"/>
        </w:rPr>
        <w:t xml:space="preserve">: </w:t>
      </w:r>
      <w:proofErr w:type="spellStart"/>
      <w:r>
        <w:rPr>
          <w:lang w:val="en-CA"/>
        </w:rPr>
        <w:t>Suessification</w:t>
      </w:r>
      <w:proofErr w:type="spellEnd"/>
      <w:r>
        <w:rPr>
          <w:lang w:val="en-CA"/>
        </w:rPr>
        <w:t xml:space="preserve"> of Romeo &amp; Juliet (buyout in afternoon for SCS students, </w:t>
      </w:r>
      <w:proofErr w:type="spellStart"/>
      <w:r>
        <w:rPr>
          <w:lang w:val="en-CA"/>
        </w:rPr>
        <w:t>Lynndale</w:t>
      </w:r>
      <w:proofErr w:type="spellEnd"/>
      <w:r w:rsidR="00F12543">
        <w:rPr>
          <w:lang w:val="en-CA"/>
        </w:rPr>
        <w:t xml:space="preserve"> Public School </w:t>
      </w:r>
      <w:proofErr w:type="gramStart"/>
      <w:r w:rsidR="00F12543">
        <w:rPr>
          <w:lang w:val="en-CA"/>
        </w:rPr>
        <w:t>students</w:t>
      </w:r>
      <w:proofErr w:type="gramEnd"/>
      <w:r>
        <w:rPr>
          <w:lang w:val="en-CA"/>
        </w:rPr>
        <w:t xml:space="preserve"> </w:t>
      </w:r>
      <w:r w:rsidR="00F12543">
        <w:rPr>
          <w:lang w:val="en-CA"/>
        </w:rPr>
        <w:t xml:space="preserve">morning </w:t>
      </w:r>
      <w:r w:rsidR="00772CA7">
        <w:rPr>
          <w:lang w:val="en-CA"/>
        </w:rPr>
        <w:t xml:space="preserve">of </w:t>
      </w:r>
      <w:r w:rsidR="00F12543">
        <w:rPr>
          <w:lang w:val="en-CA"/>
        </w:rPr>
        <w:t>May 3</w:t>
      </w:r>
      <w:r w:rsidR="00772CA7" w:rsidRPr="00772CA7">
        <w:rPr>
          <w:vertAlign w:val="superscript"/>
          <w:lang w:val="en-CA"/>
        </w:rPr>
        <w:t>rd</w:t>
      </w:r>
      <w:r w:rsidR="00F12543">
        <w:rPr>
          <w:lang w:val="en-CA"/>
        </w:rPr>
        <w:t xml:space="preserve">) and </w:t>
      </w:r>
      <w:r>
        <w:rPr>
          <w:lang w:val="en-CA"/>
        </w:rPr>
        <w:t>community performance May 4</w:t>
      </w:r>
      <w:r w:rsidR="00772CA7" w:rsidRPr="00772CA7">
        <w:rPr>
          <w:vertAlign w:val="superscript"/>
          <w:lang w:val="en-CA"/>
        </w:rPr>
        <w:t>th</w:t>
      </w:r>
      <w:r>
        <w:rPr>
          <w:lang w:val="en-CA"/>
        </w:rPr>
        <w:t xml:space="preserve"> at 7pm</w:t>
      </w:r>
    </w:p>
    <w:p w14:paraId="0613329F" w14:textId="77777777" w:rsidR="00FA32BB" w:rsidRDefault="00FA32BB" w:rsidP="00FA32B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May 13: Spring Sale &amp; Car Show 9am-2pm, plant and herb sales, cosmetology activities, food truck</w:t>
      </w:r>
    </w:p>
    <w:p w14:paraId="2989B5BC" w14:textId="77777777" w:rsidR="00FA32BB" w:rsidRDefault="00FA32BB" w:rsidP="00E81D4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May 16: Student Learning Support Day</w:t>
      </w:r>
      <w:r w:rsidR="00F12543">
        <w:rPr>
          <w:lang w:val="en-CA"/>
        </w:rPr>
        <w:t xml:space="preserve">, </w:t>
      </w:r>
      <w:r>
        <w:rPr>
          <w:lang w:val="en-CA"/>
        </w:rPr>
        <w:t xml:space="preserve">students </w:t>
      </w:r>
      <w:r w:rsidR="00F12543">
        <w:rPr>
          <w:lang w:val="en-CA"/>
        </w:rPr>
        <w:t>w</w:t>
      </w:r>
      <w:r w:rsidR="00973FB4">
        <w:rPr>
          <w:lang w:val="en-CA"/>
        </w:rPr>
        <w:t xml:space="preserve">ith a </w:t>
      </w:r>
      <w:r w:rsidR="00F12543">
        <w:rPr>
          <w:lang w:val="en-CA"/>
        </w:rPr>
        <w:t xml:space="preserve">credit at risk </w:t>
      </w:r>
      <w:r w:rsidR="00973FB4">
        <w:rPr>
          <w:lang w:val="en-CA"/>
        </w:rPr>
        <w:t>will be in</w:t>
      </w:r>
      <w:r>
        <w:rPr>
          <w:lang w:val="en-CA"/>
        </w:rPr>
        <w:t>vited by teacher</w:t>
      </w:r>
    </w:p>
    <w:p w14:paraId="230DBB13" w14:textId="77777777" w:rsidR="00FA32BB" w:rsidRDefault="00FA32BB" w:rsidP="00E81D4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May 26: Prom </w:t>
      </w:r>
      <w:r w:rsidR="00973FB4">
        <w:rPr>
          <w:lang w:val="en-CA"/>
        </w:rPr>
        <w:t>– in SCS gym, perogy</w:t>
      </w:r>
      <w:r>
        <w:rPr>
          <w:lang w:val="en-CA"/>
        </w:rPr>
        <w:t xml:space="preserve"> and poutine bar</w:t>
      </w:r>
      <w:r w:rsidR="00973FB4">
        <w:rPr>
          <w:lang w:val="en-CA"/>
        </w:rPr>
        <w:t>, tickets are $50</w:t>
      </w:r>
    </w:p>
    <w:p w14:paraId="60CE9035" w14:textId="77777777" w:rsidR="00FA32BB" w:rsidRDefault="00FA32BB" w:rsidP="00E81D4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May 31: Spring Concert</w:t>
      </w:r>
    </w:p>
    <w:p w14:paraId="6F7F25F4" w14:textId="77777777" w:rsidR="00FA32BB" w:rsidRDefault="00FA32BB" w:rsidP="00E81D4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June 26-28: Exam days for seniors</w:t>
      </w:r>
    </w:p>
    <w:p w14:paraId="7BE006A3" w14:textId="77777777" w:rsidR="00FA32BB" w:rsidRDefault="00FA32BB" w:rsidP="0084688C">
      <w:pPr>
        <w:pStyle w:val="ListParagraph"/>
        <w:rPr>
          <w:lang w:val="en-CA"/>
        </w:rPr>
      </w:pPr>
    </w:p>
    <w:p w14:paraId="5C6B84F0" w14:textId="77777777" w:rsidR="007C54A0" w:rsidRPr="007C54A0" w:rsidRDefault="00380AE3" w:rsidP="00380AE3">
      <w:pPr>
        <w:pStyle w:val="Heading1"/>
        <w:rPr>
          <w:lang w:val="en-CA"/>
        </w:rPr>
      </w:pPr>
      <w:r>
        <w:rPr>
          <w:lang w:val="en-CA"/>
        </w:rPr>
        <w:t>Other Business</w:t>
      </w:r>
    </w:p>
    <w:p w14:paraId="23D7D06B" w14:textId="77777777" w:rsidR="00F31F83" w:rsidRDefault="00F31F83" w:rsidP="00F31F83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 xml:space="preserve">Prom: </w:t>
      </w:r>
    </w:p>
    <w:p w14:paraId="29635B8F" w14:textId="77777777" w:rsidR="00973FB4" w:rsidRDefault="00973FB4" w:rsidP="00FB3011">
      <w:pPr>
        <w:pStyle w:val="ListParagraph"/>
        <w:numPr>
          <w:ilvl w:val="1"/>
          <w:numId w:val="37"/>
        </w:numPr>
        <w:rPr>
          <w:lang w:val="en-CA"/>
        </w:rPr>
      </w:pPr>
      <w:r>
        <w:rPr>
          <w:lang w:val="en-CA"/>
        </w:rPr>
        <w:t xml:space="preserve">Location </w:t>
      </w:r>
      <w:r w:rsidR="00772CA7">
        <w:rPr>
          <w:lang w:val="en-CA"/>
        </w:rPr>
        <w:t>will be</w:t>
      </w:r>
      <w:r>
        <w:rPr>
          <w:lang w:val="en-CA"/>
        </w:rPr>
        <w:t xml:space="preserve"> SCS gym to address issues with transportation and to maintain </w:t>
      </w:r>
      <w:r w:rsidR="00772CA7">
        <w:rPr>
          <w:lang w:val="en-CA"/>
        </w:rPr>
        <w:t xml:space="preserve">$50 </w:t>
      </w:r>
      <w:r>
        <w:rPr>
          <w:lang w:val="en-CA"/>
        </w:rPr>
        <w:t>ticket price</w:t>
      </w:r>
    </w:p>
    <w:p w14:paraId="63BC49C0" w14:textId="77777777" w:rsidR="00973FB4" w:rsidRDefault="00772CA7" w:rsidP="00FB3011">
      <w:pPr>
        <w:pStyle w:val="ListParagraph"/>
        <w:numPr>
          <w:ilvl w:val="1"/>
          <w:numId w:val="37"/>
        </w:numPr>
        <w:rPr>
          <w:lang w:val="en-CA"/>
        </w:rPr>
      </w:pPr>
      <w:r>
        <w:rPr>
          <w:lang w:val="en-CA"/>
        </w:rPr>
        <w:t>Student/parent f</w:t>
      </w:r>
      <w:r w:rsidR="00973FB4">
        <w:rPr>
          <w:lang w:val="en-CA"/>
        </w:rPr>
        <w:t>eedback</w:t>
      </w:r>
      <w:r>
        <w:rPr>
          <w:lang w:val="en-CA"/>
        </w:rPr>
        <w:t xml:space="preserve">: </w:t>
      </w:r>
      <w:r w:rsidR="00973FB4">
        <w:rPr>
          <w:lang w:val="en-CA"/>
        </w:rPr>
        <w:t xml:space="preserve">disappointed </w:t>
      </w:r>
      <w:r>
        <w:rPr>
          <w:lang w:val="en-CA"/>
        </w:rPr>
        <w:t xml:space="preserve">no </w:t>
      </w:r>
      <w:r w:rsidR="00973FB4">
        <w:rPr>
          <w:lang w:val="en-CA"/>
        </w:rPr>
        <w:t>sit down meal as there has been in the past</w:t>
      </w:r>
    </w:p>
    <w:p w14:paraId="49662B8F" w14:textId="77777777" w:rsidR="00973FB4" w:rsidRDefault="00973FB4" w:rsidP="00FB3011">
      <w:pPr>
        <w:pStyle w:val="ListParagraph"/>
        <w:numPr>
          <w:ilvl w:val="1"/>
          <w:numId w:val="37"/>
        </w:numPr>
        <w:rPr>
          <w:lang w:val="en-CA"/>
        </w:rPr>
      </w:pPr>
      <w:r>
        <w:rPr>
          <w:lang w:val="en-CA"/>
        </w:rPr>
        <w:t xml:space="preserve">Suggestions </w:t>
      </w:r>
      <w:r w:rsidR="00772CA7">
        <w:rPr>
          <w:lang w:val="en-CA"/>
        </w:rPr>
        <w:t xml:space="preserve">for next year: </w:t>
      </w:r>
      <w:r>
        <w:rPr>
          <w:lang w:val="en-CA"/>
        </w:rPr>
        <w:t xml:space="preserve">survey senior students to get their input for planning and fundraising to subsidize costs of </w:t>
      </w:r>
      <w:r w:rsidR="00772CA7">
        <w:rPr>
          <w:lang w:val="en-CA"/>
        </w:rPr>
        <w:t xml:space="preserve">hall </w:t>
      </w:r>
      <w:r>
        <w:rPr>
          <w:lang w:val="en-CA"/>
        </w:rPr>
        <w:t>rental and food for a more formal sit-down dinner</w:t>
      </w:r>
    </w:p>
    <w:p w14:paraId="6FA1DA7F" w14:textId="77777777" w:rsidR="00F31F83" w:rsidRPr="004A357D" w:rsidRDefault="00F31F83" w:rsidP="00F31F83">
      <w:pPr>
        <w:pStyle w:val="ListParagraph"/>
        <w:numPr>
          <w:ilvl w:val="0"/>
          <w:numId w:val="36"/>
        </w:numPr>
        <w:rPr>
          <w:lang w:val="en-CA"/>
        </w:rPr>
      </w:pPr>
      <w:r w:rsidRPr="004A357D">
        <w:rPr>
          <w:lang w:val="en-CA"/>
        </w:rPr>
        <w:lastRenderedPageBreak/>
        <w:t>Fundraising</w:t>
      </w:r>
      <w:r w:rsidR="00DA280A">
        <w:rPr>
          <w:lang w:val="en-CA"/>
        </w:rPr>
        <w:t xml:space="preserve"> / Corporate Sponsorship</w:t>
      </w:r>
    </w:p>
    <w:p w14:paraId="2F483A44" w14:textId="77777777" w:rsidR="00DA280A" w:rsidRDefault="00516031" w:rsidP="00DA280A">
      <w:pPr>
        <w:pStyle w:val="ListParagraph"/>
        <w:numPr>
          <w:ilvl w:val="1"/>
          <w:numId w:val="38"/>
        </w:numPr>
        <w:spacing w:before="0" w:after="160"/>
      </w:pPr>
      <w:r>
        <w:t>Mr</w:t>
      </w:r>
      <w:r w:rsidR="00D80F01">
        <w:t>.</w:t>
      </w:r>
      <w:r>
        <w:t xml:space="preserve"> Smith provided list of clubs, activities that could benefit from fundraising</w:t>
      </w:r>
      <w:r w:rsidR="00973FB4">
        <w:t>/</w:t>
      </w:r>
      <w:r>
        <w:t>corporate sponsorship</w:t>
      </w:r>
      <w:r w:rsidR="00973FB4">
        <w:t xml:space="preserve"> and requested School Council members help</w:t>
      </w:r>
    </w:p>
    <w:p w14:paraId="00F00D90" w14:textId="77777777" w:rsidR="00B6544E" w:rsidRDefault="00B6544E" w:rsidP="00DA280A">
      <w:pPr>
        <w:pStyle w:val="ListParagraph"/>
        <w:numPr>
          <w:ilvl w:val="1"/>
          <w:numId w:val="38"/>
        </w:numPr>
        <w:spacing w:before="0" w:after="160"/>
      </w:pPr>
      <w:r>
        <w:t>Agreed SCS would benefit from increased community support and exposure to show the great things going on within the school</w:t>
      </w:r>
    </w:p>
    <w:p w14:paraId="1444EC09" w14:textId="77777777" w:rsidR="00973FB4" w:rsidRDefault="00DA280A" w:rsidP="00DA280A">
      <w:pPr>
        <w:pStyle w:val="ListParagraph"/>
        <w:numPr>
          <w:ilvl w:val="1"/>
          <w:numId w:val="38"/>
        </w:numPr>
        <w:spacing w:before="0" w:after="160"/>
      </w:pPr>
      <w:r>
        <w:t>Discussion &amp; suggestions for next meeting:</w:t>
      </w:r>
    </w:p>
    <w:p w14:paraId="331FDAE1" w14:textId="77777777" w:rsidR="00973FB4" w:rsidRDefault="00DA280A" w:rsidP="00DA280A">
      <w:pPr>
        <w:pStyle w:val="ListParagraph"/>
        <w:numPr>
          <w:ilvl w:val="2"/>
          <w:numId w:val="38"/>
        </w:numPr>
        <w:spacing w:before="0" w:after="160"/>
      </w:pPr>
      <w:r>
        <w:t>C</w:t>
      </w:r>
      <w:r w:rsidR="00D80F01">
        <w:t xml:space="preserve">larify policy and process </w:t>
      </w:r>
      <w:r>
        <w:t xml:space="preserve">- </w:t>
      </w:r>
      <w:r w:rsidR="00D80F01">
        <w:t>Mr. Smith</w:t>
      </w:r>
      <w:r w:rsidR="00973FB4">
        <w:t xml:space="preserve"> to review policy and contact appropriate board staff to discuss</w:t>
      </w:r>
    </w:p>
    <w:p w14:paraId="681CC543" w14:textId="77777777" w:rsidR="00DA280A" w:rsidRDefault="00DA280A" w:rsidP="00DA280A">
      <w:pPr>
        <w:pStyle w:val="ListParagraph"/>
        <w:numPr>
          <w:ilvl w:val="2"/>
          <w:numId w:val="38"/>
        </w:numPr>
        <w:spacing w:before="0" w:after="160"/>
      </w:pPr>
      <w:r>
        <w:t xml:space="preserve">Identify priority areas and define what’s being offered </w:t>
      </w:r>
      <w:proofErr w:type="spellStart"/>
      <w:r>
        <w:t>ie</w:t>
      </w:r>
      <w:proofErr w:type="spellEnd"/>
      <w:r>
        <w:t>. levels of sponsorship and how the company will be recognized</w:t>
      </w:r>
    </w:p>
    <w:p w14:paraId="32C88387" w14:textId="77777777" w:rsidR="00B6544E" w:rsidRDefault="00B6544E" w:rsidP="00B6544E">
      <w:pPr>
        <w:pStyle w:val="ListParagraph"/>
        <w:numPr>
          <w:ilvl w:val="2"/>
          <w:numId w:val="38"/>
        </w:numPr>
        <w:spacing w:before="0" w:after="160"/>
      </w:pPr>
      <w:r>
        <w:t>Increase student fee from current $40</w:t>
      </w:r>
    </w:p>
    <w:p w14:paraId="516AAEA7" w14:textId="77777777" w:rsidR="009E21F5" w:rsidRDefault="009E21F5" w:rsidP="00DA280A">
      <w:pPr>
        <w:pStyle w:val="ListParagraph"/>
        <w:numPr>
          <w:ilvl w:val="2"/>
          <w:numId w:val="38"/>
        </w:numPr>
        <w:spacing w:before="0" w:after="160"/>
      </w:pPr>
      <w:r>
        <w:t>Survey in fall as part of registration package</w:t>
      </w:r>
      <w:r w:rsidR="00B6544E">
        <w:t xml:space="preserve"> to identify community interest in supporting SCS through sponsorships</w:t>
      </w:r>
    </w:p>
    <w:p w14:paraId="04BB29FE" w14:textId="77777777" w:rsidR="00B6544E" w:rsidRDefault="00B6544E" w:rsidP="00DA280A">
      <w:pPr>
        <w:pStyle w:val="ListParagraph"/>
        <w:numPr>
          <w:ilvl w:val="2"/>
          <w:numId w:val="38"/>
        </w:numPr>
        <w:spacing w:before="0" w:after="160"/>
      </w:pPr>
      <w:r>
        <w:t>Co-op placement student to manage social media, fundraising and school supporters</w:t>
      </w:r>
    </w:p>
    <w:p w14:paraId="1B46A947" w14:textId="77777777" w:rsidR="00DA280A" w:rsidRDefault="0084688C" w:rsidP="00F31F83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 xml:space="preserve">Coaching Communication: </w:t>
      </w:r>
    </w:p>
    <w:p w14:paraId="00D8BE85" w14:textId="77777777" w:rsidR="00DA280A" w:rsidRDefault="00DA280A" w:rsidP="00DA280A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 xml:space="preserve">follow up from last meeting: </w:t>
      </w:r>
      <w:r w:rsidR="00B6544E">
        <w:rPr>
          <w:lang w:val="en-CA"/>
        </w:rPr>
        <w:t>Ms.</w:t>
      </w:r>
      <w:r>
        <w:rPr>
          <w:lang w:val="en-CA"/>
        </w:rPr>
        <w:t xml:space="preserve"> Ippolito spoke with one coach about last minute changes, will discuss further with Phys</w:t>
      </w:r>
      <w:r w:rsidR="00B6544E">
        <w:rPr>
          <w:lang w:val="en-CA"/>
        </w:rPr>
        <w:t>.</w:t>
      </w:r>
      <w:r>
        <w:rPr>
          <w:lang w:val="en-CA"/>
        </w:rPr>
        <w:t xml:space="preserve"> Ed</w:t>
      </w:r>
      <w:r w:rsidR="00B6544E">
        <w:rPr>
          <w:lang w:val="en-CA"/>
        </w:rPr>
        <w:t>.</w:t>
      </w:r>
      <w:r>
        <w:rPr>
          <w:lang w:val="en-CA"/>
        </w:rPr>
        <w:t xml:space="preserve"> teachers, </w:t>
      </w:r>
      <w:r w:rsidR="0084688C">
        <w:rPr>
          <w:lang w:val="en-CA"/>
        </w:rPr>
        <w:t>Mr. Pajor</w:t>
      </w:r>
      <w:r>
        <w:rPr>
          <w:lang w:val="en-CA"/>
        </w:rPr>
        <w:t xml:space="preserve"> and </w:t>
      </w:r>
      <w:r w:rsidR="0084688C">
        <w:rPr>
          <w:lang w:val="en-CA"/>
        </w:rPr>
        <w:t xml:space="preserve">Ms. </w:t>
      </w:r>
      <w:proofErr w:type="spellStart"/>
      <w:r w:rsidR="0084688C">
        <w:rPr>
          <w:lang w:val="en-CA"/>
        </w:rPr>
        <w:t>Docxx</w:t>
      </w:r>
      <w:proofErr w:type="spellEnd"/>
      <w:r w:rsidR="0084688C">
        <w:rPr>
          <w:lang w:val="en-CA"/>
        </w:rPr>
        <w:t xml:space="preserve"> to get more info</w:t>
      </w:r>
    </w:p>
    <w:p w14:paraId="1611B0DD" w14:textId="77777777" w:rsidR="00DA280A" w:rsidRDefault="00DA280A" w:rsidP="00DA280A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>Parents requesting policy for school teams that includes:</w:t>
      </w:r>
    </w:p>
    <w:p w14:paraId="3FBAB8C5" w14:textId="77777777" w:rsidR="00DA280A" w:rsidRDefault="00DA280A" w:rsidP="00DA280A">
      <w:pPr>
        <w:pStyle w:val="ListParagraph"/>
        <w:numPr>
          <w:ilvl w:val="2"/>
          <w:numId w:val="36"/>
        </w:numPr>
        <w:rPr>
          <w:lang w:val="en-CA"/>
        </w:rPr>
      </w:pPr>
      <w:r>
        <w:rPr>
          <w:lang w:val="en-CA"/>
        </w:rPr>
        <w:t>Provide schedules ahead of the season</w:t>
      </w:r>
    </w:p>
    <w:p w14:paraId="794F4287" w14:textId="77777777" w:rsidR="0084688C" w:rsidRDefault="00DA280A" w:rsidP="00DA280A">
      <w:pPr>
        <w:pStyle w:val="ListParagraph"/>
        <w:numPr>
          <w:ilvl w:val="2"/>
          <w:numId w:val="36"/>
        </w:numPr>
        <w:rPr>
          <w:lang w:val="en-CA"/>
        </w:rPr>
      </w:pPr>
      <w:r>
        <w:rPr>
          <w:lang w:val="en-CA"/>
        </w:rPr>
        <w:t xml:space="preserve">Contact parents directly and as soon as possible if there are last minute changes / additional games – teachers can request emails be sent through Office Coordinator Megan Allen </w:t>
      </w:r>
    </w:p>
    <w:p w14:paraId="70B83F35" w14:textId="77777777" w:rsidR="00DA280A" w:rsidRDefault="005478BF" w:rsidP="00F31F83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 xml:space="preserve">Website management status: </w:t>
      </w:r>
    </w:p>
    <w:p w14:paraId="675DD25B" w14:textId="77777777" w:rsidR="00DA280A" w:rsidRDefault="00DA280A" w:rsidP="00DA280A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 xml:space="preserve">School Council would like to be able to post the meeting </w:t>
      </w:r>
      <w:r w:rsidR="005478BF">
        <w:rPr>
          <w:lang w:val="en-CA"/>
        </w:rPr>
        <w:t xml:space="preserve">minutes in </w:t>
      </w:r>
      <w:r>
        <w:rPr>
          <w:lang w:val="en-CA"/>
        </w:rPr>
        <w:t xml:space="preserve">a </w:t>
      </w:r>
      <w:proofErr w:type="gramStart"/>
      <w:r w:rsidR="005478BF">
        <w:rPr>
          <w:lang w:val="en-CA"/>
        </w:rPr>
        <w:t>more timely</w:t>
      </w:r>
      <w:proofErr w:type="gramEnd"/>
      <w:r w:rsidR="005478BF">
        <w:rPr>
          <w:lang w:val="en-CA"/>
        </w:rPr>
        <w:t xml:space="preserve"> fashion</w:t>
      </w:r>
    </w:p>
    <w:p w14:paraId="155BE1E0" w14:textId="77777777" w:rsidR="00DA280A" w:rsidRDefault="00DA280A" w:rsidP="00DA280A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>Suggestion to post on social media</w:t>
      </w:r>
      <w:r w:rsidR="00B6544E">
        <w:rPr>
          <w:lang w:val="en-CA"/>
        </w:rPr>
        <w:t xml:space="preserve"> approved</w:t>
      </w:r>
    </w:p>
    <w:p w14:paraId="00F508AC" w14:textId="77777777" w:rsidR="00F31F83" w:rsidRDefault="00DA280A" w:rsidP="00DA280A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 xml:space="preserve">School Council Secretary will send out minutes to members for approval and then post them on </w:t>
      </w:r>
      <w:r w:rsidR="00986D68">
        <w:rPr>
          <w:lang w:val="en-CA"/>
        </w:rPr>
        <w:t>SCS Parents Community Facebook page</w:t>
      </w:r>
    </w:p>
    <w:p w14:paraId="535A6E19" w14:textId="77777777" w:rsidR="00986D68" w:rsidRDefault="005478BF" w:rsidP="00F31F83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 xml:space="preserve">Pro Grant: </w:t>
      </w:r>
    </w:p>
    <w:p w14:paraId="4F3E9717" w14:textId="77777777" w:rsidR="00986D68" w:rsidRDefault="00986D68" w:rsidP="00986D68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>Funding to have parents/families attend SCS and make wooden f</w:t>
      </w:r>
      <w:r w:rsidR="006E5319">
        <w:rPr>
          <w:lang w:val="en-CA"/>
        </w:rPr>
        <w:t>lower</w:t>
      </w:r>
      <w:r>
        <w:rPr>
          <w:lang w:val="en-CA"/>
        </w:rPr>
        <w:t xml:space="preserve"> </w:t>
      </w:r>
      <w:r w:rsidR="006E5319">
        <w:rPr>
          <w:lang w:val="en-CA"/>
        </w:rPr>
        <w:t>boxes</w:t>
      </w:r>
    </w:p>
    <w:p w14:paraId="2F3722C6" w14:textId="77777777" w:rsidR="00986D68" w:rsidRPr="00986D68" w:rsidRDefault="00986D68" w:rsidP="00986D68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 xml:space="preserve">Suggested time/date: 2 sessions </w:t>
      </w:r>
      <w:r w:rsidRPr="00986D68">
        <w:rPr>
          <w:lang w:val="en-CA"/>
        </w:rPr>
        <w:t>5:30-6:30</w:t>
      </w:r>
      <w:r w:rsidR="00B6544E">
        <w:rPr>
          <w:lang w:val="en-CA"/>
        </w:rPr>
        <w:t xml:space="preserve"> p.m.</w:t>
      </w:r>
      <w:r w:rsidRPr="00986D68">
        <w:rPr>
          <w:lang w:val="en-CA"/>
        </w:rPr>
        <w:t xml:space="preserve"> and 6:30-7:30</w:t>
      </w:r>
      <w:r w:rsidR="00B6544E">
        <w:rPr>
          <w:lang w:val="en-CA"/>
        </w:rPr>
        <w:t xml:space="preserve"> p.m.</w:t>
      </w:r>
      <w:r>
        <w:rPr>
          <w:lang w:val="en-CA"/>
        </w:rPr>
        <w:t>, first or second week of June</w:t>
      </w:r>
    </w:p>
    <w:p w14:paraId="713DE277" w14:textId="77777777" w:rsidR="00986D68" w:rsidRDefault="00B6544E" w:rsidP="00986D68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>Ms.</w:t>
      </w:r>
      <w:r w:rsidR="00986D68">
        <w:rPr>
          <w:lang w:val="en-CA"/>
        </w:rPr>
        <w:t xml:space="preserve"> Ippolito will contact Ms. Nix to coordinate date and request info for </w:t>
      </w:r>
      <w:r w:rsidR="00772CA7">
        <w:rPr>
          <w:lang w:val="en-CA"/>
        </w:rPr>
        <w:t xml:space="preserve">social media post </w:t>
      </w:r>
      <w:r w:rsidR="00986D68">
        <w:rPr>
          <w:lang w:val="en-CA"/>
        </w:rPr>
        <w:t>which Melissa offered to create</w:t>
      </w:r>
    </w:p>
    <w:p w14:paraId="6E25D594" w14:textId="77777777" w:rsidR="00986D68" w:rsidRDefault="00986D68" w:rsidP="00986D68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 xml:space="preserve">Invite will be sent to SCS parents and if </w:t>
      </w:r>
      <w:proofErr w:type="gramStart"/>
      <w:r>
        <w:rPr>
          <w:lang w:val="en-CA"/>
        </w:rPr>
        <w:t>not</w:t>
      </w:r>
      <w:proofErr w:type="gramEnd"/>
      <w:r>
        <w:rPr>
          <w:lang w:val="en-CA"/>
        </w:rPr>
        <w:t xml:space="preserve"> enough interest will send out to feeder schools</w:t>
      </w:r>
    </w:p>
    <w:p w14:paraId="3C7F93C4" w14:textId="77777777" w:rsidR="00FE576D" w:rsidRPr="009F49E5" w:rsidRDefault="00907606" w:rsidP="007C54A0">
      <w:pPr>
        <w:pStyle w:val="Heading1"/>
        <w:pBdr>
          <w:bottom w:val="single" w:sz="12" w:space="0" w:color="143F6A" w:themeColor="accent3" w:themeShade="80"/>
        </w:pBdr>
        <w:rPr>
          <w:color w:val="auto"/>
        </w:rPr>
      </w:pPr>
      <w:sdt>
        <w:sdtPr>
          <w:rPr>
            <w:color w:val="auto"/>
          </w:rPr>
          <w:alias w:val="Next meeting:"/>
          <w:tag w:val="Next meeting:"/>
          <w:id w:val="-1524860034"/>
          <w:placeholder>
            <w:docPart w:val="04CE14F99DC64D65B65C19E5381447DB"/>
          </w:placeholder>
          <w:temporary/>
          <w:showingPlcHdr/>
          <w15:appearance w15:val="hidden"/>
        </w:sdtPr>
        <w:sdtEndPr/>
        <w:sdtContent>
          <w:r w:rsidR="005D2056" w:rsidRPr="00DF5771">
            <w:rPr>
              <w:color w:val="auto"/>
              <w:sz w:val="22"/>
            </w:rPr>
            <w:t>Next Meeting</w:t>
          </w:r>
        </w:sdtContent>
      </w:sdt>
    </w:p>
    <w:p w14:paraId="05548991" w14:textId="77777777" w:rsidR="00516031" w:rsidRDefault="006C6BEF" w:rsidP="00516031">
      <w:pPr>
        <w:pStyle w:val="ListParagraph"/>
        <w:numPr>
          <w:ilvl w:val="0"/>
          <w:numId w:val="30"/>
        </w:numPr>
      </w:pPr>
      <w:r>
        <w:t xml:space="preserve">Wednesday </w:t>
      </w:r>
      <w:r w:rsidR="00665B85">
        <w:t>June</w:t>
      </w:r>
      <w:r w:rsidR="00EB274F">
        <w:t xml:space="preserve"> </w:t>
      </w:r>
      <w:r w:rsidR="00665B85">
        <w:t>14</w:t>
      </w:r>
      <w:r w:rsidR="00A97BBD">
        <w:t>, 202</w:t>
      </w:r>
      <w:r>
        <w:t>3</w:t>
      </w:r>
      <w:r w:rsidR="00A97BBD">
        <w:t xml:space="preserve"> @ 6pm </w:t>
      </w:r>
      <w:r w:rsidR="00665B85">
        <w:t>at The Arbor, Port Dover</w:t>
      </w:r>
    </w:p>
    <w:sectPr w:rsidR="00516031" w:rsidSect="00E1524B">
      <w:footerReference w:type="default" r:id="rId8"/>
      <w:footerReference w:type="first" r:id="rId9"/>
      <w:pgSz w:w="12240" w:h="15840"/>
      <w:pgMar w:top="709" w:right="720" w:bottom="113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CB42" w14:textId="77777777" w:rsidR="001D05AC" w:rsidRDefault="001D05AC">
      <w:r>
        <w:separator/>
      </w:r>
    </w:p>
  </w:endnote>
  <w:endnote w:type="continuationSeparator" w:id="0">
    <w:p w14:paraId="39660E61" w14:textId="77777777" w:rsidR="001D05AC" w:rsidRDefault="001D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636C" w14:textId="77777777" w:rsidR="00FE576D" w:rsidRDefault="003B5FCE">
    <w:pPr>
      <w:pStyle w:val="Foo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71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5CAC3" w14:textId="77777777" w:rsidR="00554F32" w:rsidRDefault="00554F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3E78" w14:textId="77777777" w:rsidR="001D05AC" w:rsidRDefault="001D05AC">
      <w:r>
        <w:separator/>
      </w:r>
    </w:p>
  </w:footnote>
  <w:footnote w:type="continuationSeparator" w:id="0">
    <w:p w14:paraId="1D7FF6FD" w14:textId="77777777" w:rsidR="001D05AC" w:rsidRDefault="001D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17466"/>
    <w:multiLevelType w:val="hybridMultilevel"/>
    <w:tmpl w:val="EC84350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30046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85794"/>
    <w:multiLevelType w:val="hybridMultilevel"/>
    <w:tmpl w:val="2B1C4ACE"/>
    <w:lvl w:ilvl="0" w:tplc="EA4E7AEE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BD1BFE"/>
    <w:multiLevelType w:val="hybridMultilevel"/>
    <w:tmpl w:val="16B44D4E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C7123"/>
    <w:multiLevelType w:val="hybridMultilevel"/>
    <w:tmpl w:val="5390426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077A"/>
    <w:multiLevelType w:val="hybridMultilevel"/>
    <w:tmpl w:val="E64A520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1399B"/>
    <w:multiLevelType w:val="hybridMultilevel"/>
    <w:tmpl w:val="A9162A0A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952FD"/>
    <w:multiLevelType w:val="hybridMultilevel"/>
    <w:tmpl w:val="D494D936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278F6"/>
    <w:multiLevelType w:val="hybridMultilevel"/>
    <w:tmpl w:val="99FAAE7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150A3"/>
    <w:multiLevelType w:val="hybridMultilevel"/>
    <w:tmpl w:val="A3C2C028"/>
    <w:lvl w:ilvl="0" w:tplc="3004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7E6"/>
    <w:multiLevelType w:val="hybridMultilevel"/>
    <w:tmpl w:val="A9FC9B06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30046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93468"/>
    <w:multiLevelType w:val="hybridMultilevel"/>
    <w:tmpl w:val="8498396E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F63F5"/>
    <w:multiLevelType w:val="hybridMultilevel"/>
    <w:tmpl w:val="5158031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76568"/>
    <w:multiLevelType w:val="hybridMultilevel"/>
    <w:tmpl w:val="21F64C0E"/>
    <w:lvl w:ilvl="0" w:tplc="731E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62531"/>
    <w:multiLevelType w:val="hybridMultilevel"/>
    <w:tmpl w:val="26CE11F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71FB0"/>
    <w:multiLevelType w:val="hybridMultilevel"/>
    <w:tmpl w:val="AB7E930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4AA0"/>
    <w:multiLevelType w:val="hybridMultilevel"/>
    <w:tmpl w:val="1D905CE6"/>
    <w:lvl w:ilvl="0" w:tplc="EA4E7AEE">
      <w:start w:val="1"/>
      <w:numFmt w:val="bullet"/>
      <w:lvlText w:val=""/>
      <w:lvlJc w:val="left"/>
      <w:pPr>
        <w:ind w:left="778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664F0"/>
    <w:multiLevelType w:val="hybridMultilevel"/>
    <w:tmpl w:val="8332BE18"/>
    <w:lvl w:ilvl="0" w:tplc="EA4E7AEE">
      <w:start w:val="1"/>
      <w:numFmt w:val="bullet"/>
      <w:lvlText w:val=""/>
      <w:lvlJc w:val="left"/>
      <w:pPr>
        <w:ind w:left="1764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E5648"/>
    <w:multiLevelType w:val="hybridMultilevel"/>
    <w:tmpl w:val="88E07FA8"/>
    <w:lvl w:ilvl="0" w:tplc="EA4E7AEE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9F1620"/>
    <w:multiLevelType w:val="hybridMultilevel"/>
    <w:tmpl w:val="0A1A053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30046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D7840"/>
    <w:multiLevelType w:val="hybridMultilevel"/>
    <w:tmpl w:val="A618831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4"/>
  </w:num>
  <w:num w:numId="18">
    <w:abstractNumId w:val="32"/>
  </w:num>
  <w:num w:numId="19">
    <w:abstractNumId w:val="22"/>
  </w:num>
  <w:num w:numId="20">
    <w:abstractNumId w:val="14"/>
  </w:num>
  <w:num w:numId="21">
    <w:abstractNumId w:val="29"/>
  </w:num>
  <w:num w:numId="22">
    <w:abstractNumId w:val="31"/>
  </w:num>
  <w:num w:numId="23">
    <w:abstractNumId w:val="18"/>
  </w:num>
  <w:num w:numId="24">
    <w:abstractNumId w:val="26"/>
  </w:num>
  <w:num w:numId="25">
    <w:abstractNumId w:val="13"/>
  </w:num>
  <w:num w:numId="26">
    <w:abstractNumId w:val="21"/>
  </w:num>
  <w:num w:numId="27">
    <w:abstractNumId w:val="24"/>
  </w:num>
  <w:num w:numId="28">
    <w:abstractNumId w:val="20"/>
  </w:num>
  <w:num w:numId="29">
    <w:abstractNumId w:val="12"/>
  </w:num>
  <w:num w:numId="30">
    <w:abstractNumId w:val="35"/>
  </w:num>
  <w:num w:numId="31">
    <w:abstractNumId w:val="25"/>
  </w:num>
  <w:num w:numId="32">
    <w:abstractNumId w:val="33"/>
  </w:num>
  <w:num w:numId="33">
    <w:abstractNumId w:val="27"/>
  </w:num>
  <w:num w:numId="34">
    <w:abstractNumId w:val="37"/>
  </w:num>
  <w:num w:numId="35">
    <w:abstractNumId w:val="17"/>
  </w:num>
  <w:num w:numId="36">
    <w:abstractNumId w:val="23"/>
  </w:num>
  <w:num w:numId="37">
    <w:abstractNumId w:val="3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5"/>
    <w:rsid w:val="00022357"/>
    <w:rsid w:val="00022B76"/>
    <w:rsid w:val="00070BDE"/>
    <w:rsid w:val="00081D4D"/>
    <w:rsid w:val="000C2199"/>
    <w:rsid w:val="000D0E1B"/>
    <w:rsid w:val="000D1B9D"/>
    <w:rsid w:val="000F21A5"/>
    <w:rsid w:val="001C6058"/>
    <w:rsid w:val="001D05AC"/>
    <w:rsid w:val="001E034F"/>
    <w:rsid w:val="001E0C8C"/>
    <w:rsid w:val="00235FA0"/>
    <w:rsid w:val="00252D17"/>
    <w:rsid w:val="002A2B44"/>
    <w:rsid w:val="002A3FCB"/>
    <w:rsid w:val="002B3AD0"/>
    <w:rsid w:val="002D3701"/>
    <w:rsid w:val="00336068"/>
    <w:rsid w:val="00353344"/>
    <w:rsid w:val="00380AE3"/>
    <w:rsid w:val="003871FA"/>
    <w:rsid w:val="003B5FCE"/>
    <w:rsid w:val="003E5C87"/>
    <w:rsid w:val="003F135B"/>
    <w:rsid w:val="00402E7E"/>
    <w:rsid w:val="00416222"/>
    <w:rsid w:val="00424F9F"/>
    <w:rsid w:val="00435446"/>
    <w:rsid w:val="00461C8E"/>
    <w:rsid w:val="004A357D"/>
    <w:rsid w:val="004F4532"/>
    <w:rsid w:val="00516031"/>
    <w:rsid w:val="00526228"/>
    <w:rsid w:val="005478BF"/>
    <w:rsid w:val="0054793D"/>
    <w:rsid w:val="00554F32"/>
    <w:rsid w:val="0055642D"/>
    <w:rsid w:val="005672FA"/>
    <w:rsid w:val="0058206D"/>
    <w:rsid w:val="005A3E2D"/>
    <w:rsid w:val="005D2056"/>
    <w:rsid w:val="005E3ACC"/>
    <w:rsid w:val="00651032"/>
    <w:rsid w:val="00665B85"/>
    <w:rsid w:val="00684306"/>
    <w:rsid w:val="006C6BEF"/>
    <w:rsid w:val="006C75A1"/>
    <w:rsid w:val="006E5319"/>
    <w:rsid w:val="007070F5"/>
    <w:rsid w:val="007173EB"/>
    <w:rsid w:val="0073738E"/>
    <w:rsid w:val="007638A6"/>
    <w:rsid w:val="00772CA7"/>
    <w:rsid w:val="00774146"/>
    <w:rsid w:val="0077787C"/>
    <w:rsid w:val="00786D8E"/>
    <w:rsid w:val="007C54A0"/>
    <w:rsid w:val="0083581F"/>
    <w:rsid w:val="0084688C"/>
    <w:rsid w:val="00883FFD"/>
    <w:rsid w:val="008E1349"/>
    <w:rsid w:val="00907606"/>
    <w:rsid w:val="00907EA5"/>
    <w:rsid w:val="009579FE"/>
    <w:rsid w:val="00973FB4"/>
    <w:rsid w:val="00986D68"/>
    <w:rsid w:val="009B52DC"/>
    <w:rsid w:val="009E21F5"/>
    <w:rsid w:val="009F0EA6"/>
    <w:rsid w:val="009F49E5"/>
    <w:rsid w:val="00A241BB"/>
    <w:rsid w:val="00A97BBD"/>
    <w:rsid w:val="00AB3E35"/>
    <w:rsid w:val="00AB676F"/>
    <w:rsid w:val="00AC6D88"/>
    <w:rsid w:val="00B51AD7"/>
    <w:rsid w:val="00B6544E"/>
    <w:rsid w:val="00BA3A1C"/>
    <w:rsid w:val="00C04B20"/>
    <w:rsid w:val="00C41E6E"/>
    <w:rsid w:val="00C54681"/>
    <w:rsid w:val="00C7447B"/>
    <w:rsid w:val="00CE41FE"/>
    <w:rsid w:val="00CE448E"/>
    <w:rsid w:val="00D741CB"/>
    <w:rsid w:val="00D80F01"/>
    <w:rsid w:val="00DA280A"/>
    <w:rsid w:val="00DE3C70"/>
    <w:rsid w:val="00DF5771"/>
    <w:rsid w:val="00DF65BA"/>
    <w:rsid w:val="00E1524B"/>
    <w:rsid w:val="00E41F77"/>
    <w:rsid w:val="00E60A93"/>
    <w:rsid w:val="00E61FF6"/>
    <w:rsid w:val="00E81D43"/>
    <w:rsid w:val="00E966C2"/>
    <w:rsid w:val="00EB274F"/>
    <w:rsid w:val="00EE10B5"/>
    <w:rsid w:val="00F12543"/>
    <w:rsid w:val="00F31F83"/>
    <w:rsid w:val="00F9136A"/>
    <w:rsid w:val="00F925B9"/>
    <w:rsid w:val="00FA0E43"/>
    <w:rsid w:val="00FA32BB"/>
    <w:rsid w:val="00FA775D"/>
    <w:rsid w:val="00FB3011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CB4593"/>
  <w15:chartTrackingRefBased/>
  <w15:docId w15:val="{D9AA3EC6-9FC1-4608-8EC2-C9B715A6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143F6A" w:themeColor="accent3" w:themeShade="80"/>
        <w:bottom w:val="single" w:sz="12" w:space="1" w:color="143F6A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43F6A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234F77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253356" w:themeColor="accent1" w:themeShade="80" w:shadow="1"/>
        <w:left w:val="single" w:sz="2" w:space="10" w:color="253356" w:themeColor="accent1" w:themeShade="80" w:shadow="1"/>
        <w:bottom w:val="single" w:sz="2" w:space="10" w:color="253356" w:themeColor="accent1" w:themeShade="80" w:shadow="1"/>
        <w:right w:val="single" w:sz="2" w:space="10" w:color="253356" w:themeColor="accent1" w:themeShade="80" w:shadow="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242852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242852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43255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43255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253356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253356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143F6A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5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eou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08B99D21947FABC5EF3910390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A59D-9A1B-4211-A518-0CDFE1967EEA}"/>
      </w:docPartPr>
      <w:docPartBody>
        <w:p w:rsidR="00B04499" w:rsidRDefault="007C37EB">
          <w:pPr>
            <w:pStyle w:val="97408B99D21947FABC5EF391039005D1"/>
          </w:pPr>
          <w:r w:rsidRPr="00435446">
            <w:t>Minutes</w:t>
          </w:r>
        </w:p>
      </w:docPartBody>
    </w:docPart>
    <w:docPart>
      <w:docPartPr>
        <w:name w:val="A4E5A360469C40BC95D4760B36F5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918C-F9B8-4096-BE3A-EE25B0BF89D2}"/>
      </w:docPartPr>
      <w:docPartBody>
        <w:p w:rsidR="00B04499" w:rsidRDefault="007C37EB">
          <w:pPr>
            <w:pStyle w:val="A4E5A360469C40BC95D4760B36F511F8"/>
          </w:pPr>
          <w:r>
            <w:t>In Attendance</w:t>
          </w:r>
        </w:p>
      </w:docPartBody>
    </w:docPart>
    <w:docPart>
      <w:docPartPr>
        <w:name w:val="45FEFB49E90143E28C4DC9B3CA7D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FE09-501C-4AE6-A86B-1290600A38B2}"/>
      </w:docPartPr>
      <w:docPartBody>
        <w:p w:rsidR="00B04499" w:rsidRDefault="007C37EB">
          <w:pPr>
            <w:pStyle w:val="45FEFB49E90143E28C4DC9B3CA7D5488"/>
          </w:pPr>
          <w:r>
            <w:t>Approval of Minutes</w:t>
          </w:r>
        </w:p>
      </w:docPartBody>
    </w:docPart>
    <w:docPart>
      <w:docPartPr>
        <w:name w:val="04CE14F99DC64D65B65C19E53814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7262-8AE7-43B4-B771-A483BE75200C}"/>
      </w:docPartPr>
      <w:docPartBody>
        <w:p w:rsidR="00B04499" w:rsidRDefault="007C37EB">
          <w:pPr>
            <w:pStyle w:val="04CE14F99DC64D65B65C19E5381447DB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EB"/>
    <w:rsid w:val="000B4F81"/>
    <w:rsid w:val="001F501E"/>
    <w:rsid w:val="003A18FC"/>
    <w:rsid w:val="0062694B"/>
    <w:rsid w:val="007C37EB"/>
    <w:rsid w:val="009D7E7B"/>
    <w:rsid w:val="00B04499"/>
    <w:rsid w:val="00B9237E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08B99D21947FABC5EF391039005D1">
    <w:name w:val="97408B99D21947FABC5EF391039005D1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A4E5A360469C40BC95D4760B36F511F8">
    <w:name w:val="A4E5A360469C40BC95D4760B36F511F8"/>
  </w:style>
  <w:style w:type="paragraph" w:customStyle="1" w:styleId="45FEFB49E90143E28C4DC9B3CA7D5488">
    <w:name w:val="45FEFB49E90143E28C4DC9B3CA7D548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04CE14F99DC64D65B65C19E5381447DB">
    <w:name w:val="04CE14F99DC64D65B65C19E538144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33A4-2984-47C7-985E-6D76D2FD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613</Words>
  <Characters>3496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&lt;In Attendance&gt;</vt:lpstr>
      <vt:lpstr>&lt;Approval of Minutes&gt;</vt:lpstr>
      <vt:lpstr>Student’s Council Report</vt:lpstr>
      <vt:lpstr>Principal’s Report</vt:lpstr>
      <vt:lpstr>Other Business</vt:lpstr>
      <vt:lpstr>&lt;Next Meeting&gt;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Porteous, Sheila</dc:creator>
  <cp:lastModifiedBy>Allen, Megan</cp:lastModifiedBy>
  <cp:revision>2</cp:revision>
  <dcterms:created xsi:type="dcterms:W3CDTF">2023-06-20T16:39:00Z</dcterms:created>
  <dcterms:modified xsi:type="dcterms:W3CDTF">2023-06-20T16:39:00Z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