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9"/>
        <w:gridCol w:w="1519"/>
        <w:gridCol w:w="1519"/>
        <w:gridCol w:w="1519"/>
        <w:gridCol w:w="1519"/>
        <w:gridCol w:w="1519"/>
        <w:gridCol w:w="1532"/>
        <w:gridCol w:w="20"/>
      </w:tblGrid>
      <w:tr w:rsidR="00271182" w:rsidTr="001F7801">
        <w:trPr>
          <w:cantSplit/>
          <w:trHeight w:val="3410"/>
        </w:trPr>
        <w:tc>
          <w:tcPr>
            <w:tcW w:w="10666" w:type="dxa"/>
            <w:gridSpan w:val="8"/>
            <w:vAlign w:val="center"/>
          </w:tcPr>
          <w:p w:rsidR="00271182" w:rsidRDefault="00EA56A0">
            <w:pPr>
              <w:jc w:val="center"/>
            </w:pPr>
            <w:r w:rsidRPr="00EA56A0">
              <w:rPr>
                <w:noProof/>
                <w:lang w:val="en-CA" w:eastAsia="en-CA"/>
              </w:rPr>
              <w:drawing>
                <wp:inline distT="0" distB="0" distL="0" distR="0">
                  <wp:extent cx="3343275" cy="2147411"/>
                  <wp:effectExtent l="0" t="0" r="0" b="5715"/>
                  <wp:docPr id="5" name="Picture 5" descr="O:\Graphics-Logos\MAY BO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:\Graphics-Logos\MAY BO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1256" cy="21718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1182" w:rsidTr="00F619B6">
        <w:trPr>
          <w:cantSplit/>
          <w:trHeight w:val="541"/>
        </w:trPr>
        <w:tc>
          <w:tcPr>
            <w:tcW w:w="10666" w:type="dxa"/>
            <w:gridSpan w:val="8"/>
            <w:vAlign w:val="center"/>
          </w:tcPr>
          <w:p w:rsidR="00271182" w:rsidRPr="00A412FF" w:rsidRDefault="00F10671" w:rsidP="000B2276">
            <w:pPr>
              <w:pStyle w:val="Heading1"/>
              <w:rPr>
                <w:rFonts w:ascii="Arial Rounded MT Bold" w:hAnsi="Arial Rounded MT Bold"/>
                <w:sz w:val="48"/>
                <w:szCs w:val="48"/>
              </w:rPr>
            </w:pPr>
            <w:r w:rsidRPr="00A412FF">
              <w:rPr>
                <w:rFonts w:ascii="Arial Rounded MT Bold" w:hAnsi="Arial Rounded MT Bold"/>
                <w:sz w:val="48"/>
                <w:szCs w:val="48"/>
              </w:rPr>
              <w:t>MAY</w:t>
            </w:r>
            <w:r w:rsidR="006F5C99" w:rsidRPr="00A412FF">
              <w:rPr>
                <w:rFonts w:ascii="Arial Rounded MT Bold" w:hAnsi="Arial Rounded MT Bold"/>
                <w:sz w:val="48"/>
                <w:szCs w:val="48"/>
              </w:rPr>
              <w:t xml:space="preserve"> 201</w:t>
            </w:r>
            <w:r w:rsidR="000B2276" w:rsidRPr="00A412FF">
              <w:rPr>
                <w:rFonts w:ascii="Arial Rounded MT Bold" w:hAnsi="Arial Rounded MT Bold"/>
                <w:sz w:val="48"/>
                <w:szCs w:val="48"/>
              </w:rPr>
              <w:t>8</w:t>
            </w:r>
          </w:p>
        </w:tc>
      </w:tr>
      <w:tr w:rsidR="00271182" w:rsidTr="001F7801">
        <w:trPr>
          <w:gridAfter w:val="1"/>
          <w:wAfter w:w="20" w:type="dxa"/>
          <w:trHeight w:val="390"/>
        </w:trPr>
        <w:tc>
          <w:tcPr>
            <w:tcW w:w="1519" w:type="dxa"/>
            <w:shd w:val="pct50" w:color="auto" w:fill="FFFFFF"/>
            <w:vAlign w:val="center"/>
          </w:tcPr>
          <w:p w:rsidR="00271182" w:rsidRDefault="007B33D2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Sunday</w:t>
            </w:r>
          </w:p>
        </w:tc>
        <w:tc>
          <w:tcPr>
            <w:tcW w:w="1519" w:type="dxa"/>
            <w:shd w:val="pct50" w:color="auto" w:fill="FFFFFF"/>
            <w:vAlign w:val="center"/>
          </w:tcPr>
          <w:p w:rsidR="00271182" w:rsidRDefault="007B33D2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Monday</w:t>
            </w:r>
          </w:p>
        </w:tc>
        <w:tc>
          <w:tcPr>
            <w:tcW w:w="1519" w:type="dxa"/>
            <w:shd w:val="pct50" w:color="auto" w:fill="FFFFFF"/>
            <w:vAlign w:val="center"/>
          </w:tcPr>
          <w:p w:rsidR="00271182" w:rsidRDefault="007B33D2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Tuesday</w:t>
            </w:r>
          </w:p>
        </w:tc>
        <w:tc>
          <w:tcPr>
            <w:tcW w:w="1519" w:type="dxa"/>
            <w:shd w:val="pct50" w:color="auto" w:fill="FFFFFF"/>
            <w:vAlign w:val="center"/>
          </w:tcPr>
          <w:p w:rsidR="00271182" w:rsidRDefault="007B33D2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Wednesday</w:t>
            </w:r>
          </w:p>
        </w:tc>
        <w:tc>
          <w:tcPr>
            <w:tcW w:w="1519" w:type="dxa"/>
            <w:shd w:val="pct50" w:color="auto" w:fill="FFFFFF"/>
            <w:vAlign w:val="center"/>
          </w:tcPr>
          <w:p w:rsidR="00271182" w:rsidRDefault="007B33D2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Thursday</w:t>
            </w:r>
          </w:p>
        </w:tc>
        <w:tc>
          <w:tcPr>
            <w:tcW w:w="1519" w:type="dxa"/>
            <w:shd w:val="pct50" w:color="auto" w:fill="FFFFFF"/>
            <w:vAlign w:val="center"/>
          </w:tcPr>
          <w:p w:rsidR="00271182" w:rsidRDefault="007B33D2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Friday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:rsidR="00271182" w:rsidRDefault="007B33D2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Saturday</w:t>
            </w:r>
          </w:p>
        </w:tc>
      </w:tr>
      <w:tr w:rsidR="00507DF9" w:rsidTr="001F7801">
        <w:trPr>
          <w:gridAfter w:val="1"/>
          <w:wAfter w:w="20" w:type="dxa"/>
          <w:trHeight w:val="1689"/>
        </w:trPr>
        <w:tc>
          <w:tcPr>
            <w:tcW w:w="1519" w:type="dxa"/>
          </w:tcPr>
          <w:p w:rsidR="00507DF9" w:rsidRDefault="00507DF9" w:rsidP="00507DF9">
            <w:pPr>
              <w:rPr>
                <w:b/>
              </w:rPr>
            </w:pPr>
          </w:p>
          <w:p w:rsidR="00507DF9" w:rsidRPr="006C2006" w:rsidRDefault="00507DF9" w:rsidP="00507DF9">
            <w:pPr>
              <w:rPr>
                <w:b/>
              </w:rPr>
            </w:pPr>
            <w:r w:rsidRPr="006C2006">
              <w:rPr>
                <w:b/>
              </w:rPr>
              <w:t>HOT LUNCH MUST BE ORDERED A MONTH IN ADVANCE!</w:t>
            </w:r>
          </w:p>
        </w:tc>
        <w:tc>
          <w:tcPr>
            <w:tcW w:w="1519" w:type="dxa"/>
          </w:tcPr>
          <w:p w:rsidR="00507DF9" w:rsidRDefault="00507DF9" w:rsidP="00507DF9"/>
          <w:p w:rsidR="00507DF9" w:rsidRPr="0064328E" w:rsidRDefault="00507DF9" w:rsidP="00507DF9"/>
        </w:tc>
        <w:tc>
          <w:tcPr>
            <w:tcW w:w="1519" w:type="dxa"/>
          </w:tcPr>
          <w:p w:rsidR="00507DF9" w:rsidRPr="00E86002" w:rsidRDefault="00507DF9" w:rsidP="00507DF9">
            <w:r w:rsidRPr="00E86002">
              <w:t xml:space="preserve"> 1 </w:t>
            </w:r>
            <w:r w:rsidRPr="00E86002">
              <w:rPr>
                <w:sz w:val="18"/>
                <w:szCs w:val="18"/>
              </w:rPr>
              <w:t>Pizza</w:t>
            </w:r>
          </w:p>
        </w:tc>
        <w:tc>
          <w:tcPr>
            <w:tcW w:w="1519" w:type="dxa"/>
          </w:tcPr>
          <w:p w:rsidR="00507DF9" w:rsidRDefault="00507DF9" w:rsidP="00507DF9">
            <w:pPr>
              <w:rPr>
                <w:b/>
                <w:i/>
                <w:sz w:val="18"/>
                <w:szCs w:val="18"/>
              </w:rPr>
            </w:pPr>
            <w:r w:rsidRPr="00E86002">
              <w:t>2</w:t>
            </w:r>
            <w:r w:rsidR="00CA7D98" w:rsidRPr="0069636F">
              <w:rPr>
                <w:b/>
                <w:i/>
                <w:sz w:val="18"/>
                <w:szCs w:val="18"/>
              </w:rPr>
              <w:t xml:space="preserve"> Running Club each Wed. after school </w:t>
            </w:r>
            <w:r w:rsidR="00CA7D98">
              <w:rPr>
                <w:b/>
                <w:i/>
                <w:sz w:val="18"/>
                <w:szCs w:val="18"/>
              </w:rPr>
              <w:t>un</w:t>
            </w:r>
            <w:r w:rsidR="00CA7D98" w:rsidRPr="0069636F">
              <w:rPr>
                <w:b/>
                <w:i/>
                <w:sz w:val="18"/>
                <w:szCs w:val="18"/>
              </w:rPr>
              <w:t>til 4:15</w:t>
            </w:r>
          </w:p>
          <w:p w:rsidR="00CA7D98" w:rsidRPr="00E86002" w:rsidRDefault="00CA7D98" w:rsidP="00507DF9">
            <w:r w:rsidRPr="001521DA">
              <w:rPr>
                <w:b/>
                <w:i/>
                <w:noProof/>
                <w:lang w:val="en-CA" w:eastAsia="en-CA"/>
              </w:rPr>
              <w:drawing>
                <wp:inline distT="0" distB="0" distL="0" distR="0" wp14:anchorId="6E3A6937" wp14:editId="51E36308">
                  <wp:extent cx="502583" cy="332962"/>
                  <wp:effectExtent l="0" t="0" r="0" b="0"/>
                  <wp:docPr id="2" name="Picture 2" descr="O:\Graphics-Logos\running-shoe-profile-90970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:\Graphics-Logos\running-shoe-profile-909709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9651" cy="344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9" w:type="dxa"/>
            <w:shd w:val="clear" w:color="auto" w:fill="FFFFFF" w:themeFill="background1"/>
          </w:tcPr>
          <w:p w:rsidR="00507DF9" w:rsidRPr="00E86002" w:rsidRDefault="00507DF9" w:rsidP="00507DF9">
            <w:r w:rsidRPr="00E86002">
              <w:t>3</w:t>
            </w:r>
          </w:p>
        </w:tc>
        <w:tc>
          <w:tcPr>
            <w:tcW w:w="1519" w:type="dxa"/>
            <w:shd w:val="clear" w:color="auto" w:fill="FFFFFF" w:themeFill="background1"/>
          </w:tcPr>
          <w:p w:rsidR="00507DF9" w:rsidRDefault="00E86002" w:rsidP="00507D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  <w:r w:rsidR="00507DF9" w:rsidRPr="00AF38D6">
              <w:rPr>
                <w:sz w:val="18"/>
                <w:szCs w:val="18"/>
              </w:rPr>
              <w:t>Panzerotti</w:t>
            </w:r>
          </w:p>
          <w:p w:rsidR="00507DF9" w:rsidRDefault="00507DF9" w:rsidP="00507DF9">
            <w:pPr>
              <w:rPr>
                <w:sz w:val="18"/>
                <w:szCs w:val="18"/>
              </w:rPr>
            </w:pPr>
          </w:p>
          <w:p w:rsidR="00507DF9" w:rsidRPr="00341706" w:rsidRDefault="00507DF9" w:rsidP="00507DF9">
            <w:pPr>
              <w:rPr>
                <w:b/>
                <w:sz w:val="18"/>
                <w:szCs w:val="18"/>
              </w:rPr>
            </w:pPr>
            <w:proofErr w:type="spellStart"/>
            <w:r w:rsidRPr="00341706">
              <w:rPr>
                <w:b/>
                <w:sz w:val="18"/>
                <w:szCs w:val="18"/>
              </w:rPr>
              <w:t>Colour</w:t>
            </w:r>
            <w:proofErr w:type="spellEnd"/>
            <w:r w:rsidRPr="00341706">
              <w:rPr>
                <w:b/>
                <w:sz w:val="18"/>
                <w:szCs w:val="18"/>
              </w:rPr>
              <w:t xml:space="preserve"> House</w:t>
            </w:r>
            <w:r w:rsidR="00E86002" w:rsidRPr="00341706">
              <w:rPr>
                <w:b/>
                <w:sz w:val="18"/>
                <w:szCs w:val="18"/>
              </w:rPr>
              <w:t>/Star Wars</w:t>
            </w:r>
            <w:r w:rsidRPr="00341706">
              <w:rPr>
                <w:b/>
                <w:sz w:val="18"/>
                <w:szCs w:val="18"/>
              </w:rPr>
              <w:t xml:space="preserve"> Day</w:t>
            </w:r>
          </w:p>
          <w:p w:rsidR="00507DF9" w:rsidRDefault="00507DF9" w:rsidP="00507DF9">
            <w:pPr>
              <w:rPr>
                <w:sz w:val="18"/>
                <w:szCs w:val="18"/>
              </w:rPr>
            </w:pPr>
          </w:p>
          <w:p w:rsidR="00507DF9" w:rsidRDefault="00507DF9" w:rsidP="00507DF9">
            <w:pPr>
              <w:rPr>
                <w:sz w:val="18"/>
                <w:szCs w:val="18"/>
              </w:rPr>
            </w:pPr>
          </w:p>
          <w:p w:rsidR="00507DF9" w:rsidRPr="00401D68" w:rsidRDefault="00507DF9" w:rsidP="00507DF9">
            <w:bookmarkStart w:id="0" w:name="_GoBack"/>
            <w:bookmarkEnd w:id="0"/>
          </w:p>
        </w:tc>
        <w:tc>
          <w:tcPr>
            <w:tcW w:w="1532" w:type="dxa"/>
            <w:shd w:val="clear" w:color="auto" w:fill="FFFFFF" w:themeFill="background1"/>
          </w:tcPr>
          <w:p w:rsidR="002C3F19" w:rsidRDefault="002C3F19" w:rsidP="00507D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  <w:p w:rsidR="00507DF9" w:rsidRPr="00356A35" w:rsidRDefault="00507DF9" w:rsidP="00507DF9">
            <w:pPr>
              <w:rPr>
                <w:sz w:val="18"/>
                <w:szCs w:val="18"/>
              </w:rPr>
            </w:pPr>
            <w:r w:rsidRPr="00356A35">
              <w:rPr>
                <w:sz w:val="18"/>
                <w:szCs w:val="18"/>
              </w:rPr>
              <w:t xml:space="preserve">Snack Program is the first nutrition break of every Mon, </w:t>
            </w:r>
            <w:r>
              <w:rPr>
                <w:sz w:val="18"/>
                <w:szCs w:val="18"/>
              </w:rPr>
              <w:t>Wed. and Thurs. Thank you volunteers!</w:t>
            </w:r>
          </w:p>
        </w:tc>
      </w:tr>
      <w:tr w:rsidR="00507DF9" w:rsidTr="001F7801">
        <w:trPr>
          <w:gridAfter w:val="1"/>
          <w:wAfter w:w="20" w:type="dxa"/>
          <w:trHeight w:val="1689"/>
        </w:trPr>
        <w:tc>
          <w:tcPr>
            <w:tcW w:w="1519" w:type="dxa"/>
          </w:tcPr>
          <w:p w:rsidR="00507DF9" w:rsidRPr="004F7337" w:rsidRDefault="00E86002" w:rsidP="00507D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4F7337">
              <w:rPr>
                <w:sz w:val="18"/>
                <w:szCs w:val="18"/>
              </w:rPr>
              <w:t xml:space="preserve"> </w:t>
            </w:r>
            <w:r w:rsidR="00507DF9" w:rsidRPr="004F7337">
              <w:rPr>
                <w:b/>
                <w:sz w:val="18"/>
                <w:szCs w:val="18"/>
              </w:rPr>
              <w:t>EDUCATION WEEK</w:t>
            </w:r>
          </w:p>
          <w:p w:rsidR="004F7337" w:rsidRPr="004F7337" w:rsidRDefault="004F7337" w:rsidP="00507DF9">
            <w:pPr>
              <w:rPr>
                <w:b/>
                <w:sz w:val="18"/>
                <w:szCs w:val="18"/>
              </w:rPr>
            </w:pPr>
            <w:r w:rsidRPr="004F7337">
              <w:rPr>
                <w:b/>
                <w:noProof/>
                <w:sz w:val="18"/>
                <w:szCs w:val="18"/>
                <w:lang w:val="en-CA" w:eastAsia="en-CA"/>
              </w:rPr>
              <w:drawing>
                <wp:inline distT="0" distB="0" distL="0" distR="0">
                  <wp:extent cx="898742" cy="600075"/>
                  <wp:effectExtent l="0" t="0" r="0" b="0"/>
                  <wp:docPr id="3" name="Picture 3" descr="O:\Graphics-Logos\education week pictu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:\Graphics-Logos\education week pictu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450" cy="6065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9" w:type="dxa"/>
          </w:tcPr>
          <w:p w:rsidR="00507DF9" w:rsidRDefault="00E86002" w:rsidP="00507DF9">
            <w:r>
              <w:t>7</w:t>
            </w:r>
          </w:p>
          <w:p w:rsidR="00507DF9" w:rsidRDefault="00507DF9" w:rsidP="00507DF9"/>
          <w:p w:rsidR="00946E9E" w:rsidRDefault="00946E9E" w:rsidP="00507DF9">
            <w:pPr>
              <w:rPr>
                <w:b/>
              </w:rPr>
            </w:pPr>
          </w:p>
          <w:p w:rsidR="00946E9E" w:rsidRPr="007A7575" w:rsidRDefault="00946E9E" w:rsidP="00507DF9">
            <w:pPr>
              <w:rPr>
                <w:b/>
              </w:rPr>
            </w:pPr>
            <w:r>
              <w:rPr>
                <w:b/>
              </w:rPr>
              <w:t>4/5 Dover Cliffs</w:t>
            </w:r>
          </w:p>
        </w:tc>
        <w:tc>
          <w:tcPr>
            <w:tcW w:w="1519" w:type="dxa"/>
          </w:tcPr>
          <w:p w:rsidR="00507DF9" w:rsidRDefault="00E86002" w:rsidP="00507DF9">
            <w:pPr>
              <w:rPr>
                <w:sz w:val="18"/>
                <w:szCs w:val="18"/>
              </w:rPr>
            </w:pPr>
            <w:r>
              <w:t xml:space="preserve">8 </w:t>
            </w:r>
            <w:r w:rsidR="00507DF9" w:rsidRPr="00AF38D6">
              <w:rPr>
                <w:sz w:val="18"/>
                <w:szCs w:val="18"/>
              </w:rPr>
              <w:t>Pizza</w:t>
            </w:r>
          </w:p>
          <w:p w:rsidR="00474BF3" w:rsidRDefault="005F5374" w:rsidP="00507DF9">
            <w:r>
              <w:t xml:space="preserve">Gr 2AFI - </w:t>
            </w:r>
            <w:r w:rsidR="006F2DBC">
              <w:t>Caledonia Trip</w:t>
            </w:r>
          </w:p>
          <w:p w:rsidR="00474BF3" w:rsidRPr="007B52A2" w:rsidRDefault="007B52A2" w:rsidP="00474BF3">
            <w:pPr>
              <w:rPr>
                <w:b/>
              </w:rPr>
            </w:pPr>
            <w:r w:rsidRPr="007B52A2">
              <w:rPr>
                <w:b/>
              </w:rPr>
              <w:t xml:space="preserve">Fresh </w:t>
            </w:r>
            <w:proofErr w:type="gramStart"/>
            <w:r w:rsidRPr="007B52A2">
              <w:rPr>
                <w:b/>
              </w:rPr>
              <w:t>From</w:t>
            </w:r>
            <w:proofErr w:type="gramEnd"/>
            <w:r w:rsidRPr="007B52A2">
              <w:rPr>
                <w:b/>
              </w:rPr>
              <w:t xml:space="preserve"> Farm P/U 1</w:t>
            </w:r>
            <w:r w:rsidR="00B16302">
              <w:rPr>
                <w:b/>
              </w:rPr>
              <w:t>pm to</w:t>
            </w:r>
            <w:r w:rsidRPr="007B52A2">
              <w:rPr>
                <w:b/>
              </w:rPr>
              <w:t xml:space="preserve"> 4:30</w:t>
            </w:r>
            <w:r>
              <w:rPr>
                <w:b/>
              </w:rPr>
              <w:t>pm</w:t>
            </w:r>
          </w:p>
          <w:p w:rsidR="00474BF3" w:rsidRPr="001B39B1" w:rsidRDefault="00474BF3" w:rsidP="00507DF9">
            <w:r w:rsidRPr="00607792">
              <w:rPr>
                <w:b/>
                <w:i/>
              </w:rPr>
              <w:t>Book Fair</w:t>
            </w:r>
          </w:p>
        </w:tc>
        <w:tc>
          <w:tcPr>
            <w:tcW w:w="1519" w:type="dxa"/>
          </w:tcPr>
          <w:p w:rsidR="00507DF9" w:rsidRDefault="00E86002" w:rsidP="00507DF9">
            <w:r>
              <w:t>9</w:t>
            </w:r>
          </w:p>
          <w:p w:rsidR="00507DF9" w:rsidRPr="00E86002" w:rsidRDefault="0083081E" w:rsidP="00507DF9">
            <w:pPr>
              <w:rPr>
                <w:b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  <w:lang w:val="en-CA" w:eastAsia="en-CA"/>
              </w:rPr>
              <w:drawing>
                <wp:inline distT="0" distB="0" distL="0" distR="0" wp14:anchorId="5A93D524" wp14:editId="3A69C10A">
                  <wp:extent cx="823497" cy="361950"/>
                  <wp:effectExtent l="0" t="0" r="0" b="0"/>
                  <wp:docPr id="6" name="Picture 6" descr="Image result for open hou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open hou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0383" cy="3825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86002" w:rsidRPr="00E86002">
              <w:rPr>
                <w:b/>
              </w:rPr>
              <w:t>5:30-6:30</w:t>
            </w:r>
          </w:p>
          <w:p w:rsidR="00507DF9" w:rsidRDefault="00507DF9" w:rsidP="00507DF9"/>
          <w:p w:rsidR="00507DF9" w:rsidRDefault="00507DF9" w:rsidP="00507DF9">
            <w:r w:rsidRPr="00607792">
              <w:rPr>
                <w:b/>
                <w:i/>
              </w:rPr>
              <w:t>Book Fair</w:t>
            </w:r>
          </w:p>
          <w:p w:rsidR="00507DF9" w:rsidRPr="001B39B1" w:rsidRDefault="00507DF9" w:rsidP="00507DF9"/>
        </w:tc>
        <w:tc>
          <w:tcPr>
            <w:tcW w:w="1519" w:type="dxa"/>
            <w:shd w:val="clear" w:color="auto" w:fill="FFFFFF" w:themeFill="background1"/>
          </w:tcPr>
          <w:p w:rsidR="00507DF9" w:rsidRDefault="00E86002" w:rsidP="00507DF9">
            <w:r>
              <w:t>10</w:t>
            </w:r>
          </w:p>
          <w:p w:rsidR="00507DF9" w:rsidRDefault="00507DF9" w:rsidP="00507DF9"/>
          <w:p w:rsidR="00507DF9" w:rsidRDefault="00341706" w:rsidP="00507DF9">
            <w:r>
              <w:t>HEP B &amp; HPV CLINIC</w:t>
            </w:r>
          </w:p>
          <w:p w:rsidR="00507DF9" w:rsidRDefault="00507DF9" w:rsidP="00507DF9"/>
          <w:p w:rsidR="00507DF9" w:rsidRPr="00F0066E" w:rsidRDefault="00507DF9" w:rsidP="00507DF9">
            <w:r w:rsidRPr="00607792">
              <w:rPr>
                <w:b/>
                <w:i/>
              </w:rPr>
              <w:t>Book Fair</w:t>
            </w:r>
          </w:p>
        </w:tc>
        <w:tc>
          <w:tcPr>
            <w:tcW w:w="1519" w:type="dxa"/>
            <w:shd w:val="clear" w:color="auto" w:fill="FFFFFF" w:themeFill="background1"/>
          </w:tcPr>
          <w:p w:rsidR="00507DF9" w:rsidRPr="00341706" w:rsidRDefault="00E86002" w:rsidP="00E86002">
            <w:pPr>
              <w:rPr>
                <w:sz w:val="18"/>
                <w:szCs w:val="18"/>
              </w:rPr>
            </w:pPr>
            <w:r w:rsidRPr="00341706">
              <w:rPr>
                <w:sz w:val="18"/>
                <w:szCs w:val="18"/>
              </w:rPr>
              <w:t xml:space="preserve">11 </w:t>
            </w:r>
            <w:proofErr w:type="gramStart"/>
            <w:r w:rsidR="006D59F5">
              <w:rPr>
                <w:sz w:val="18"/>
                <w:szCs w:val="18"/>
              </w:rPr>
              <w:t xml:space="preserve">Domino’s  </w:t>
            </w:r>
            <w:r w:rsidR="00D308E6">
              <w:rPr>
                <w:sz w:val="18"/>
                <w:szCs w:val="18"/>
              </w:rPr>
              <w:t>Boneless</w:t>
            </w:r>
            <w:proofErr w:type="gramEnd"/>
            <w:r w:rsidR="00D308E6">
              <w:rPr>
                <w:sz w:val="18"/>
                <w:szCs w:val="18"/>
              </w:rPr>
              <w:t xml:space="preserve"> </w:t>
            </w:r>
            <w:r w:rsidR="006D59F5">
              <w:rPr>
                <w:sz w:val="18"/>
                <w:szCs w:val="18"/>
              </w:rPr>
              <w:t xml:space="preserve">Chicken </w:t>
            </w:r>
          </w:p>
          <w:p w:rsidR="00F619B6" w:rsidRDefault="00F619B6" w:rsidP="00E86002">
            <w:pPr>
              <w:rPr>
                <w:i/>
                <w:sz w:val="18"/>
                <w:szCs w:val="18"/>
              </w:rPr>
            </w:pPr>
          </w:p>
          <w:p w:rsidR="00341706" w:rsidRPr="006D59F5" w:rsidRDefault="00341706" w:rsidP="00E86002">
            <w:pPr>
              <w:rPr>
                <w:i/>
                <w:sz w:val="18"/>
                <w:szCs w:val="18"/>
              </w:rPr>
            </w:pPr>
            <w:proofErr w:type="spellStart"/>
            <w:r w:rsidRPr="006D59F5">
              <w:rPr>
                <w:i/>
                <w:sz w:val="18"/>
                <w:szCs w:val="18"/>
              </w:rPr>
              <w:t>Int</w:t>
            </w:r>
            <w:proofErr w:type="spellEnd"/>
            <w:r w:rsidRPr="006D59F5">
              <w:rPr>
                <w:i/>
                <w:sz w:val="18"/>
                <w:szCs w:val="18"/>
              </w:rPr>
              <w:t xml:space="preserve"> Badminton @SCS</w:t>
            </w:r>
          </w:p>
          <w:p w:rsidR="00F619B6" w:rsidRDefault="00F619B6" w:rsidP="00E86002">
            <w:pPr>
              <w:rPr>
                <w:b/>
                <w:sz w:val="18"/>
                <w:szCs w:val="18"/>
              </w:rPr>
            </w:pPr>
          </w:p>
          <w:p w:rsidR="006D59F5" w:rsidRPr="00F619B6" w:rsidRDefault="00E86002" w:rsidP="00E8600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Rainbow Day</w:t>
            </w:r>
          </w:p>
          <w:p w:rsidR="00507DF9" w:rsidRPr="00C1469C" w:rsidRDefault="00507DF9" w:rsidP="00507DF9">
            <w:r w:rsidRPr="00607792">
              <w:rPr>
                <w:b/>
                <w:i/>
              </w:rPr>
              <w:t>Book Fair</w:t>
            </w:r>
          </w:p>
        </w:tc>
        <w:tc>
          <w:tcPr>
            <w:tcW w:w="1532" w:type="dxa"/>
            <w:shd w:val="clear" w:color="auto" w:fill="FFFFFF" w:themeFill="background1"/>
          </w:tcPr>
          <w:p w:rsidR="00507DF9" w:rsidRPr="00D47EA7" w:rsidRDefault="00E86002" w:rsidP="00507DF9">
            <w:r>
              <w:t>12</w:t>
            </w:r>
            <w:r w:rsidR="00A412FF">
              <w:rPr>
                <w:rFonts w:ascii="Times New Roman" w:hAnsi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 w:rsidR="00A412FF" w:rsidRPr="00A412FF">
              <w:rPr>
                <w:noProof/>
                <w:lang w:val="en-CA" w:eastAsia="en-CA"/>
              </w:rPr>
              <w:drawing>
                <wp:inline distT="0" distB="0" distL="0" distR="0">
                  <wp:extent cx="772233" cy="676275"/>
                  <wp:effectExtent l="0" t="0" r="8890" b="0"/>
                  <wp:docPr id="7" name="Picture 7" descr="O:\Graphics-Logos\book wor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:\Graphics-Logos\book wor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3617" cy="686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7DF9" w:rsidTr="001F7801">
        <w:trPr>
          <w:gridAfter w:val="1"/>
          <w:wAfter w:w="20" w:type="dxa"/>
          <w:trHeight w:val="1689"/>
        </w:trPr>
        <w:tc>
          <w:tcPr>
            <w:tcW w:w="1519" w:type="dxa"/>
            <w:shd w:val="clear" w:color="auto" w:fill="FFFFFF" w:themeFill="background1"/>
          </w:tcPr>
          <w:p w:rsidR="00507DF9" w:rsidRPr="00401D68" w:rsidRDefault="00E86002" w:rsidP="00507DF9">
            <w:r>
              <w:t>13</w:t>
            </w:r>
            <w:r>
              <w:rPr>
                <w:noProof/>
                <w:lang w:val="en-CA" w:eastAsia="en-CA"/>
              </w:rPr>
              <w:t xml:space="preserve"> </w:t>
            </w:r>
            <w:r>
              <w:rPr>
                <w:noProof/>
                <w:lang w:val="en-CA" w:eastAsia="en-CA"/>
              </w:rPr>
              <w:drawing>
                <wp:inline distT="0" distB="0" distL="0" distR="0" wp14:anchorId="7A4D871E" wp14:editId="0B458EFA">
                  <wp:extent cx="808990" cy="701040"/>
                  <wp:effectExtent l="0" t="0" r="0" b="3810"/>
                  <wp:docPr id="1" name="Picture 1" descr="Macintosh HD:Users:lisadove:Desktop:kid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lisadove:Desktop:kid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346" cy="718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9" w:type="dxa"/>
            <w:shd w:val="clear" w:color="auto" w:fill="FFFFFF" w:themeFill="background1"/>
          </w:tcPr>
          <w:p w:rsidR="00507DF9" w:rsidRDefault="00E86002" w:rsidP="00507DF9">
            <w:r w:rsidRPr="00E86002">
              <w:t>14</w:t>
            </w:r>
          </w:p>
          <w:p w:rsidR="00E86002" w:rsidRPr="00E86002" w:rsidRDefault="00E86002" w:rsidP="00E86002">
            <w:pPr>
              <w:rPr>
                <w:b/>
              </w:rPr>
            </w:pPr>
            <w:r w:rsidRPr="00E86002">
              <w:rPr>
                <w:b/>
              </w:rPr>
              <w:t>JK/SK Orientation</w:t>
            </w:r>
          </w:p>
          <w:p w:rsidR="00E86002" w:rsidRDefault="00E86002" w:rsidP="00E86002">
            <w:pPr>
              <w:rPr>
                <w:b/>
              </w:rPr>
            </w:pPr>
            <w:r w:rsidRPr="00E86002">
              <w:rPr>
                <w:b/>
              </w:rPr>
              <w:t>9:20-10:30</w:t>
            </w:r>
          </w:p>
          <w:p w:rsidR="00946E9E" w:rsidRDefault="00946E9E" w:rsidP="00E86002">
            <w:pPr>
              <w:rPr>
                <w:b/>
              </w:rPr>
            </w:pPr>
          </w:p>
          <w:p w:rsidR="00946E9E" w:rsidRDefault="00946E9E" w:rsidP="00E86002">
            <w:pPr>
              <w:rPr>
                <w:b/>
              </w:rPr>
            </w:pPr>
            <w:r>
              <w:rPr>
                <w:b/>
              </w:rPr>
              <w:t>5B Dover Cliffs</w:t>
            </w:r>
          </w:p>
          <w:p w:rsidR="00C373C8" w:rsidRDefault="00C373C8" w:rsidP="00E86002">
            <w:pPr>
              <w:rPr>
                <w:b/>
              </w:rPr>
            </w:pPr>
          </w:p>
          <w:p w:rsidR="00C373C8" w:rsidRPr="00C373C8" w:rsidRDefault="00C373C8" w:rsidP="00E86002">
            <w:pPr>
              <w:rPr>
                <w:b/>
              </w:rPr>
            </w:pPr>
            <w:r w:rsidRPr="007A7575">
              <w:rPr>
                <w:b/>
              </w:rPr>
              <w:t xml:space="preserve">LPC </w:t>
            </w:r>
            <w:proofErr w:type="spellStart"/>
            <w:r w:rsidRPr="007A7575">
              <w:rPr>
                <w:b/>
              </w:rPr>
              <w:t>Mtg</w:t>
            </w:r>
            <w:proofErr w:type="spellEnd"/>
            <w:r w:rsidRPr="007A7575">
              <w:rPr>
                <w:b/>
              </w:rPr>
              <w:t xml:space="preserve"> @ 6pm</w:t>
            </w:r>
          </w:p>
        </w:tc>
        <w:tc>
          <w:tcPr>
            <w:tcW w:w="1519" w:type="dxa"/>
            <w:shd w:val="clear" w:color="auto" w:fill="FFFFFF" w:themeFill="background1"/>
          </w:tcPr>
          <w:p w:rsidR="00507DF9" w:rsidRDefault="00E86002" w:rsidP="00507DF9">
            <w:pPr>
              <w:rPr>
                <w:sz w:val="18"/>
                <w:szCs w:val="18"/>
              </w:rPr>
            </w:pPr>
            <w:r>
              <w:t xml:space="preserve">15 </w:t>
            </w:r>
            <w:r w:rsidR="00507DF9" w:rsidRPr="00AF38D6">
              <w:rPr>
                <w:sz w:val="18"/>
                <w:szCs w:val="18"/>
              </w:rPr>
              <w:t>Pizza</w:t>
            </w:r>
          </w:p>
          <w:p w:rsidR="00B20B6A" w:rsidRDefault="00B20B6A" w:rsidP="00B20B6A">
            <w:pPr>
              <w:rPr>
                <w:b/>
              </w:rPr>
            </w:pPr>
            <w:r w:rsidRPr="00B20B6A">
              <w:rPr>
                <w:b/>
              </w:rPr>
              <w:t>Gr 7 Swim</w:t>
            </w:r>
          </w:p>
          <w:p w:rsidR="009240E1" w:rsidRPr="009240E1" w:rsidRDefault="009240E1" w:rsidP="00B20B6A">
            <w:r w:rsidRPr="009240E1">
              <w:t>Gr 3 Backus Mill</w:t>
            </w:r>
          </w:p>
          <w:p w:rsidR="00507DF9" w:rsidRPr="009240E1" w:rsidRDefault="00507DF9" w:rsidP="00507DF9">
            <w:pPr>
              <w:rPr>
                <w:b/>
                <w:sz w:val="22"/>
                <w:szCs w:val="22"/>
              </w:rPr>
            </w:pPr>
            <w:r w:rsidRPr="009240E1">
              <w:rPr>
                <w:b/>
                <w:sz w:val="22"/>
                <w:szCs w:val="22"/>
              </w:rPr>
              <w:t xml:space="preserve">Hot </w:t>
            </w:r>
            <w:r w:rsidR="00E86002" w:rsidRPr="009240E1">
              <w:rPr>
                <w:b/>
                <w:sz w:val="22"/>
                <w:szCs w:val="22"/>
              </w:rPr>
              <w:t>Lunch $</w:t>
            </w:r>
            <w:r w:rsidRPr="009240E1">
              <w:rPr>
                <w:b/>
                <w:sz w:val="22"/>
                <w:szCs w:val="22"/>
              </w:rPr>
              <w:t xml:space="preserve"> Due for June</w:t>
            </w:r>
          </w:p>
        </w:tc>
        <w:tc>
          <w:tcPr>
            <w:tcW w:w="1519" w:type="dxa"/>
            <w:shd w:val="clear" w:color="auto" w:fill="FFFFFF" w:themeFill="background1"/>
          </w:tcPr>
          <w:p w:rsidR="00507DF9" w:rsidRDefault="00E86002" w:rsidP="00507DF9">
            <w:r>
              <w:t>16</w:t>
            </w:r>
          </w:p>
          <w:p w:rsidR="00507DF9" w:rsidRPr="00401D68" w:rsidRDefault="00507DF9" w:rsidP="00507DF9"/>
        </w:tc>
        <w:tc>
          <w:tcPr>
            <w:tcW w:w="1519" w:type="dxa"/>
            <w:shd w:val="clear" w:color="auto" w:fill="FFFFFF" w:themeFill="background1"/>
          </w:tcPr>
          <w:p w:rsidR="00507DF9" w:rsidRDefault="00E86002" w:rsidP="00507DF9">
            <w:r>
              <w:t>17</w:t>
            </w:r>
          </w:p>
          <w:p w:rsidR="00507DF9" w:rsidRPr="00F0066E" w:rsidRDefault="00507DF9" w:rsidP="00507DF9"/>
        </w:tc>
        <w:tc>
          <w:tcPr>
            <w:tcW w:w="1519" w:type="dxa"/>
            <w:shd w:val="clear" w:color="auto" w:fill="FFFFFF" w:themeFill="background1"/>
          </w:tcPr>
          <w:p w:rsidR="00507DF9" w:rsidRDefault="00E86002" w:rsidP="00507DF9">
            <w:r>
              <w:t>18 Pita Pit</w:t>
            </w:r>
          </w:p>
          <w:p w:rsidR="00507DF9" w:rsidRDefault="00E86002" w:rsidP="00507DF9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Wacky Hair</w:t>
            </w:r>
            <w:r w:rsidR="00507DF9" w:rsidRPr="001F45DE">
              <w:rPr>
                <w:b/>
                <w:i/>
                <w:sz w:val="18"/>
                <w:szCs w:val="18"/>
              </w:rPr>
              <w:t xml:space="preserve"> Day</w:t>
            </w:r>
          </w:p>
          <w:p w:rsidR="006D59F5" w:rsidRPr="00132ADA" w:rsidRDefault="006D59F5" w:rsidP="00507DF9">
            <w:pPr>
              <w:rPr>
                <w:sz w:val="18"/>
                <w:szCs w:val="18"/>
              </w:rPr>
            </w:pPr>
            <w:r w:rsidRPr="00132ADA">
              <w:rPr>
                <w:sz w:val="18"/>
                <w:szCs w:val="18"/>
              </w:rPr>
              <w:t xml:space="preserve">Backus Mill </w:t>
            </w:r>
          </w:p>
          <w:p w:rsidR="006D59F5" w:rsidRPr="00132ADA" w:rsidRDefault="006D59F5" w:rsidP="00507DF9">
            <w:pPr>
              <w:rPr>
                <w:sz w:val="18"/>
                <w:szCs w:val="18"/>
              </w:rPr>
            </w:pPr>
            <w:r w:rsidRPr="00132ADA">
              <w:rPr>
                <w:sz w:val="18"/>
                <w:szCs w:val="18"/>
              </w:rPr>
              <w:t>Gr 7</w:t>
            </w:r>
          </w:p>
          <w:p w:rsidR="00507DF9" w:rsidRPr="00132ADA" w:rsidRDefault="0080550E" w:rsidP="00507DF9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Gr 4-8 T &amp; F Orders D</w:t>
            </w:r>
            <w:r w:rsidR="00132ADA" w:rsidRPr="00132ADA">
              <w:rPr>
                <w:b/>
                <w:i/>
                <w:sz w:val="18"/>
                <w:szCs w:val="18"/>
              </w:rPr>
              <w:t>ue</w:t>
            </w:r>
          </w:p>
          <w:p w:rsidR="00507DF9" w:rsidRPr="001B39B1" w:rsidRDefault="00507DF9" w:rsidP="00507DF9"/>
        </w:tc>
        <w:tc>
          <w:tcPr>
            <w:tcW w:w="1532" w:type="dxa"/>
            <w:shd w:val="clear" w:color="auto" w:fill="FFFFFF" w:themeFill="background1"/>
          </w:tcPr>
          <w:p w:rsidR="00507DF9" w:rsidRPr="001B39B1" w:rsidRDefault="00E86002" w:rsidP="00507DF9">
            <w:r>
              <w:t>19</w:t>
            </w:r>
          </w:p>
        </w:tc>
      </w:tr>
      <w:tr w:rsidR="00507DF9" w:rsidTr="001F7801">
        <w:trPr>
          <w:gridAfter w:val="1"/>
          <w:wAfter w:w="20" w:type="dxa"/>
          <w:trHeight w:val="1689"/>
        </w:trPr>
        <w:tc>
          <w:tcPr>
            <w:tcW w:w="1519" w:type="dxa"/>
            <w:shd w:val="clear" w:color="auto" w:fill="FFFFFF" w:themeFill="background1"/>
          </w:tcPr>
          <w:p w:rsidR="00507DF9" w:rsidRDefault="00E86002" w:rsidP="00507DF9">
            <w:r>
              <w:t>20</w:t>
            </w:r>
          </w:p>
          <w:p w:rsidR="00341706" w:rsidRDefault="00341706" w:rsidP="00507DF9"/>
          <w:p w:rsidR="00341706" w:rsidRPr="005669CF" w:rsidRDefault="00341706" w:rsidP="00341706">
            <w:pPr>
              <w:rPr>
                <w:b/>
              </w:rPr>
            </w:pPr>
            <w:r w:rsidRPr="005669CF">
              <w:rPr>
                <w:b/>
              </w:rPr>
              <w:t>EQAO GR 6 TESTING</w:t>
            </w:r>
          </w:p>
          <w:p w:rsidR="00341706" w:rsidRPr="00FF781D" w:rsidRDefault="00341706" w:rsidP="00341706">
            <w:r w:rsidRPr="005669CF">
              <w:rPr>
                <w:b/>
              </w:rPr>
              <w:t>WEEK</w:t>
            </w:r>
          </w:p>
        </w:tc>
        <w:tc>
          <w:tcPr>
            <w:tcW w:w="1519" w:type="dxa"/>
            <w:shd w:val="clear" w:color="auto" w:fill="EEECE1" w:themeFill="background2"/>
          </w:tcPr>
          <w:p w:rsidR="00507DF9" w:rsidRDefault="00E86002" w:rsidP="00507DF9">
            <w:r>
              <w:t>21</w:t>
            </w:r>
          </w:p>
          <w:p w:rsidR="00507DF9" w:rsidRDefault="00507DF9" w:rsidP="00507DF9"/>
          <w:p w:rsidR="00507DF9" w:rsidRPr="00693FBC" w:rsidRDefault="00507DF9" w:rsidP="00507DF9">
            <w:pPr>
              <w:rPr>
                <w:b/>
              </w:rPr>
            </w:pPr>
            <w:r w:rsidRPr="00693FBC">
              <w:rPr>
                <w:b/>
              </w:rPr>
              <w:t>HOLIDAY</w:t>
            </w:r>
          </w:p>
          <w:p w:rsidR="00507DF9" w:rsidRPr="00D47EA7" w:rsidRDefault="00507DF9" w:rsidP="00507DF9">
            <w:r w:rsidRPr="00693FBC">
              <w:rPr>
                <w:b/>
              </w:rPr>
              <w:t>NO SCHOOL</w:t>
            </w:r>
          </w:p>
        </w:tc>
        <w:tc>
          <w:tcPr>
            <w:tcW w:w="1519" w:type="dxa"/>
            <w:shd w:val="clear" w:color="auto" w:fill="FFFFFF" w:themeFill="background1"/>
          </w:tcPr>
          <w:p w:rsidR="00507DF9" w:rsidRDefault="00E86002" w:rsidP="00E86002">
            <w:pPr>
              <w:rPr>
                <w:sz w:val="18"/>
                <w:szCs w:val="18"/>
              </w:rPr>
            </w:pPr>
            <w:r>
              <w:t xml:space="preserve">22 </w:t>
            </w:r>
            <w:r w:rsidR="00507DF9" w:rsidRPr="00AF38D6">
              <w:rPr>
                <w:sz w:val="18"/>
                <w:szCs w:val="18"/>
              </w:rPr>
              <w:t>Pizza</w:t>
            </w:r>
          </w:p>
          <w:p w:rsidR="00747E4B" w:rsidRDefault="00747E4B" w:rsidP="00E86002">
            <w:pPr>
              <w:rPr>
                <w:sz w:val="18"/>
                <w:szCs w:val="18"/>
              </w:rPr>
            </w:pPr>
          </w:p>
          <w:p w:rsidR="00747E4B" w:rsidRDefault="00747E4B" w:rsidP="00E86002">
            <w:r w:rsidRPr="00747E4B">
              <w:t>MADD GR 7 &amp; 8 @ 9AM</w:t>
            </w:r>
          </w:p>
          <w:p w:rsidR="00B20B6A" w:rsidRDefault="00B20B6A" w:rsidP="00E86002"/>
          <w:p w:rsidR="00B20B6A" w:rsidRPr="00B20B6A" w:rsidRDefault="00B20B6A" w:rsidP="00B20B6A">
            <w:pPr>
              <w:rPr>
                <w:b/>
              </w:rPr>
            </w:pPr>
            <w:r w:rsidRPr="00B20B6A">
              <w:rPr>
                <w:b/>
              </w:rPr>
              <w:t>Gr 7 Swim</w:t>
            </w:r>
          </w:p>
          <w:p w:rsidR="00B20B6A" w:rsidRPr="00747E4B" w:rsidRDefault="00B20B6A" w:rsidP="00E86002"/>
        </w:tc>
        <w:tc>
          <w:tcPr>
            <w:tcW w:w="1519" w:type="dxa"/>
            <w:shd w:val="clear" w:color="auto" w:fill="FFFFFF" w:themeFill="background1"/>
          </w:tcPr>
          <w:p w:rsidR="00507DF9" w:rsidRDefault="00E86002" w:rsidP="00507DF9">
            <w:r>
              <w:t>23</w:t>
            </w:r>
          </w:p>
          <w:p w:rsidR="00341706" w:rsidRDefault="00341706" w:rsidP="00507DF9"/>
          <w:p w:rsidR="00341706" w:rsidRDefault="00341706" w:rsidP="00507DF9">
            <w:r>
              <w:t>Gr 6 EQAO</w:t>
            </w:r>
          </w:p>
          <w:p w:rsidR="00AD39DF" w:rsidRDefault="00AD39DF" w:rsidP="00507DF9"/>
          <w:p w:rsidR="00AD39DF" w:rsidRPr="00F0066E" w:rsidRDefault="00AD39DF" w:rsidP="00507DF9">
            <w:r>
              <w:t xml:space="preserve">4/5 &amp; 4A to </w:t>
            </w:r>
            <w:proofErr w:type="spellStart"/>
            <w:r>
              <w:t>Taquanyah</w:t>
            </w:r>
            <w:proofErr w:type="spellEnd"/>
          </w:p>
        </w:tc>
        <w:tc>
          <w:tcPr>
            <w:tcW w:w="1519" w:type="dxa"/>
            <w:shd w:val="clear" w:color="auto" w:fill="FFFFFF" w:themeFill="background1"/>
          </w:tcPr>
          <w:p w:rsidR="00507DF9" w:rsidRPr="00341706" w:rsidRDefault="00E86002" w:rsidP="00507DF9">
            <w:pPr>
              <w:rPr>
                <w:sz w:val="18"/>
                <w:szCs w:val="18"/>
              </w:rPr>
            </w:pPr>
            <w:r w:rsidRPr="00341706">
              <w:rPr>
                <w:sz w:val="18"/>
                <w:szCs w:val="18"/>
              </w:rPr>
              <w:t>24</w:t>
            </w:r>
          </w:p>
          <w:p w:rsidR="00507DF9" w:rsidRDefault="00507DF9" w:rsidP="00507DF9"/>
          <w:p w:rsidR="00341706" w:rsidRPr="00AF38D6" w:rsidRDefault="00341706" w:rsidP="00507DF9">
            <w:r>
              <w:t>Gr 6 EQAO</w:t>
            </w:r>
          </w:p>
        </w:tc>
        <w:tc>
          <w:tcPr>
            <w:tcW w:w="1519" w:type="dxa"/>
            <w:shd w:val="clear" w:color="auto" w:fill="FFFFFF" w:themeFill="background1"/>
          </w:tcPr>
          <w:p w:rsidR="00E86002" w:rsidRDefault="00E86002" w:rsidP="00E86002">
            <w:r>
              <w:t>25</w:t>
            </w:r>
            <w:r w:rsidR="001F7801">
              <w:t xml:space="preserve"> Chicken Nuggets</w:t>
            </w:r>
          </w:p>
          <w:p w:rsidR="00E86002" w:rsidRDefault="00341706" w:rsidP="00E86002">
            <w:r>
              <w:t>Gr 6 EQAO</w:t>
            </w:r>
          </w:p>
          <w:p w:rsidR="00507DF9" w:rsidRDefault="00341706" w:rsidP="00E86002">
            <w:pPr>
              <w:rPr>
                <w:b/>
              </w:rPr>
            </w:pPr>
            <w:r>
              <w:rPr>
                <w:b/>
              </w:rPr>
              <w:t>Western</w:t>
            </w:r>
            <w:r w:rsidR="00507DF9" w:rsidRPr="003E7F64">
              <w:rPr>
                <w:b/>
              </w:rPr>
              <w:t xml:space="preserve"> Day</w:t>
            </w:r>
          </w:p>
          <w:p w:rsidR="00341706" w:rsidRDefault="00341706" w:rsidP="00E86002">
            <w:pPr>
              <w:rPr>
                <w:b/>
              </w:rPr>
            </w:pPr>
          </w:p>
          <w:p w:rsidR="00341706" w:rsidRDefault="00341706" w:rsidP="00341706">
            <w:r>
              <w:t xml:space="preserve">Gr 1 Hospital Tour </w:t>
            </w:r>
          </w:p>
          <w:p w:rsidR="00341706" w:rsidRPr="003E7F64" w:rsidRDefault="00EB0CC3" w:rsidP="00341706">
            <w:pPr>
              <w:rPr>
                <w:b/>
              </w:rPr>
            </w:pPr>
            <w:r>
              <w:t>@12:1</w:t>
            </w:r>
            <w:r w:rsidR="00341706">
              <w:t>5pm</w:t>
            </w:r>
          </w:p>
        </w:tc>
        <w:tc>
          <w:tcPr>
            <w:tcW w:w="1532" w:type="dxa"/>
            <w:shd w:val="clear" w:color="auto" w:fill="FFFFFF" w:themeFill="background1"/>
          </w:tcPr>
          <w:p w:rsidR="00507DF9" w:rsidRDefault="00507DF9" w:rsidP="00507DF9">
            <w:r>
              <w:t>2</w:t>
            </w:r>
            <w:r w:rsidR="00E86002">
              <w:t>6</w:t>
            </w:r>
          </w:p>
          <w:p w:rsidR="00507DF9" w:rsidRPr="00AD000F" w:rsidRDefault="004F7337" w:rsidP="00507DF9">
            <w:pPr>
              <w:rPr>
                <w:b/>
                <w:sz w:val="18"/>
                <w:szCs w:val="18"/>
              </w:rPr>
            </w:pPr>
            <w:r w:rsidRPr="00A412FF">
              <w:rPr>
                <w:noProof/>
                <w:sz w:val="18"/>
                <w:szCs w:val="18"/>
                <w:lang w:val="en-CA" w:eastAsia="en-CA"/>
              </w:rPr>
              <w:drawing>
                <wp:inline distT="0" distB="0" distL="0" distR="0" wp14:anchorId="7E629599" wp14:editId="2711FA8E">
                  <wp:extent cx="851535" cy="904875"/>
                  <wp:effectExtent l="0" t="0" r="5715" b="9525"/>
                  <wp:docPr id="8" name="Picture 8" descr="O:\Graphics-Logos\track and field pi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O:\Graphics-Logos\track and field pi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858590" cy="9123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7DF9" w:rsidTr="001F7801">
        <w:trPr>
          <w:gridAfter w:val="1"/>
          <w:wAfter w:w="20" w:type="dxa"/>
          <w:trHeight w:val="1689"/>
        </w:trPr>
        <w:tc>
          <w:tcPr>
            <w:tcW w:w="1519" w:type="dxa"/>
            <w:shd w:val="clear" w:color="auto" w:fill="FFFFFF" w:themeFill="background1"/>
          </w:tcPr>
          <w:p w:rsidR="00507DF9" w:rsidRDefault="00E86002" w:rsidP="00507DF9">
            <w:r>
              <w:t>2</w:t>
            </w:r>
            <w:r w:rsidR="00341706">
              <w:t>7</w:t>
            </w:r>
          </w:p>
          <w:p w:rsidR="00341706" w:rsidRDefault="00341706" w:rsidP="00507DF9"/>
          <w:p w:rsidR="00507DF9" w:rsidRPr="005669CF" w:rsidRDefault="00507DF9" w:rsidP="00507DF9">
            <w:pPr>
              <w:rPr>
                <w:b/>
              </w:rPr>
            </w:pPr>
            <w:r w:rsidRPr="005669CF">
              <w:rPr>
                <w:b/>
              </w:rPr>
              <w:t xml:space="preserve">EQAO </w:t>
            </w:r>
            <w:r w:rsidR="00341706" w:rsidRPr="005669CF">
              <w:rPr>
                <w:b/>
              </w:rPr>
              <w:t xml:space="preserve">GR 3 </w:t>
            </w:r>
            <w:r w:rsidRPr="005669CF">
              <w:rPr>
                <w:b/>
              </w:rPr>
              <w:t>TESTING</w:t>
            </w:r>
          </w:p>
          <w:p w:rsidR="00507DF9" w:rsidRPr="00FF781D" w:rsidRDefault="00507DF9" w:rsidP="00507DF9">
            <w:r w:rsidRPr="005669CF">
              <w:rPr>
                <w:b/>
              </w:rPr>
              <w:t>WEEK</w:t>
            </w:r>
          </w:p>
        </w:tc>
        <w:tc>
          <w:tcPr>
            <w:tcW w:w="1519" w:type="dxa"/>
            <w:shd w:val="clear" w:color="auto" w:fill="FFFFFF" w:themeFill="background1"/>
          </w:tcPr>
          <w:p w:rsidR="00507DF9" w:rsidRDefault="00341706" w:rsidP="00507DF9">
            <w:r>
              <w:t>28</w:t>
            </w:r>
          </w:p>
          <w:p w:rsidR="00946E9E" w:rsidRDefault="00946E9E" w:rsidP="00507DF9"/>
          <w:p w:rsidR="00946E9E" w:rsidRDefault="00946E9E" w:rsidP="00507DF9"/>
          <w:p w:rsidR="00946E9E" w:rsidRDefault="00946E9E" w:rsidP="00507DF9"/>
          <w:p w:rsidR="00946E9E" w:rsidRDefault="00946E9E" w:rsidP="00507DF9"/>
          <w:p w:rsidR="00946E9E" w:rsidRDefault="00946E9E" w:rsidP="00507DF9">
            <w:r>
              <w:rPr>
                <w:b/>
              </w:rPr>
              <w:t>4/5 Dover Cliffs</w:t>
            </w:r>
          </w:p>
          <w:p w:rsidR="00946E9E" w:rsidRDefault="00946E9E" w:rsidP="00507DF9"/>
        </w:tc>
        <w:tc>
          <w:tcPr>
            <w:tcW w:w="1519" w:type="dxa"/>
            <w:shd w:val="clear" w:color="auto" w:fill="FFFFFF" w:themeFill="background1"/>
          </w:tcPr>
          <w:p w:rsidR="00507DF9" w:rsidRDefault="00E86002" w:rsidP="00507DF9">
            <w:pPr>
              <w:rPr>
                <w:sz w:val="18"/>
                <w:szCs w:val="18"/>
              </w:rPr>
            </w:pPr>
            <w:r>
              <w:t>2</w:t>
            </w:r>
            <w:r w:rsidR="00341706">
              <w:t>9</w:t>
            </w:r>
            <w:r>
              <w:t xml:space="preserve"> </w:t>
            </w:r>
            <w:r w:rsidR="00507DF9" w:rsidRPr="00AF38D6">
              <w:rPr>
                <w:sz w:val="18"/>
                <w:szCs w:val="18"/>
              </w:rPr>
              <w:t>Pizza</w:t>
            </w:r>
          </w:p>
          <w:p w:rsidR="00A412FF" w:rsidRDefault="00A412FF" w:rsidP="00507DF9">
            <w:pPr>
              <w:rPr>
                <w:sz w:val="18"/>
                <w:szCs w:val="18"/>
              </w:rPr>
            </w:pPr>
          </w:p>
          <w:p w:rsidR="00B20B6A" w:rsidRPr="00B20B6A" w:rsidRDefault="00B20B6A" w:rsidP="00B20B6A">
            <w:pPr>
              <w:rPr>
                <w:b/>
              </w:rPr>
            </w:pPr>
            <w:r w:rsidRPr="00B20B6A">
              <w:rPr>
                <w:b/>
              </w:rPr>
              <w:t>Gr 7 Swim</w:t>
            </w:r>
          </w:p>
          <w:p w:rsidR="00507DF9" w:rsidRDefault="00507DF9" w:rsidP="00507DF9">
            <w:pPr>
              <w:rPr>
                <w:sz w:val="18"/>
                <w:szCs w:val="18"/>
              </w:rPr>
            </w:pPr>
          </w:p>
          <w:p w:rsidR="00507DF9" w:rsidRDefault="00507DF9" w:rsidP="00507DF9">
            <w:pPr>
              <w:rPr>
                <w:sz w:val="18"/>
                <w:szCs w:val="18"/>
              </w:rPr>
            </w:pPr>
          </w:p>
          <w:p w:rsidR="00693FBC" w:rsidRDefault="00A412FF" w:rsidP="00507D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GR 3 </w:t>
            </w:r>
            <w:r w:rsidRPr="00F251B4">
              <w:rPr>
                <w:sz w:val="18"/>
                <w:szCs w:val="18"/>
              </w:rPr>
              <w:t>EQAO</w:t>
            </w:r>
          </w:p>
          <w:p w:rsidR="00693FBC" w:rsidRDefault="00693FBC" w:rsidP="00507DF9">
            <w:pPr>
              <w:rPr>
                <w:sz w:val="18"/>
                <w:szCs w:val="18"/>
              </w:rPr>
            </w:pPr>
          </w:p>
          <w:p w:rsidR="00693FBC" w:rsidRDefault="00693FBC" w:rsidP="00507DF9">
            <w:pPr>
              <w:rPr>
                <w:sz w:val="18"/>
                <w:szCs w:val="18"/>
              </w:rPr>
            </w:pPr>
          </w:p>
          <w:p w:rsidR="00507DF9" w:rsidRPr="00341706" w:rsidRDefault="00507DF9" w:rsidP="00507DF9">
            <w:pPr>
              <w:rPr>
                <w:sz w:val="18"/>
                <w:szCs w:val="18"/>
              </w:rPr>
            </w:pPr>
          </w:p>
        </w:tc>
        <w:tc>
          <w:tcPr>
            <w:tcW w:w="1519" w:type="dxa"/>
            <w:shd w:val="clear" w:color="auto" w:fill="FFFFFF" w:themeFill="background1"/>
          </w:tcPr>
          <w:p w:rsidR="00507DF9" w:rsidRDefault="00341706" w:rsidP="00507DF9">
            <w:r>
              <w:t>30</w:t>
            </w:r>
          </w:p>
          <w:p w:rsidR="00625005" w:rsidRPr="002C3F19" w:rsidRDefault="00625005" w:rsidP="00625005">
            <w:pPr>
              <w:rPr>
                <w:b/>
              </w:rPr>
            </w:pPr>
            <w:r w:rsidRPr="002C3F19">
              <w:rPr>
                <w:b/>
              </w:rPr>
              <w:t>Track &amp; Field</w:t>
            </w:r>
          </w:p>
          <w:p w:rsidR="00625005" w:rsidRPr="002C3F19" w:rsidRDefault="00625005" w:rsidP="00625005">
            <w:pPr>
              <w:rPr>
                <w:b/>
              </w:rPr>
            </w:pPr>
            <w:r w:rsidRPr="002C3F19">
              <w:rPr>
                <w:b/>
              </w:rPr>
              <w:t>Gr 4 to 8</w:t>
            </w:r>
          </w:p>
          <w:p w:rsidR="00A412FF" w:rsidRPr="00F619B6" w:rsidRDefault="00A26E24" w:rsidP="00507DF9">
            <w:r>
              <w:t>Pizza</w:t>
            </w:r>
            <w:r w:rsidR="00132ADA">
              <w:t>, Pita Pit</w:t>
            </w:r>
            <w:r>
              <w:t xml:space="preserve"> &amp; Snacks Pre-ordered</w:t>
            </w:r>
          </w:p>
          <w:p w:rsidR="00507DF9" w:rsidRDefault="00341706" w:rsidP="00507DF9">
            <w:r>
              <w:rPr>
                <w:sz w:val="18"/>
                <w:szCs w:val="18"/>
              </w:rPr>
              <w:t xml:space="preserve">GR 3 </w:t>
            </w:r>
            <w:r w:rsidRPr="00F251B4">
              <w:rPr>
                <w:sz w:val="18"/>
                <w:szCs w:val="18"/>
              </w:rPr>
              <w:t>EQAO</w:t>
            </w:r>
          </w:p>
        </w:tc>
        <w:tc>
          <w:tcPr>
            <w:tcW w:w="1519" w:type="dxa"/>
            <w:shd w:val="clear" w:color="auto" w:fill="FFFFFF" w:themeFill="background1"/>
          </w:tcPr>
          <w:p w:rsidR="00507DF9" w:rsidRDefault="00E86002" w:rsidP="00507DF9">
            <w:r>
              <w:t>3</w:t>
            </w:r>
            <w:r w:rsidR="00341706">
              <w:t>1</w:t>
            </w:r>
          </w:p>
          <w:p w:rsidR="00507DF9" w:rsidRPr="002C3F19" w:rsidRDefault="00507DF9" w:rsidP="00507DF9">
            <w:pPr>
              <w:rPr>
                <w:b/>
              </w:rPr>
            </w:pPr>
          </w:p>
          <w:p w:rsidR="00A26E24" w:rsidRPr="002C3F19" w:rsidRDefault="00A26E24" w:rsidP="00A26E24">
            <w:pPr>
              <w:rPr>
                <w:b/>
              </w:rPr>
            </w:pPr>
            <w:r w:rsidRPr="002C3F19">
              <w:rPr>
                <w:b/>
              </w:rPr>
              <w:t>Track &amp; Field</w:t>
            </w:r>
          </w:p>
          <w:p w:rsidR="00A26E24" w:rsidRPr="004679E2" w:rsidRDefault="00A26E24" w:rsidP="00507DF9">
            <w:pPr>
              <w:rPr>
                <w:b/>
                <w:sz w:val="18"/>
                <w:szCs w:val="18"/>
              </w:rPr>
            </w:pPr>
            <w:proofErr w:type="spellStart"/>
            <w:r w:rsidRPr="004679E2">
              <w:rPr>
                <w:b/>
                <w:sz w:val="18"/>
                <w:szCs w:val="18"/>
              </w:rPr>
              <w:t>Raindate</w:t>
            </w:r>
            <w:proofErr w:type="spellEnd"/>
          </w:p>
          <w:p w:rsidR="00A26E24" w:rsidRDefault="00A26E24" w:rsidP="00507DF9">
            <w:pPr>
              <w:rPr>
                <w:sz w:val="18"/>
                <w:szCs w:val="18"/>
              </w:rPr>
            </w:pPr>
          </w:p>
          <w:p w:rsidR="00A26E24" w:rsidRDefault="00A26E24" w:rsidP="00507DF9">
            <w:pPr>
              <w:rPr>
                <w:sz w:val="18"/>
                <w:szCs w:val="18"/>
              </w:rPr>
            </w:pPr>
          </w:p>
          <w:p w:rsidR="00A26E24" w:rsidRDefault="00A26E24" w:rsidP="00507DF9">
            <w:pPr>
              <w:rPr>
                <w:sz w:val="18"/>
                <w:szCs w:val="18"/>
              </w:rPr>
            </w:pPr>
          </w:p>
          <w:p w:rsidR="00507DF9" w:rsidRDefault="003639E0" w:rsidP="00507DF9">
            <w:r>
              <w:rPr>
                <w:sz w:val="18"/>
                <w:szCs w:val="18"/>
              </w:rPr>
              <w:t xml:space="preserve">GR 3 </w:t>
            </w:r>
            <w:r w:rsidRPr="00F251B4">
              <w:rPr>
                <w:sz w:val="18"/>
                <w:szCs w:val="18"/>
              </w:rPr>
              <w:t>EQAO</w:t>
            </w:r>
          </w:p>
        </w:tc>
        <w:tc>
          <w:tcPr>
            <w:tcW w:w="1519" w:type="dxa"/>
            <w:shd w:val="clear" w:color="auto" w:fill="FFFFFF" w:themeFill="background1"/>
          </w:tcPr>
          <w:p w:rsidR="00507DF9" w:rsidRDefault="00A412FF" w:rsidP="00507DF9">
            <w:pPr>
              <w:rPr>
                <w:sz w:val="18"/>
                <w:szCs w:val="18"/>
              </w:rPr>
            </w:pPr>
            <w:r w:rsidRPr="00A412FF">
              <w:rPr>
                <w:sz w:val="18"/>
                <w:szCs w:val="18"/>
              </w:rPr>
              <w:t>1</w:t>
            </w:r>
          </w:p>
          <w:p w:rsidR="000B4434" w:rsidRDefault="000B4434" w:rsidP="00507DF9">
            <w:pPr>
              <w:rPr>
                <w:b/>
                <w:sz w:val="18"/>
                <w:szCs w:val="18"/>
              </w:rPr>
            </w:pPr>
            <w:r w:rsidRPr="000B4434">
              <w:rPr>
                <w:b/>
                <w:sz w:val="18"/>
                <w:szCs w:val="18"/>
              </w:rPr>
              <w:t>MOVIE NIGHT!</w:t>
            </w:r>
          </w:p>
          <w:p w:rsidR="00D82983" w:rsidRPr="000B4434" w:rsidRDefault="00D82983" w:rsidP="00507DF9">
            <w:pPr>
              <w:rPr>
                <w:b/>
                <w:sz w:val="18"/>
                <w:szCs w:val="18"/>
              </w:rPr>
            </w:pPr>
            <w:r w:rsidRPr="00D82983">
              <w:rPr>
                <w:b/>
                <w:noProof/>
                <w:sz w:val="18"/>
                <w:szCs w:val="18"/>
                <w:lang w:val="en-CA" w:eastAsia="en-CA"/>
              </w:rPr>
              <w:drawing>
                <wp:inline distT="0" distB="0" distL="0" distR="0">
                  <wp:extent cx="939800" cy="704850"/>
                  <wp:effectExtent l="0" t="0" r="0" b="0"/>
                  <wp:docPr id="10" name="Picture 10" descr="O:\Graphics-Logos\movie-night-10965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:\Graphics-Logos\movie-night-10965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790" cy="7070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2" w:type="dxa"/>
            <w:shd w:val="clear" w:color="auto" w:fill="FFFFFF" w:themeFill="background1"/>
          </w:tcPr>
          <w:p w:rsidR="00507DF9" w:rsidRDefault="00A412FF" w:rsidP="00507DF9">
            <w:r>
              <w:t>2</w:t>
            </w:r>
          </w:p>
        </w:tc>
      </w:tr>
    </w:tbl>
    <w:p w:rsidR="00271182" w:rsidRPr="00827A1C" w:rsidRDefault="00F251B4" w:rsidP="00B3214E">
      <w:pPr>
        <w:rPr>
          <w:b/>
          <w:sz w:val="18"/>
          <w:szCs w:val="18"/>
        </w:rPr>
      </w:pPr>
      <w:r w:rsidRPr="00827A1C">
        <w:rPr>
          <w:b/>
          <w:sz w:val="18"/>
          <w:szCs w:val="18"/>
        </w:rPr>
        <w:t xml:space="preserve">EQAO DATES: PLEASE REMEMBER TO SCHEDULE ALL APPOINTMENTS AROUND THESE DATES </w:t>
      </w:r>
      <w:r>
        <w:rPr>
          <w:b/>
          <w:sz w:val="18"/>
          <w:szCs w:val="18"/>
        </w:rPr>
        <w:t xml:space="preserve">- THANK YOU! </w:t>
      </w:r>
    </w:p>
    <w:sectPr w:rsidR="00271182" w:rsidRPr="00827A1C" w:rsidSect="009A07E2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E8A"/>
    <w:rsid w:val="00002FB7"/>
    <w:rsid w:val="000101D6"/>
    <w:rsid w:val="00010EB8"/>
    <w:rsid w:val="0001268B"/>
    <w:rsid w:val="00014B49"/>
    <w:rsid w:val="00016E74"/>
    <w:rsid w:val="000304B7"/>
    <w:rsid w:val="00033336"/>
    <w:rsid w:val="00033418"/>
    <w:rsid w:val="000407D6"/>
    <w:rsid w:val="00080048"/>
    <w:rsid w:val="000803C3"/>
    <w:rsid w:val="000A2852"/>
    <w:rsid w:val="000A2BA5"/>
    <w:rsid w:val="000A3561"/>
    <w:rsid w:val="000B00E7"/>
    <w:rsid w:val="000B2025"/>
    <w:rsid w:val="000B2276"/>
    <w:rsid w:val="000B379A"/>
    <w:rsid w:val="000B4434"/>
    <w:rsid w:val="000C4527"/>
    <w:rsid w:val="000D7941"/>
    <w:rsid w:val="000E53BB"/>
    <w:rsid w:val="000F0675"/>
    <w:rsid w:val="000F2FA5"/>
    <w:rsid w:val="000F7289"/>
    <w:rsid w:val="00101BC6"/>
    <w:rsid w:val="0010221D"/>
    <w:rsid w:val="001038B6"/>
    <w:rsid w:val="001071BD"/>
    <w:rsid w:val="00124C3F"/>
    <w:rsid w:val="00124F57"/>
    <w:rsid w:val="00132ADA"/>
    <w:rsid w:val="00140566"/>
    <w:rsid w:val="001521DA"/>
    <w:rsid w:val="00156F26"/>
    <w:rsid w:val="00165960"/>
    <w:rsid w:val="00165A07"/>
    <w:rsid w:val="001945A6"/>
    <w:rsid w:val="001A7A7A"/>
    <w:rsid w:val="001B39B1"/>
    <w:rsid w:val="001C3193"/>
    <w:rsid w:val="001C3FC7"/>
    <w:rsid w:val="001D6EDA"/>
    <w:rsid w:val="001E3E16"/>
    <w:rsid w:val="001E750E"/>
    <w:rsid w:val="001F2E2D"/>
    <w:rsid w:val="001F45DE"/>
    <w:rsid w:val="001F7801"/>
    <w:rsid w:val="00223715"/>
    <w:rsid w:val="00223902"/>
    <w:rsid w:val="00236527"/>
    <w:rsid w:val="0024490B"/>
    <w:rsid w:val="00260287"/>
    <w:rsid w:val="00271182"/>
    <w:rsid w:val="00282D86"/>
    <w:rsid w:val="00286C14"/>
    <w:rsid w:val="002C2EEA"/>
    <w:rsid w:val="002C3F19"/>
    <w:rsid w:val="002C5CBE"/>
    <w:rsid w:val="002E1513"/>
    <w:rsid w:val="002E2BE1"/>
    <w:rsid w:val="002F1C40"/>
    <w:rsid w:val="003264C4"/>
    <w:rsid w:val="00341706"/>
    <w:rsid w:val="00356A35"/>
    <w:rsid w:val="003639E0"/>
    <w:rsid w:val="00373EBB"/>
    <w:rsid w:val="00380704"/>
    <w:rsid w:val="0038438C"/>
    <w:rsid w:val="00387FF3"/>
    <w:rsid w:val="003965B0"/>
    <w:rsid w:val="003C5BC1"/>
    <w:rsid w:val="003C6456"/>
    <w:rsid w:val="003C7B17"/>
    <w:rsid w:val="003D4D59"/>
    <w:rsid w:val="003E02E7"/>
    <w:rsid w:val="003E2263"/>
    <w:rsid w:val="003E2B95"/>
    <w:rsid w:val="003E763F"/>
    <w:rsid w:val="003E7F64"/>
    <w:rsid w:val="003F36CB"/>
    <w:rsid w:val="003F6249"/>
    <w:rsid w:val="00401D68"/>
    <w:rsid w:val="004138BE"/>
    <w:rsid w:val="004245A2"/>
    <w:rsid w:val="00427282"/>
    <w:rsid w:val="00431A61"/>
    <w:rsid w:val="00435E4B"/>
    <w:rsid w:val="0044147C"/>
    <w:rsid w:val="00442176"/>
    <w:rsid w:val="00451DB0"/>
    <w:rsid w:val="0045366C"/>
    <w:rsid w:val="00466C15"/>
    <w:rsid w:val="004679E2"/>
    <w:rsid w:val="00474BF3"/>
    <w:rsid w:val="00475059"/>
    <w:rsid w:val="00476806"/>
    <w:rsid w:val="00487BC8"/>
    <w:rsid w:val="004975DC"/>
    <w:rsid w:val="004C69DF"/>
    <w:rsid w:val="004E14FD"/>
    <w:rsid w:val="004E2BF0"/>
    <w:rsid w:val="004F4376"/>
    <w:rsid w:val="004F5B10"/>
    <w:rsid w:val="004F7337"/>
    <w:rsid w:val="00507DF9"/>
    <w:rsid w:val="00527A69"/>
    <w:rsid w:val="00535724"/>
    <w:rsid w:val="00544C42"/>
    <w:rsid w:val="00545E8A"/>
    <w:rsid w:val="005547AF"/>
    <w:rsid w:val="00556E88"/>
    <w:rsid w:val="005669CF"/>
    <w:rsid w:val="00567AC8"/>
    <w:rsid w:val="00567BD0"/>
    <w:rsid w:val="00581151"/>
    <w:rsid w:val="00582E2B"/>
    <w:rsid w:val="005845F3"/>
    <w:rsid w:val="00593216"/>
    <w:rsid w:val="005951A7"/>
    <w:rsid w:val="00597EFE"/>
    <w:rsid w:val="005A0DF4"/>
    <w:rsid w:val="005B732F"/>
    <w:rsid w:val="005E4D7C"/>
    <w:rsid w:val="005F5374"/>
    <w:rsid w:val="005F6C4A"/>
    <w:rsid w:val="00607792"/>
    <w:rsid w:val="006157D3"/>
    <w:rsid w:val="006202E0"/>
    <w:rsid w:val="00623467"/>
    <w:rsid w:val="00624D0F"/>
    <w:rsid w:val="00625005"/>
    <w:rsid w:val="00625BF6"/>
    <w:rsid w:val="00626CF5"/>
    <w:rsid w:val="00633343"/>
    <w:rsid w:val="0064328E"/>
    <w:rsid w:val="0064725B"/>
    <w:rsid w:val="00655A48"/>
    <w:rsid w:val="006570FD"/>
    <w:rsid w:val="00662349"/>
    <w:rsid w:val="00693FBC"/>
    <w:rsid w:val="0069636F"/>
    <w:rsid w:val="00697995"/>
    <w:rsid w:val="006C2006"/>
    <w:rsid w:val="006C55E7"/>
    <w:rsid w:val="006C7CE0"/>
    <w:rsid w:val="006D59F5"/>
    <w:rsid w:val="006D7CE5"/>
    <w:rsid w:val="006F2DBC"/>
    <w:rsid w:val="006F5C99"/>
    <w:rsid w:val="006F6F2F"/>
    <w:rsid w:val="0070665D"/>
    <w:rsid w:val="00707A57"/>
    <w:rsid w:val="00711656"/>
    <w:rsid w:val="007232C3"/>
    <w:rsid w:val="00742FAA"/>
    <w:rsid w:val="00747E4B"/>
    <w:rsid w:val="00757A33"/>
    <w:rsid w:val="00762175"/>
    <w:rsid w:val="007631E7"/>
    <w:rsid w:val="007635ED"/>
    <w:rsid w:val="00763702"/>
    <w:rsid w:val="00764E60"/>
    <w:rsid w:val="007664A9"/>
    <w:rsid w:val="00782FA9"/>
    <w:rsid w:val="00792BB8"/>
    <w:rsid w:val="007A414B"/>
    <w:rsid w:val="007A7575"/>
    <w:rsid w:val="007B05CC"/>
    <w:rsid w:val="007B33D2"/>
    <w:rsid w:val="007B52A2"/>
    <w:rsid w:val="007C156B"/>
    <w:rsid w:val="007C1794"/>
    <w:rsid w:val="007C4BC0"/>
    <w:rsid w:val="007D1553"/>
    <w:rsid w:val="007E18DF"/>
    <w:rsid w:val="007E2047"/>
    <w:rsid w:val="007E38F7"/>
    <w:rsid w:val="007E59B1"/>
    <w:rsid w:val="007F0ADC"/>
    <w:rsid w:val="0080168E"/>
    <w:rsid w:val="008037A2"/>
    <w:rsid w:val="0080550E"/>
    <w:rsid w:val="00815DEF"/>
    <w:rsid w:val="00824EE2"/>
    <w:rsid w:val="00827A1C"/>
    <w:rsid w:val="0083081E"/>
    <w:rsid w:val="00840501"/>
    <w:rsid w:val="00844871"/>
    <w:rsid w:val="00851B24"/>
    <w:rsid w:val="00852FA3"/>
    <w:rsid w:val="00871E56"/>
    <w:rsid w:val="00885005"/>
    <w:rsid w:val="008863AE"/>
    <w:rsid w:val="00890414"/>
    <w:rsid w:val="008B079D"/>
    <w:rsid w:val="008B4357"/>
    <w:rsid w:val="008C285D"/>
    <w:rsid w:val="008E144C"/>
    <w:rsid w:val="008E3947"/>
    <w:rsid w:val="008F271C"/>
    <w:rsid w:val="00900A5C"/>
    <w:rsid w:val="00917A50"/>
    <w:rsid w:val="009240E1"/>
    <w:rsid w:val="0093677C"/>
    <w:rsid w:val="00936E7E"/>
    <w:rsid w:val="00937954"/>
    <w:rsid w:val="00942298"/>
    <w:rsid w:val="00946E9E"/>
    <w:rsid w:val="0095389A"/>
    <w:rsid w:val="00976664"/>
    <w:rsid w:val="00982DE8"/>
    <w:rsid w:val="009A07E2"/>
    <w:rsid w:val="009A1692"/>
    <w:rsid w:val="009B63F2"/>
    <w:rsid w:val="009C0995"/>
    <w:rsid w:val="009C3F83"/>
    <w:rsid w:val="009C4B48"/>
    <w:rsid w:val="009C5EA2"/>
    <w:rsid w:val="009C7BD3"/>
    <w:rsid w:val="009E3BFB"/>
    <w:rsid w:val="009E5A5A"/>
    <w:rsid w:val="009E63DA"/>
    <w:rsid w:val="00A13237"/>
    <w:rsid w:val="00A17DC1"/>
    <w:rsid w:val="00A2102C"/>
    <w:rsid w:val="00A26E24"/>
    <w:rsid w:val="00A32241"/>
    <w:rsid w:val="00A412CC"/>
    <w:rsid w:val="00A412FF"/>
    <w:rsid w:val="00A4618F"/>
    <w:rsid w:val="00A46C59"/>
    <w:rsid w:val="00A50F0E"/>
    <w:rsid w:val="00A63B63"/>
    <w:rsid w:val="00A715E0"/>
    <w:rsid w:val="00A72AC4"/>
    <w:rsid w:val="00A86E09"/>
    <w:rsid w:val="00A96427"/>
    <w:rsid w:val="00AC5ECC"/>
    <w:rsid w:val="00AD000F"/>
    <w:rsid w:val="00AD2AF3"/>
    <w:rsid w:val="00AD3407"/>
    <w:rsid w:val="00AD39DF"/>
    <w:rsid w:val="00AD4509"/>
    <w:rsid w:val="00AD6001"/>
    <w:rsid w:val="00AE1BC5"/>
    <w:rsid w:val="00AF38D6"/>
    <w:rsid w:val="00B04FBB"/>
    <w:rsid w:val="00B0620F"/>
    <w:rsid w:val="00B135ED"/>
    <w:rsid w:val="00B1371F"/>
    <w:rsid w:val="00B15C20"/>
    <w:rsid w:val="00B16302"/>
    <w:rsid w:val="00B20B6A"/>
    <w:rsid w:val="00B27A7E"/>
    <w:rsid w:val="00B300E3"/>
    <w:rsid w:val="00B3214E"/>
    <w:rsid w:val="00B32351"/>
    <w:rsid w:val="00B32A48"/>
    <w:rsid w:val="00B36A65"/>
    <w:rsid w:val="00B44DAA"/>
    <w:rsid w:val="00B60930"/>
    <w:rsid w:val="00B71FD1"/>
    <w:rsid w:val="00B83A5A"/>
    <w:rsid w:val="00BA4704"/>
    <w:rsid w:val="00BB3264"/>
    <w:rsid w:val="00BC1831"/>
    <w:rsid w:val="00BC1F4F"/>
    <w:rsid w:val="00BD12C1"/>
    <w:rsid w:val="00BE4805"/>
    <w:rsid w:val="00BF0AA6"/>
    <w:rsid w:val="00BF4ECE"/>
    <w:rsid w:val="00C05B7C"/>
    <w:rsid w:val="00C06F47"/>
    <w:rsid w:val="00C11836"/>
    <w:rsid w:val="00C12D0B"/>
    <w:rsid w:val="00C134EC"/>
    <w:rsid w:val="00C1469C"/>
    <w:rsid w:val="00C15EF5"/>
    <w:rsid w:val="00C303E3"/>
    <w:rsid w:val="00C373C8"/>
    <w:rsid w:val="00C37C4B"/>
    <w:rsid w:val="00C46A5F"/>
    <w:rsid w:val="00C5471C"/>
    <w:rsid w:val="00C607E4"/>
    <w:rsid w:val="00C66058"/>
    <w:rsid w:val="00C66320"/>
    <w:rsid w:val="00C70976"/>
    <w:rsid w:val="00C75D18"/>
    <w:rsid w:val="00C775E9"/>
    <w:rsid w:val="00C90FAE"/>
    <w:rsid w:val="00C952E7"/>
    <w:rsid w:val="00CA6D4E"/>
    <w:rsid w:val="00CA77E6"/>
    <w:rsid w:val="00CA7D98"/>
    <w:rsid w:val="00CC5364"/>
    <w:rsid w:val="00CD50E7"/>
    <w:rsid w:val="00CD5C4B"/>
    <w:rsid w:val="00CE0F90"/>
    <w:rsid w:val="00CF4F79"/>
    <w:rsid w:val="00CF6075"/>
    <w:rsid w:val="00D162AC"/>
    <w:rsid w:val="00D16F2B"/>
    <w:rsid w:val="00D257C6"/>
    <w:rsid w:val="00D308E6"/>
    <w:rsid w:val="00D33C3F"/>
    <w:rsid w:val="00D4177A"/>
    <w:rsid w:val="00D42BC3"/>
    <w:rsid w:val="00D47EA7"/>
    <w:rsid w:val="00D62EE4"/>
    <w:rsid w:val="00D65765"/>
    <w:rsid w:val="00D66478"/>
    <w:rsid w:val="00D75EDC"/>
    <w:rsid w:val="00D81993"/>
    <w:rsid w:val="00D82983"/>
    <w:rsid w:val="00D9366A"/>
    <w:rsid w:val="00DB3841"/>
    <w:rsid w:val="00DB394F"/>
    <w:rsid w:val="00DC3617"/>
    <w:rsid w:val="00DD032C"/>
    <w:rsid w:val="00DD504B"/>
    <w:rsid w:val="00DD7D9C"/>
    <w:rsid w:val="00E01045"/>
    <w:rsid w:val="00E02554"/>
    <w:rsid w:val="00E10258"/>
    <w:rsid w:val="00E1165E"/>
    <w:rsid w:val="00E2015E"/>
    <w:rsid w:val="00E20B3A"/>
    <w:rsid w:val="00E26ECA"/>
    <w:rsid w:val="00E27C8A"/>
    <w:rsid w:val="00E31011"/>
    <w:rsid w:val="00E33932"/>
    <w:rsid w:val="00E34713"/>
    <w:rsid w:val="00E3726A"/>
    <w:rsid w:val="00E41A43"/>
    <w:rsid w:val="00E42C90"/>
    <w:rsid w:val="00E606FA"/>
    <w:rsid w:val="00E8057E"/>
    <w:rsid w:val="00E86002"/>
    <w:rsid w:val="00EA56A0"/>
    <w:rsid w:val="00EA5BC1"/>
    <w:rsid w:val="00EA70E7"/>
    <w:rsid w:val="00EB0CC3"/>
    <w:rsid w:val="00EB74CD"/>
    <w:rsid w:val="00EC5104"/>
    <w:rsid w:val="00ED49C9"/>
    <w:rsid w:val="00ED6CCE"/>
    <w:rsid w:val="00EE27C0"/>
    <w:rsid w:val="00EE2CA0"/>
    <w:rsid w:val="00EF2556"/>
    <w:rsid w:val="00EF3919"/>
    <w:rsid w:val="00EF580B"/>
    <w:rsid w:val="00EF5AEA"/>
    <w:rsid w:val="00EF7A24"/>
    <w:rsid w:val="00F0066E"/>
    <w:rsid w:val="00F04996"/>
    <w:rsid w:val="00F063EF"/>
    <w:rsid w:val="00F10671"/>
    <w:rsid w:val="00F24930"/>
    <w:rsid w:val="00F251B4"/>
    <w:rsid w:val="00F3672A"/>
    <w:rsid w:val="00F619B6"/>
    <w:rsid w:val="00F67146"/>
    <w:rsid w:val="00F76E12"/>
    <w:rsid w:val="00F860C7"/>
    <w:rsid w:val="00F977CB"/>
    <w:rsid w:val="00FA3D8E"/>
    <w:rsid w:val="00FA5104"/>
    <w:rsid w:val="00FB1FA1"/>
    <w:rsid w:val="00FB2AC3"/>
    <w:rsid w:val="00FE5E9B"/>
    <w:rsid w:val="00FF188A"/>
    <w:rsid w:val="00FF7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E0F3D6"/>
  <w15:docId w15:val="{CC0BDCB9-E6DC-4D07-92FB-9607C355D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51B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45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1E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E5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365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652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6527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65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6527"/>
    <w:rPr>
      <w:rFonts w:ascii="Arial" w:hAnsi="Arial"/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F251B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llbrad\AppData\Roaming\Microsoft\Templates\November%20cale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476795-F8F1-40AD-95CA-85B6DC3FFE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BC99A1-EF46-471C-9458-44D4C4F03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November calendar</Template>
  <TotalTime>251</TotalTime>
  <Pages>1</Pages>
  <Words>257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 of JANUARY</vt:lpstr>
    </vt:vector>
  </TitlesOfParts>
  <Company/>
  <LinksUpToDate>false</LinksUpToDate>
  <CharactersWithSpaces>1320</CharactersWithSpaces>
  <SharedDoc>false</SharedDoc>
  <HLinks>
    <vt:vector size="6" baseType="variant">
      <vt:variant>
        <vt:i4>2621567</vt:i4>
      </vt:variant>
      <vt:variant>
        <vt:i4>1024</vt:i4>
      </vt:variant>
      <vt:variant>
        <vt:i4>1025</vt:i4>
      </vt:variant>
      <vt:variant>
        <vt:i4>1</vt:i4>
      </vt:variant>
      <vt:variant>
        <vt:lpwstr>NOV.gif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 of JANUARY</dc:title>
  <dc:creator>Bradshaw, Colleen</dc:creator>
  <cp:keywords/>
  <cp:lastModifiedBy>Van Laecke, David</cp:lastModifiedBy>
  <cp:revision>36</cp:revision>
  <cp:lastPrinted>2018-04-27T18:20:00Z</cp:lastPrinted>
  <dcterms:created xsi:type="dcterms:W3CDTF">2018-04-09T16:15:00Z</dcterms:created>
  <dcterms:modified xsi:type="dcterms:W3CDTF">2018-04-27T18:43:00Z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TC018755939991</vt:lpwstr>
  </property>
</Properties>
</file>