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3B2529" w:rsidP="006110B3">
            <w:pPr>
              <w:pStyle w:val="Month"/>
              <w:tabs>
                <w:tab w:val="left" w:pos="2730"/>
                <w:tab w:val="right" w:pos="11670"/>
              </w:tabs>
              <w:spacing w:after="40"/>
              <w:jc w:val="left"/>
            </w:pPr>
            <w:r w:rsidRPr="003B2529">
              <w:rPr>
                <w:sz w:val="56"/>
                <w:szCs w:val="56"/>
              </w:rPr>
              <w:t>Ms. Reilly &amp; Ms. Gilmore’</w:t>
            </w:r>
            <w:r>
              <w:rPr>
                <w:sz w:val="56"/>
                <w:szCs w:val="56"/>
              </w:rPr>
              <w:t xml:space="preserve">s MEC </w:t>
            </w:r>
            <w:bookmarkStart w:id="0" w:name="_GoBack"/>
            <w:bookmarkEnd w:id="0"/>
            <w:r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>
              <w:t>April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B2529">
              <w:t>2018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7"/>
        <w:gridCol w:w="2056"/>
        <w:gridCol w:w="2056"/>
        <w:gridCol w:w="2056"/>
        <w:gridCol w:w="2055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A3C16EBC3B754942A88FE35396080D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26435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64356" w:themeFill="text2" w:themeFillShade="BF"/>
          </w:tcPr>
          <w:p w:rsidR="00EB29B2" w:rsidRDefault="006E6C32">
            <w:pPr>
              <w:pStyle w:val="Days"/>
            </w:pPr>
            <w:sdt>
              <w:sdtPr>
                <w:id w:val="1049036045"/>
                <w:placeholder>
                  <w:docPart w:val="5599DD6F2F2649E7B74D93C62969179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64356" w:themeFill="text2" w:themeFillShade="BF"/>
          </w:tcPr>
          <w:p w:rsidR="00EB29B2" w:rsidRDefault="006E6C32">
            <w:pPr>
              <w:pStyle w:val="Days"/>
            </w:pPr>
            <w:sdt>
              <w:sdtPr>
                <w:id w:val="513506771"/>
                <w:placeholder>
                  <w:docPart w:val="E17759DF4960483490FBF498A150713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64356" w:themeFill="text2" w:themeFillShade="BF"/>
          </w:tcPr>
          <w:p w:rsidR="00EB29B2" w:rsidRDefault="006E6C32">
            <w:pPr>
              <w:pStyle w:val="Days"/>
            </w:pPr>
            <w:sdt>
              <w:sdtPr>
                <w:id w:val="1506241252"/>
                <w:placeholder>
                  <w:docPart w:val="C3BB7DDF51244216981AF0A8A106DBE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64356" w:themeFill="text2" w:themeFillShade="BF"/>
          </w:tcPr>
          <w:p w:rsidR="00EB29B2" w:rsidRDefault="006E6C32">
            <w:pPr>
              <w:pStyle w:val="Days"/>
            </w:pPr>
            <w:sdt>
              <w:sdtPr>
                <w:id w:val="366961532"/>
                <w:placeholder>
                  <w:docPart w:val="F8CB922ADDC848D7AA4B6AB61BA3A61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6E6C32">
            <w:pPr>
              <w:pStyle w:val="Days"/>
            </w:pPr>
            <w:sdt>
              <w:sdtPr>
                <w:id w:val="-703411913"/>
                <w:placeholder>
                  <w:docPart w:val="18B4106A829345239DE85EC82B8B320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6E6C32">
            <w:pPr>
              <w:pStyle w:val="Days"/>
            </w:pPr>
            <w:sdt>
              <w:sdtPr>
                <w:id w:val="-1559472048"/>
                <w:placeholder>
                  <w:docPart w:val="7F5AB981DB194FE7A9BAC1FD6C2F6DF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529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529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B252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529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B252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0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529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B252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B000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529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B252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B000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529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B252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B000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2529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B000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B000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11F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B2529">
              <w:rPr>
                <w:noProof/>
              </w:rPr>
              <w:t>1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2811FA" w:rsidP="002811FA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 w:rsidR="004D589B">
              <w:fldChar w:fldCharType="begin"/>
            </w:r>
            <w:r w:rsidR="004D589B">
              <w:instrText xml:space="preserve"> =G2+1 </w:instrText>
            </w:r>
            <w:r w:rsidR="004D589B">
              <w:fldChar w:fldCharType="separate"/>
            </w:r>
            <w:r w:rsidR="003B2529">
              <w:rPr>
                <w:noProof/>
              </w:rPr>
              <w:t>2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2811FA" w:rsidP="002811FA">
            <w:pPr>
              <w:pStyle w:val="Dates"/>
            </w:pPr>
            <w:r>
              <w:t xml:space="preserve">April sub order closing </w:t>
            </w:r>
            <w:r w:rsidR="004D589B">
              <w:fldChar w:fldCharType="begin"/>
            </w:r>
            <w:r w:rsidR="004D589B">
              <w:instrText xml:space="preserve"> =A4+1 </w:instrText>
            </w:r>
            <w:r w:rsidR="004D589B">
              <w:fldChar w:fldCharType="separate"/>
            </w:r>
            <w:r w:rsidR="003B2529">
              <w:rPr>
                <w:noProof/>
              </w:rPr>
              <w:t>3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B252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2811FA" w:rsidP="002811FA">
            <w:pPr>
              <w:pStyle w:val="Dates"/>
              <w:tabs>
                <w:tab w:val="right" w:pos="1840"/>
              </w:tabs>
              <w:jc w:val="left"/>
            </w:pPr>
            <w:r>
              <w:t xml:space="preserve">Autism Awareness Day </w:t>
            </w:r>
            <w:r w:rsidR="004D589B">
              <w:fldChar w:fldCharType="begin"/>
            </w:r>
            <w:r w:rsidR="004D589B">
              <w:instrText xml:space="preserve"> =C4+1 </w:instrText>
            </w:r>
            <w:r w:rsidR="004D589B">
              <w:fldChar w:fldCharType="separate"/>
            </w:r>
            <w:r w:rsidR="003B2529">
              <w:rPr>
                <w:noProof/>
              </w:rPr>
              <w:t>5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65397B" w:rsidP="0065397B">
            <w:pPr>
              <w:pStyle w:val="Dates"/>
              <w:tabs>
                <w:tab w:val="right" w:pos="1839"/>
              </w:tabs>
              <w:jc w:val="left"/>
            </w:pPr>
            <w:r>
              <w:t>Language research</w:t>
            </w:r>
            <w:r>
              <w:tab/>
            </w:r>
            <w:r w:rsidR="004D589B">
              <w:fldChar w:fldCharType="begin"/>
            </w:r>
            <w:r w:rsidR="004D589B">
              <w:instrText xml:space="preserve"> =D4+1 </w:instrText>
            </w:r>
            <w:r w:rsidR="004D589B">
              <w:fldChar w:fldCharType="separate"/>
            </w:r>
            <w:r w:rsidR="003B2529">
              <w:rPr>
                <w:noProof/>
              </w:rPr>
              <w:t>6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B252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B2529">
              <w:rPr>
                <w:noProof/>
              </w:rPr>
              <w:t>8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2811FA">
            <w:r>
              <w:t>Easter Monday (no school)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2811FA">
            <w:r>
              <w:t xml:space="preserve">Wear your blue!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65397B">
            <w:r>
              <w:t xml:space="preserve">project due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B252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2811FA" w:rsidP="002811FA">
            <w:pPr>
              <w:pStyle w:val="Dates"/>
              <w:tabs>
                <w:tab w:val="right" w:pos="1840"/>
              </w:tabs>
              <w:jc w:val="left"/>
            </w:pPr>
            <w:r>
              <w:t>Pizza order closes</w:t>
            </w:r>
            <w:r>
              <w:tab/>
            </w:r>
            <w:r w:rsidR="004D589B">
              <w:fldChar w:fldCharType="begin"/>
            </w:r>
            <w:r w:rsidR="004D589B">
              <w:instrText xml:space="preserve"> =A6+1 </w:instrText>
            </w:r>
            <w:r w:rsidR="004D589B">
              <w:fldChar w:fldCharType="separate"/>
            </w:r>
            <w:r w:rsidR="003B2529">
              <w:rPr>
                <w:noProof/>
              </w:rPr>
              <w:t>10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2811FA" w:rsidP="002811FA">
            <w:pPr>
              <w:pStyle w:val="Dates"/>
              <w:tabs>
                <w:tab w:val="left" w:pos="465"/>
                <w:tab w:val="right" w:pos="1840"/>
              </w:tabs>
              <w:jc w:val="left"/>
            </w:pPr>
            <w:r>
              <w:t xml:space="preserve">International day of    </w:t>
            </w:r>
            <w:r w:rsidR="004D589B">
              <w:fldChar w:fldCharType="begin"/>
            </w:r>
            <w:r w:rsidR="004D589B">
              <w:instrText xml:space="preserve"> =B6+1 </w:instrText>
            </w:r>
            <w:r w:rsidR="004D589B">
              <w:fldChar w:fldCharType="separate"/>
            </w:r>
            <w:r w:rsidR="003B2529">
              <w:rPr>
                <w:noProof/>
              </w:rPr>
              <w:t>11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2811FA" w:rsidP="002811FA">
            <w:pPr>
              <w:pStyle w:val="Dates"/>
              <w:tabs>
                <w:tab w:val="right" w:pos="1840"/>
              </w:tabs>
              <w:jc w:val="left"/>
            </w:pPr>
            <w:r>
              <w:t>Turkey sub day</w:t>
            </w:r>
            <w:r>
              <w:tab/>
            </w:r>
            <w:r w:rsidR="004D589B">
              <w:fldChar w:fldCharType="begin"/>
            </w:r>
            <w:r w:rsidR="004D589B">
              <w:instrText xml:space="preserve"> =C6+1 </w:instrText>
            </w:r>
            <w:r w:rsidR="004D589B">
              <w:fldChar w:fldCharType="separate"/>
            </w:r>
            <w:r w:rsidR="003B2529">
              <w:rPr>
                <w:noProof/>
              </w:rPr>
              <w:t>12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2811FA" w:rsidP="002811FA">
            <w:pPr>
              <w:pStyle w:val="Dates"/>
              <w:tabs>
                <w:tab w:val="right" w:pos="1839"/>
              </w:tabs>
              <w:jc w:val="left"/>
            </w:pPr>
            <w:r w:rsidRPr="002811FA">
              <w:rPr>
                <w:b/>
              </w:rPr>
              <w:t>P.D. Day</w:t>
            </w:r>
            <w:r>
              <w:tab/>
            </w:r>
            <w:r w:rsidR="004D589B">
              <w:fldChar w:fldCharType="begin"/>
            </w:r>
            <w:r w:rsidR="004D589B">
              <w:instrText xml:space="preserve"> =D6+1 </w:instrText>
            </w:r>
            <w:r w:rsidR="004D589B">
              <w:fldChar w:fldCharType="separate"/>
            </w:r>
            <w:r w:rsidR="003B2529">
              <w:rPr>
                <w:noProof/>
              </w:rPr>
              <w:t>13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B252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B2529">
              <w:rPr>
                <w:noProof/>
              </w:rPr>
              <w:t>15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2811FA">
            <w:r>
              <w:t>pink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B252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2811FA" w:rsidP="002811FA">
            <w:pPr>
              <w:pStyle w:val="Dates"/>
              <w:tabs>
                <w:tab w:val="right" w:pos="1840"/>
              </w:tabs>
              <w:jc w:val="left"/>
            </w:pPr>
            <w:r>
              <w:t xml:space="preserve">Loretta Penny </w:t>
            </w:r>
            <w:r>
              <w:tab/>
            </w:r>
            <w:r w:rsidR="004D589B">
              <w:fldChar w:fldCharType="begin"/>
            </w:r>
            <w:r w:rsidR="004D589B">
              <w:instrText xml:space="preserve"> =A8+1 </w:instrText>
            </w:r>
            <w:r w:rsidR="004D589B">
              <w:fldChar w:fldCharType="separate"/>
            </w:r>
            <w:r w:rsidR="003B2529">
              <w:rPr>
                <w:noProof/>
              </w:rPr>
              <w:t>17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B252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2811FA" w:rsidP="002811FA">
            <w:pPr>
              <w:pStyle w:val="Dates"/>
              <w:tabs>
                <w:tab w:val="left" w:pos="195"/>
                <w:tab w:val="right" w:pos="1840"/>
              </w:tabs>
              <w:jc w:val="left"/>
            </w:pPr>
            <w:r>
              <w:tab/>
              <w:t>LOP Assembly</w:t>
            </w:r>
            <w:r>
              <w:tab/>
            </w:r>
            <w:r w:rsidR="004D589B">
              <w:fldChar w:fldCharType="begin"/>
            </w:r>
            <w:r w:rsidR="004D589B">
              <w:instrText xml:space="preserve"> =C8+1 </w:instrText>
            </w:r>
            <w:r w:rsidR="004D589B">
              <w:fldChar w:fldCharType="separate"/>
            </w:r>
            <w:r w:rsidR="003B2529">
              <w:rPr>
                <w:noProof/>
              </w:rPr>
              <w:t>19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2811FA" w:rsidP="002811FA">
            <w:pPr>
              <w:pStyle w:val="Dates"/>
              <w:tabs>
                <w:tab w:val="right" w:pos="1839"/>
              </w:tabs>
              <w:jc w:val="left"/>
            </w:pPr>
            <w:r>
              <w:t>Blue &amp; green day</w:t>
            </w:r>
            <w:r>
              <w:tab/>
            </w:r>
            <w:r w:rsidR="004D589B">
              <w:fldChar w:fldCharType="begin"/>
            </w:r>
            <w:r w:rsidR="004D589B">
              <w:instrText xml:space="preserve"> =D8+1 </w:instrText>
            </w:r>
            <w:r w:rsidR="004D589B">
              <w:fldChar w:fldCharType="separate"/>
            </w:r>
            <w:r w:rsidR="003B2529">
              <w:rPr>
                <w:noProof/>
              </w:rPr>
              <w:t>20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B252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B2529">
              <w:rPr>
                <w:noProof/>
              </w:rPr>
              <w:t>22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2811FA">
            <w:r>
              <w:t>presentation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2811FA">
            <w:r>
              <w:t>Pizza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FE3E5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B2529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B2529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252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B252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2529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3B252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B252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B252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252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B252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2529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B252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2811FA" w:rsidP="002811FA">
            <w:pPr>
              <w:pStyle w:val="Dates"/>
              <w:tabs>
                <w:tab w:val="right" w:pos="1840"/>
              </w:tabs>
              <w:jc w:val="left"/>
            </w:pPr>
            <w:r>
              <w:t xml:space="preserve">Career Day </w:t>
            </w:r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=B10</w:instrText>
            </w:r>
            <w:r w:rsidR="004D589B">
              <w:fldChar w:fldCharType="separate"/>
            </w:r>
            <w:r w:rsidR="003B2529">
              <w:rPr>
                <w:noProof/>
              </w:rPr>
              <w:instrText>24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=B10 </w:instrText>
            </w:r>
            <w:r w:rsidR="004D589B">
              <w:fldChar w:fldCharType="separate"/>
            </w:r>
            <w:r w:rsidR="003B2529">
              <w:rPr>
                <w:noProof/>
              </w:rPr>
              <w:instrText>24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3B2529">
              <w:instrText>30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=B10+1 </w:instrText>
            </w:r>
            <w:r w:rsidR="004D589B">
              <w:fldChar w:fldCharType="separate"/>
            </w:r>
            <w:r w:rsidR="003B2529">
              <w:rPr>
                <w:noProof/>
              </w:rPr>
              <w:instrText>25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 w:rsidR="003B2529">
              <w:rPr>
                <w:noProof/>
              </w:rPr>
              <w:instrText>25</w:instrText>
            </w:r>
            <w:r w:rsidR="004D589B">
              <w:fldChar w:fldCharType="end"/>
            </w:r>
            <w:r w:rsidR="004D589B">
              <w:fldChar w:fldCharType="separate"/>
            </w:r>
            <w:r w:rsidR="003B2529">
              <w:rPr>
                <w:noProof/>
              </w:rPr>
              <w:t>25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2811FA" w:rsidP="002811FA">
            <w:pPr>
              <w:pStyle w:val="Dates"/>
              <w:tabs>
                <w:tab w:val="right" w:pos="1840"/>
              </w:tabs>
              <w:jc w:val="left"/>
            </w:pPr>
            <w:r>
              <w:t>Badminton Tournament</w:t>
            </w:r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=C10</w:instrText>
            </w:r>
            <w:r w:rsidR="004D589B">
              <w:fldChar w:fldCharType="separate"/>
            </w:r>
            <w:r w:rsidR="003B2529">
              <w:rPr>
                <w:noProof/>
              </w:rPr>
              <w:instrText>25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=C10 </w:instrText>
            </w:r>
            <w:r w:rsidR="004D589B">
              <w:fldChar w:fldCharType="separate"/>
            </w:r>
            <w:r w:rsidR="003B2529">
              <w:rPr>
                <w:noProof/>
              </w:rPr>
              <w:instrText>25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3B2529">
              <w:instrText>30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=C10+1 </w:instrText>
            </w:r>
            <w:r w:rsidR="004D589B">
              <w:fldChar w:fldCharType="separate"/>
            </w:r>
            <w:r w:rsidR="003B2529">
              <w:rPr>
                <w:noProof/>
              </w:rPr>
              <w:instrText>26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 w:rsidR="003B2529">
              <w:rPr>
                <w:noProof/>
              </w:rPr>
              <w:instrText>26</w:instrText>
            </w:r>
            <w:r w:rsidR="004D589B">
              <w:fldChar w:fldCharType="end"/>
            </w:r>
            <w:r w:rsidR="004D589B">
              <w:fldChar w:fldCharType="separate"/>
            </w:r>
            <w:r w:rsidR="003B2529">
              <w:rPr>
                <w:noProof/>
              </w:rPr>
              <w:t>26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B252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B252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252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B252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252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B252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B252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B252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252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B252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252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B252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B252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B252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252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B252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252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B2529">
              <w:rPr>
                <w:noProof/>
              </w:rPr>
              <w:t>29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2811FA">
            <w:r>
              <w:t>MPSS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B252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B252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252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B252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252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B252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B252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B252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252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FE3E5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DFE3E5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FE3E5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FE3E5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FE3E5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FE3E5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FE3E5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FE3E5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EB29B2">
        <w:trPr>
          <w:trHeight w:hRule="exact" w:val="1881"/>
        </w:trPr>
        <w:sdt>
          <w:sdtPr>
            <w:id w:val="885914927"/>
            <w:placeholder>
              <w:docPart w:val="95BF8966C6064982B50DBA51193CF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EB29B2" w:rsidRDefault="004D589B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B29B2" w:rsidRDefault="00A138C2">
            <w:pPr>
              <w:pStyle w:val="Heading2"/>
              <w:spacing w:after="40"/>
              <w:outlineLvl w:val="1"/>
            </w:pPr>
            <w:r>
              <w:t>Math</w:t>
            </w:r>
          </w:p>
          <w:p w:rsidR="00EB29B2" w:rsidRDefault="00A138C2" w:rsidP="00C77827">
            <w:pPr>
              <w:spacing w:after="40"/>
            </w:pPr>
            <w:r>
              <w:t xml:space="preserve">In our room we’ve been working on geometry. This month we will be wrapping up our unit and will be working on probability and graphing. </w:t>
            </w:r>
          </w:p>
        </w:tc>
        <w:tc>
          <w:tcPr>
            <w:tcW w:w="3584" w:type="dxa"/>
          </w:tcPr>
          <w:p w:rsidR="00EB29B2" w:rsidRDefault="003B2529">
            <w:pPr>
              <w:pStyle w:val="Heading2"/>
              <w:spacing w:after="40"/>
              <w:outlineLvl w:val="1"/>
            </w:pPr>
            <w:r>
              <w:t xml:space="preserve">Art </w:t>
            </w:r>
          </w:p>
          <w:p w:rsidR="003B2529" w:rsidRPr="003B2529" w:rsidRDefault="003B2529" w:rsidP="003B2529">
            <w:r>
              <w:t xml:space="preserve">Every day 5 we have been incorporating art into our day. We have been learning about famous artists and re-creating their masterpiece with our own twist. We think you will love what we bring home! </w:t>
            </w:r>
          </w:p>
          <w:p w:rsidR="00EB29B2" w:rsidRDefault="00EB29B2" w:rsidP="00A138C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65397B">
            <w:pPr>
              <w:pStyle w:val="Heading2"/>
              <w:spacing w:after="40"/>
              <w:outlineLvl w:val="1"/>
            </w:pPr>
            <w:r>
              <w:t>Class News</w:t>
            </w:r>
          </w:p>
          <w:p w:rsidR="003B2529" w:rsidRDefault="003B2529" w:rsidP="003B2529">
            <w:r>
              <w:t xml:space="preserve">It’s already April! Our days are flying by in the MEC room! We had an auction end of March and will be having one again this month! </w:t>
            </w:r>
          </w:p>
          <w:p w:rsidR="003B2529" w:rsidRPr="003B2529" w:rsidRDefault="003B2529" w:rsidP="003B2529">
            <w:r>
              <w:t>Also, Mrs. VanderMeer hopes to come visit us soon with baby Cole!</w:t>
            </w:r>
          </w:p>
          <w:p w:rsidR="00EB29B2" w:rsidRDefault="00EB29B2" w:rsidP="0065397B">
            <w:pPr>
              <w:spacing w:after="40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32" w:rsidRDefault="006E6C32">
      <w:pPr>
        <w:spacing w:before="0" w:after="0"/>
      </w:pPr>
      <w:r>
        <w:separator/>
      </w:r>
    </w:p>
  </w:endnote>
  <w:endnote w:type="continuationSeparator" w:id="0">
    <w:p w:rsidR="006E6C32" w:rsidRDefault="006E6C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32" w:rsidRDefault="006E6C32">
      <w:pPr>
        <w:spacing w:before="0" w:after="0"/>
      </w:pPr>
      <w:r>
        <w:separator/>
      </w:r>
    </w:p>
  </w:footnote>
  <w:footnote w:type="continuationSeparator" w:id="0">
    <w:p w:rsidR="006E6C32" w:rsidRDefault="006E6C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4/2018"/>
    <w:docVar w:name="MonthStart" w:val="01/04/2018"/>
  </w:docVars>
  <w:rsids>
    <w:rsidRoot w:val="002811FA"/>
    <w:rsid w:val="002811FA"/>
    <w:rsid w:val="003B2529"/>
    <w:rsid w:val="004D589B"/>
    <w:rsid w:val="004E1311"/>
    <w:rsid w:val="005B0009"/>
    <w:rsid w:val="006110B3"/>
    <w:rsid w:val="0065397B"/>
    <w:rsid w:val="0068377B"/>
    <w:rsid w:val="006E6C32"/>
    <w:rsid w:val="00702A22"/>
    <w:rsid w:val="00A138C2"/>
    <w:rsid w:val="00A47468"/>
    <w:rsid w:val="00AD76BD"/>
    <w:rsid w:val="00B14B60"/>
    <w:rsid w:val="00C77827"/>
    <w:rsid w:val="00DB72EF"/>
    <w:rsid w:val="00DF2183"/>
    <w:rsid w:val="00E41945"/>
    <w:rsid w:val="00E4319D"/>
    <w:rsid w:val="00EB29B2"/>
    <w:rsid w:val="00E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8DF9A"/>
  <w15:docId w15:val="{2AAAE4C5-87EA-4255-868D-E115E2C4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335B74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26435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illy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C16EBC3B754942A88FE3539608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DBC6-0EDB-449C-AB9E-A2899D25E55E}"/>
      </w:docPartPr>
      <w:docPartBody>
        <w:p w:rsidR="00D16AF9" w:rsidRDefault="002C10BA">
          <w:pPr>
            <w:pStyle w:val="A3C16EBC3B754942A88FE35396080D0C"/>
          </w:pPr>
          <w:r>
            <w:t>Monday</w:t>
          </w:r>
        </w:p>
      </w:docPartBody>
    </w:docPart>
    <w:docPart>
      <w:docPartPr>
        <w:name w:val="5599DD6F2F2649E7B74D93C62969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D8B4-32F3-49D1-9FF5-8EAEF310DECE}"/>
      </w:docPartPr>
      <w:docPartBody>
        <w:p w:rsidR="00D16AF9" w:rsidRDefault="002C10BA">
          <w:pPr>
            <w:pStyle w:val="5599DD6F2F2649E7B74D93C629691793"/>
          </w:pPr>
          <w:r>
            <w:t>Tuesday</w:t>
          </w:r>
        </w:p>
      </w:docPartBody>
    </w:docPart>
    <w:docPart>
      <w:docPartPr>
        <w:name w:val="E17759DF4960483490FBF498A150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3D9E-B6B0-4726-A482-01D565D635F7}"/>
      </w:docPartPr>
      <w:docPartBody>
        <w:p w:rsidR="00D16AF9" w:rsidRDefault="002C10BA">
          <w:pPr>
            <w:pStyle w:val="E17759DF4960483490FBF498A150713D"/>
          </w:pPr>
          <w:r>
            <w:t>Wednesday</w:t>
          </w:r>
        </w:p>
      </w:docPartBody>
    </w:docPart>
    <w:docPart>
      <w:docPartPr>
        <w:name w:val="C3BB7DDF51244216981AF0A8A106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C8A7-07EA-42BE-98D1-188450A2C5C3}"/>
      </w:docPartPr>
      <w:docPartBody>
        <w:p w:rsidR="00D16AF9" w:rsidRDefault="002C10BA">
          <w:pPr>
            <w:pStyle w:val="C3BB7DDF51244216981AF0A8A106DBE4"/>
          </w:pPr>
          <w:r>
            <w:t>Thursday</w:t>
          </w:r>
        </w:p>
      </w:docPartBody>
    </w:docPart>
    <w:docPart>
      <w:docPartPr>
        <w:name w:val="F8CB922ADDC848D7AA4B6AB61BA3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9444-4BF2-4007-AD64-017F9BDECE51}"/>
      </w:docPartPr>
      <w:docPartBody>
        <w:p w:rsidR="00D16AF9" w:rsidRDefault="002C10BA">
          <w:pPr>
            <w:pStyle w:val="F8CB922ADDC848D7AA4B6AB61BA3A612"/>
          </w:pPr>
          <w:r>
            <w:t>Friday</w:t>
          </w:r>
        </w:p>
      </w:docPartBody>
    </w:docPart>
    <w:docPart>
      <w:docPartPr>
        <w:name w:val="18B4106A829345239DE85EC82B8B3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361A-4C60-4E6F-809D-EB5A3F41B928}"/>
      </w:docPartPr>
      <w:docPartBody>
        <w:p w:rsidR="00D16AF9" w:rsidRDefault="002C10BA">
          <w:pPr>
            <w:pStyle w:val="18B4106A829345239DE85EC82B8B320C"/>
          </w:pPr>
          <w:r>
            <w:t>Saturday</w:t>
          </w:r>
        </w:p>
      </w:docPartBody>
    </w:docPart>
    <w:docPart>
      <w:docPartPr>
        <w:name w:val="7F5AB981DB194FE7A9BAC1FD6C2F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C6A7-73EF-4456-A5A0-A49BABC21A27}"/>
      </w:docPartPr>
      <w:docPartBody>
        <w:p w:rsidR="00D16AF9" w:rsidRDefault="002C10BA">
          <w:pPr>
            <w:pStyle w:val="7F5AB981DB194FE7A9BAC1FD6C2F6DF3"/>
          </w:pPr>
          <w:r>
            <w:t>Sunday</w:t>
          </w:r>
        </w:p>
      </w:docPartBody>
    </w:docPart>
    <w:docPart>
      <w:docPartPr>
        <w:name w:val="95BF8966C6064982B50DBA51193C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277A-C36B-42DC-BED3-53E2F4927774}"/>
      </w:docPartPr>
      <w:docPartBody>
        <w:p w:rsidR="00D16AF9" w:rsidRDefault="002C10BA">
          <w:pPr>
            <w:pStyle w:val="95BF8966C6064982B50DBA51193CF255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BA"/>
    <w:rsid w:val="001B48A1"/>
    <w:rsid w:val="002C10BA"/>
    <w:rsid w:val="00BE6FD8"/>
    <w:rsid w:val="00D1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16EBC3B754942A88FE35396080D0C">
    <w:name w:val="A3C16EBC3B754942A88FE35396080D0C"/>
  </w:style>
  <w:style w:type="paragraph" w:customStyle="1" w:styleId="5599DD6F2F2649E7B74D93C629691793">
    <w:name w:val="5599DD6F2F2649E7B74D93C629691793"/>
  </w:style>
  <w:style w:type="paragraph" w:customStyle="1" w:styleId="E17759DF4960483490FBF498A150713D">
    <w:name w:val="E17759DF4960483490FBF498A150713D"/>
  </w:style>
  <w:style w:type="paragraph" w:customStyle="1" w:styleId="C3BB7DDF51244216981AF0A8A106DBE4">
    <w:name w:val="C3BB7DDF51244216981AF0A8A106DBE4"/>
  </w:style>
  <w:style w:type="paragraph" w:customStyle="1" w:styleId="F8CB922ADDC848D7AA4B6AB61BA3A612">
    <w:name w:val="F8CB922ADDC848D7AA4B6AB61BA3A612"/>
  </w:style>
  <w:style w:type="paragraph" w:customStyle="1" w:styleId="18B4106A829345239DE85EC82B8B320C">
    <w:name w:val="18B4106A829345239DE85EC82B8B320C"/>
  </w:style>
  <w:style w:type="paragraph" w:customStyle="1" w:styleId="7F5AB981DB194FE7A9BAC1FD6C2F6DF3">
    <w:name w:val="7F5AB981DB194FE7A9BAC1FD6C2F6DF3"/>
  </w:style>
  <w:style w:type="paragraph" w:customStyle="1" w:styleId="95BF8966C6064982B50DBA51193CF255">
    <w:name w:val="95BF8966C6064982B50DBA51193CF255"/>
  </w:style>
  <w:style w:type="paragraph" w:customStyle="1" w:styleId="10546C4DCB6A4DC7AD498EFA39D1D190">
    <w:name w:val="10546C4DCB6A4DC7AD498EFA39D1D190"/>
  </w:style>
  <w:style w:type="paragraph" w:customStyle="1" w:styleId="05D0370E7CE34393AA16735F5DF75F66">
    <w:name w:val="05D0370E7CE34393AA16735F5DF75F66"/>
  </w:style>
  <w:style w:type="paragraph" w:customStyle="1" w:styleId="898403A392B549589CBE1697742262AA">
    <w:name w:val="898403A392B549589CBE1697742262AA"/>
  </w:style>
  <w:style w:type="paragraph" w:customStyle="1" w:styleId="DE07C1B93BB7467780BACA61BDBEA8C4">
    <w:name w:val="DE07C1B93BB7467780BACA61BDBEA8C4"/>
  </w:style>
  <w:style w:type="paragraph" w:customStyle="1" w:styleId="7A0F82F624A44041AF4FC304E95C5C86">
    <w:name w:val="7A0F82F624A44041AF4FC304E95C5C86"/>
  </w:style>
  <w:style w:type="paragraph" w:customStyle="1" w:styleId="5204ED7568D147CBA27A41B216C9554B">
    <w:name w:val="5204ED7568D147CBA27A41B216C95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207C-8D8A-404C-B33B-7F1A214C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Brittny</dc:creator>
  <cp:keywords/>
  <dc:description/>
  <cp:lastModifiedBy>Reilly, Brittny</cp:lastModifiedBy>
  <cp:revision>3</cp:revision>
  <dcterms:created xsi:type="dcterms:W3CDTF">2018-04-03T12:47:00Z</dcterms:created>
  <dcterms:modified xsi:type="dcterms:W3CDTF">2018-04-03T12:51:00Z</dcterms:modified>
  <cp:category/>
</cp:coreProperties>
</file>