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"/>
        <w:gridCol w:w="1499"/>
        <w:gridCol w:w="1499"/>
        <w:gridCol w:w="1499"/>
        <w:gridCol w:w="1499"/>
        <w:gridCol w:w="1499"/>
        <w:gridCol w:w="1516"/>
      </w:tblGrid>
      <w:tr w:rsidR="00271182" w:rsidTr="002531AD">
        <w:trPr>
          <w:cantSplit/>
          <w:trHeight w:val="3588"/>
        </w:trPr>
        <w:tc>
          <w:tcPr>
            <w:tcW w:w="10510" w:type="dxa"/>
            <w:gridSpan w:val="7"/>
            <w:vAlign w:val="center"/>
          </w:tcPr>
          <w:p w:rsidR="00271182" w:rsidRDefault="0077437B">
            <w:pPr>
              <w:jc w:val="center"/>
            </w:pPr>
            <w:r w:rsidRPr="003F6249">
              <w:rPr>
                <w:noProof/>
                <w:lang w:val="en-CA" w:eastAsia="en-CA"/>
              </w:rPr>
              <w:drawing>
                <wp:inline distT="0" distB="0" distL="0" distR="0" wp14:anchorId="32258602" wp14:editId="6492BFA9">
                  <wp:extent cx="4482768" cy="2505075"/>
                  <wp:effectExtent l="0" t="0" r="0" b="0"/>
                  <wp:docPr id="2" name="Picture 2" descr="O:\Graphics-Logos\april-showers-bring-may-flow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Graphics-Logos\april-showers-bring-may-flow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7971" cy="2535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182" w:rsidTr="002531AD">
        <w:trPr>
          <w:cantSplit/>
          <w:trHeight w:val="908"/>
        </w:trPr>
        <w:tc>
          <w:tcPr>
            <w:tcW w:w="10510" w:type="dxa"/>
            <w:gridSpan w:val="7"/>
            <w:vAlign w:val="center"/>
          </w:tcPr>
          <w:p w:rsidR="00271182" w:rsidRPr="00EA70E7" w:rsidRDefault="00AD7E37" w:rsidP="003F6C2C">
            <w:pPr>
              <w:pStyle w:val="Heading1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April </w:t>
            </w:r>
            <w:r w:rsidR="006F5C99">
              <w:rPr>
                <w:rFonts w:ascii="Arial Rounded MT Bold" w:hAnsi="Arial Rounded MT Bold"/>
              </w:rPr>
              <w:t>201</w:t>
            </w:r>
            <w:r w:rsidR="003F6C2C">
              <w:rPr>
                <w:rFonts w:ascii="Arial Rounded MT Bold" w:hAnsi="Arial Rounded MT Bold"/>
              </w:rPr>
              <w:t>8</w:t>
            </w:r>
          </w:p>
        </w:tc>
      </w:tr>
      <w:tr w:rsidR="00271182" w:rsidTr="00A147FE">
        <w:trPr>
          <w:trHeight w:val="413"/>
        </w:trPr>
        <w:tc>
          <w:tcPr>
            <w:tcW w:w="1499" w:type="dxa"/>
            <w:shd w:val="pct50" w:color="auto" w:fill="FFFFFF"/>
            <w:vAlign w:val="center"/>
          </w:tcPr>
          <w:p w:rsidR="00271182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499" w:type="dxa"/>
            <w:shd w:val="pct50" w:color="auto" w:fill="FFFFFF"/>
            <w:vAlign w:val="center"/>
          </w:tcPr>
          <w:p w:rsidR="00271182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499" w:type="dxa"/>
            <w:shd w:val="pct50" w:color="auto" w:fill="FFFFFF"/>
            <w:vAlign w:val="center"/>
          </w:tcPr>
          <w:p w:rsidR="00271182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499" w:type="dxa"/>
            <w:shd w:val="pct50" w:color="auto" w:fill="FFFFFF"/>
            <w:vAlign w:val="center"/>
          </w:tcPr>
          <w:p w:rsidR="00271182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499" w:type="dxa"/>
            <w:shd w:val="pct50" w:color="auto" w:fill="FFFFFF"/>
            <w:vAlign w:val="center"/>
          </w:tcPr>
          <w:p w:rsidR="00271182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499" w:type="dxa"/>
            <w:shd w:val="pct50" w:color="auto" w:fill="FFFFFF"/>
            <w:vAlign w:val="center"/>
          </w:tcPr>
          <w:p w:rsidR="00271182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16" w:type="dxa"/>
            <w:shd w:val="pct50" w:color="auto" w:fill="FFFFFF"/>
            <w:vAlign w:val="center"/>
          </w:tcPr>
          <w:p w:rsidR="00271182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271182" w:rsidTr="0077437B">
        <w:trPr>
          <w:trHeight w:val="1778"/>
        </w:trPr>
        <w:tc>
          <w:tcPr>
            <w:tcW w:w="1499" w:type="dxa"/>
          </w:tcPr>
          <w:p w:rsidR="00E846A9" w:rsidRDefault="00E846A9" w:rsidP="008821B1">
            <w:pPr>
              <w:rPr>
                <w:b/>
              </w:rPr>
            </w:pPr>
          </w:p>
          <w:p w:rsidR="008821B1" w:rsidRDefault="008821B1" w:rsidP="008821B1">
            <w:pPr>
              <w:rPr>
                <w:b/>
              </w:rPr>
            </w:pPr>
            <w:r w:rsidRPr="00353C8B">
              <w:rPr>
                <w:b/>
              </w:rPr>
              <w:t xml:space="preserve">HOT LUNCH MUST BE ORDERED </w:t>
            </w:r>
            <w:r w:rsidR="003F6C2C">
              <w:rPr>
                <w:b/>
              </w:rPr>
              <w:t>ONLINE A</w:t>
            </w:r>
            <w:r w:rsidRPr="00353C8B">
              <w:rPr>
                <w:b/>
              </w:rPr>
              <w:t xml:space="preserve"> MONTH IN ADVANCE!</w:t>
            </w:r>
          </w:p>
          <w:p w:rsidR="00271182" w:rsidRPr="001E3E16" w:rsidRDefault="00271182" w:rsidP="00FF781D">
            <w:pPr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EEECE1" w:themeFill="background2"/>
          </w:tcPr>
          <w:p w:rsidR="00EF3919" w:rsidRDefault="0077437B" w:rsidP="00BC1831">
            <w:r>
              <w:t>2</w:t>
            </w:r>
          </w:p>
          <w:p w:rsidR="00EE61BC" w:rsidRDefault="00EE61BC" w:rsidP="00BC1831"/>
          <w:p w:rsidR="00EE61BC" w:rsidRDefault="00EE61BC" w:rsidP="00BC1831"/>
          <w:p w:rsidR="00EE61BC" w:rsidRPr="00E606E8" w:rsidRDefault="00EE61BC" w:rsidP="00BC1831">
            <w:pPr>
              <w:rPr>
                <w:b/>
              </w:rPr>
            </w:pPr>
            <w:r w:rsidRPr="00E606E8">
              <w:rPr>
                <w:b/>
              </w:rPr>
              <w:t>EASTER</w:t>
            </w:r>
          </w:p>
          <w:p w:rsidR="00EE61BC" w:rsidRPr="001B39B1" w:rsidRDefault="00EE61BC" w:rsidP="00BC1831">
            <w:r w:rsidRPr="00E606E8">
              <w:rPr>
                <w:b/>
              </w:rPr>
              <w:t>MONDAY</w:t>
            </w:r>
          </w:p>
        </w:tc>
        <w:tc>
          <w:tcPr>
            <w:tcW w:w="1499" w:type="dxa"/>
          </w:tcPr>
          <w:p w:rsidR="008E144C" w:rsidRPr="001B39B1" w:rsidRDefault="0077437B">
            <w:r>
              <w:t>3</w:t>
            </w:r>
            <w:r w:rsidR="00EC7E8B">
              <w:t xml:space="preserve"> </w:t>
            </w:r>
            <w:r w:rsidR="00EC7E8B" w:rsidRPr="00EC7E8B">
              <w:rPr>
                <w:sz w:val="18"/>
                <w:szCs w:val="18"/>
              </w:rPr>
              <w:t>Pizza</w:t>
            </w:r>
          </w:p>
        </w:tc>
        <w:tc>
          <w:tcPr>
            <w:tcW w:w="1499" w:type="dxa"/>
          </w:tcPr>
          <w:p w:rsidR="00D07070" w:rsidRPr="00807BFD" w:rsidRDefault="0077437B" w:rsidP="00E63BB3">
            <w:pPr>
              <w:rPr>
                <w:sz w:val="18"/>
                <w:szCs w:val="18"/>
              </w:rPr>
            </w:pPr>
            <w:r w:rsidRPr="0077437B">
              <w:t>4</w:t>
            </w:r>
            <w:r w:rsidR="00807BFD">
              <w:t xml:space="preserve"> </w:t>
            </w:r>
            <w:r w:rsidR="00807BFD" w:rsidRPr="00807BFD">
              <w:rPr>
                <w:sz w:val="18"/>
                <w:szCs w:val="18"/>
              </w:rPr>
              <w:t>Snack Mix &amp; apples</w:t>
            </w:r>
          </w:p>
          <w:p w:rsidR="00D07992" w:rsidRPr="00807BFD" w:rsidRDefault="00D07992" w:rsidP="00E63BB3">
            <w:pPr>
              <w:rPr>
                <w:sz w:val="18"/>
                <w:szCs w:val="18"/>
              </w:rPr>
            </w:pPr>
          </w:p>
          <w:p w:rsidR="00D07992" w:rsidRPr="00D07992" w:rsidRDefault="00D07992" w:rsidP="00E63BB3">
            <w:pPr>
              <w:rPr>
                <w:b/>
              </w:rPr>
            </w:pPr>
            <w:r w:rsidRPr="00D07992">
              <w:rPr>
                <w:b/>
              </w:rPr>
              <w:t xml:space="preserve">Running Club Begins Wed’s </w:t>
            </w:r>
          </w:p>
          <w:p w:rsidR="00D07992" w:rsidRPr="0077437B" w:rsidRDefault="00D07992" w:rsidP="00E63BB3">
            <w:r w:rsidRPr="00D07992">
              <w:rPr>
                <w:b/>
              </w:rPr>
              <w:t>3:10-4:15</w:t>
            </w:r>
          </w:p>
        </w:tc>
        <w:tc>
          <w:tcPr>
            <w:tcW w:w="1499" w:type="dxa"/>
            <w:shd w:val="clear" w:color="auto" w:fill="FFFFFF" w:themeFill="background1"/>
          </w:tcPr>
          <w:p w:rsidR="003D3B25" w:rsidRPr="001B39B1" w:rsidRDefault="0077437B" w:rsidP="00E63BB3">
            <w:r>
              <w:t>5</w:t>
            </w:r>
            <w:r w:rsidR="00807BFD">
              <w:t xml:space="preserve"> </w:t>
            </w:r>
            <w:r w:rsidR="00807BFD" w:rsidRPr="00807BFD">
              <w:rPr>
                <w:sz w:val="18"/>
                <w:szCs w:val="18"/>
              </w:rPr>
              <w:t>Yogurt tubes, bananas &amp; apples</w:t>
            </w:r>
          </w:p>
        </w:tc>
        <w:tc>
          <w:tcPr>
            <w:tcW w:w="1499" w:type="dxa"/>
            <w:shd w:val="clear" w:color="auto" w:fill="FFFFFF" w:themeFill="background1"/>
          </w:tcPr>
          <w:p w:rsidR="003D3B25" w:rsidRPr="00AD7E37" w:rsidRDefault="0077437B" w:rsidP="00B3214E">
            <w:pPr>
              <w:rPr>
                <w:sz w:val="18"/>
                <w:szCs w:val="18"/>
              </w:rPr>
            </w:pPr>
            <w:r>
              <w:t>6</w:t>
            </w:r>
            <w:r w:rsidR="00AD7E37">
              <w:t xml:space="preserve"> </w:t>
            </w:r>
            <w:r w:rsidR="00AD7E37" w:rsidRPr="00AD7E37">
              <w:rPr>
                <w:sz w:val="18"/>
                <w:szCs w:val="18"/>
              </w:rPr>
              <w:t>Panzerotti</w:t>
            </w:r>
          </w:p>
          <w:p w:rsidR="00580A7D" w:rsidRDefault="00580A7D" w:rsidP="00B3214E"/>
          <w:p w:rsidR="00580A7D" w:rsidRPr="00580A7D" w:rsidRDefault="00580A7D" w:rsidP="00B3214E">
            <w:pPr>
              <w:rPr>
                <w:b/>
              </w:rPr>
            </w:pPr>
            <w:proofErr w:type="spellStart"/>
            <w:r w:rsidRPr="00580A7D">
              <w:rPr>
                <w:b/>
              </w:rPr>
              <w:t>Colour</w:t>
            </w:r>
            <w:proofErr w:type="spellEnd"/>
            <w:r w:rsidRPr="00580A7D">
              <w:rPr>
                <w:b/>
              </w:rPr>
              <w:t xml:space="preserve"> House Day</w:t>
            </w:r>
          </w:p>
        </w:tc>
        <w:tc>
          <w:tcPr>
            <w:tcW w:w="1516" w:type="dxa"/>
            <w:shd w:val="clear" w:color="auto" w:fill="FFFFFF" w:themeFill="background1"/>
          </w:tcPr>
          <w:p w:rsidR="000F0675" w:rsidRPr="001B39B1" w:rsidRDefault="0077437B">
            <w:r>
              <w:t>7</w:t>
            </w:r>
          </w:p>
        </w:tc>
      </w:tr>
      <w:tr w:rsidR="00FF781D" w:rsidTr="00EE61BC">
        <w:trPr>
          <w:trHeight w:val="1778"/>
        </w:trPr>
        <w:tc>
          <w:tcPr>
            <w:tcW w:w="1499" w:type="dxa"/>
          </w:tcPr>
          <w:p w:rsidR="00AD0810" w:rsidRPr="00102D1C" w:rsidRDefault="00AD0810" w:rsidP="00FF781D">
            <w:pPr>
              <w:rPr>
                <w:sz w:val="18"/>
                <w:szCs w:val="18"/>
              </w:rPr>
            </w:pPr>
          </w:p>
          <w:p w:rsidR="00FF781D" w:rsidRPr="00102D1C" w:rsidRDefault="008821B1" w:rsidP="00FF781D">
            <w:pPr>
              <w:rPr>
                <w:sz w:val="18"/>
                <w:szCs w:val="18"/>
              </w:rPr>
            </w:pPr>
            <w:r w:rsidRPr="00102D1C">
              <w:rPr>
                <w:sz w:val="18"/>
                <w:szCs w:val="18"/>
              </w:rPr>
              <w:t>Snack Program is the first nutrition break of every Mon., Wed. &amp;</w:t>
            </w:r>
            <w:r w:rsidR="003F6C2C" w:rsidRPr="00102D1C">
              <w:rPr>
                <w:sz w:val="18"/>
                <w:szCs w:val="18"/>
              </w:rPr>
              <w:t xml:space="preserve"> Thurs. Thank you to our volunteers!</w:t>
            </w:r>
          </w:p>
        </w:tc>
        <w:tc>
          <w:tcPr>
            <w:tcW w:w="1499" w:type="dxa"/>
          </w:tcPr>
          <w:p w:rsidR="003D3B25" w:rsidRDefault="0077437B" w:rsidP="003F6C2C">
            <w:r w:rsidRPr="0077437B">
              <w:t>9</w:t>
            </w:r>
            <w:r w:rsidR="00807BFD">
              <w:t xml:space="preserve"> </w:t>
            </w:r>
            <w:r w:rsidR="00807BFD" w:rsidRPr="00807BFD">
              <w:rPr>
                <w:sz w:val="18"/>
                <w:szCs w:val="18"/>
              </w:rPr>
              <w:t>Crackers, cheese &amp; apple sauce</w:t>
            </w:r>
          </w:p>
          <w:p w:rsidR="00580A7D" w:rsidRDefault="00580A7D" w:rsidP="003F6C2C"/>
          <w:p w:rsidR="00580A7D" w:rsidRPr="00580A7D" w:rsidRDefault="00580A7D" w:rsidP="003F6C2C">
            <w:pPr>
              <w:rPr>
                <w:b/>
              </w:rPr>
            </w:pPr>
            <w:r w:rsidRPr="00580A7D">
              <w:rPr>
                <w:b/>
              </w:rPr>
              <w:t>LPG</w:t>
            </w:r>
            <w:r w:rsidR="00F82585">
              <w:rPr>
                <w:b/>
              </w:rPr>
              <w:t xml:space="preserve"> Meeting</w:t>
            </w:r>
            <w:r w:rsidRPr="00580A7D">
              <w:rPr>
                <w:b/>
              </w:rPr>
              <w:t xml:space="preserve"> @ 6pm</w:t>
            </w:r>
          </w:p>
        </w:tc>
        <w:tc>
          <w:tcPr>
            <w:tcW w:w="1499" w:type="dxa"/>
          </w:tcPr>
          <w:p w:rsidR="009145B8" w:rsidRPr="001B39B1" w:rsidRDefault="0077437B">
            <w:r>
              <w:t>10</w:t>
            </w:r>
            <w:r w:rsidR="00EC7E8B">
              <w:t xml:space="preserve"> </w:t>
            </w:r>
            <w:r w:rsidR="00EC7E8B" w:rsidRPr="00EC7E8B">
              <w:rPr>
                <w:sz w:val="18"/>
                <w:szCs w:val="18"/>
              </w:rPr>
              <w:t>Pizza</w:t>
            </w:r>
          </w:p>
        </w:tc>
        <w:tc>
          <w:tcPr>
            <w:tcW w:w="1499" w:type="dxa"/>
          </w:tcPr>
          <w:p w:rsidR="001173AC" w:rsidRDefault="0077437B" w:rsidP="00E63BB3">
            <w:r w:rsidRPr="0077437B">
              <w:t>11</w:t>
            </w:r>
            <w:r w:rsidR="00807BFD">
              <w:t xml:space="preserve"> </w:t>
            </w:r>
            <w:r w:rsidR="00807BFD" w:rsidRPr="00807BFD">
              <w:rPr>
                <w:sz w:val="18"/>
                <w:szCs w:val="18"/>
              </w:rPr>
              <w:t>Bagels &amp; cucumbers</w:t>
            </w:r>
          </w:p>
          <w:p w:rsidR="007F158C" w:rsidRPr="0077437B" w:rsidRDefault="007F158C" w:rsidP="00807BFD">
            <w:r w:rsidRPr="00D46A48">
              <w:rPr>
                <w:b/>
              </w:rPr>
              <w:t>Intermediate Chess Tournament</w:t>
            </w:r>
            <w:r>
              <w:t xml:space="preserve"> (King George School)</w:t>
            </w:r>
          </w:p>
        </w:tc>
        <w:tc>
          <w:tcPr>
            <w:tcW w:w="1499" w:type="dxa"/>
            <w:shd w:val="clear" w:color="auto" w:fill="FFFFFF" w:themeFill="background1"/>
          </w:tcPr>
          <w:p w:rsidR="003D3B25" w:rsidRPr="001B39B1" w:rsidRDefault="0077437B" w:rsidP="00E63BB3">
            <w:r>
              <w:t>12</w:t>
            </w:r>
            <w:r w:rsidR="00807BFD">
              <w:t xml:space="preserve"> </w:t>
            </w:r>
            <w:r w:rsidR="00807BFD" w:rsidRPr="00807BFD">
              <w:rPr>
                <w:sz w:val="18"/>
                <w:szCs w:val="18"/>
              </w:rPr>
              <w:t>Left overs</w:t>
            </w:r>
          </w:p>
        </w:tc>
        <w:tc>
          <w:tcPr>
            <w:tcW w:w="1499" w:type="dxa"/>
            <w:shd w:val="clear" w:color="auto" w:fill="EEECE1" w:themeFill="background2"/>
          </w:tcPr>
          <w:p w:rsidR="003D3B25" w:rsidRDefault="0077437B" w:rsidP="00E42C90">
            <w:r>
              <w:t>13</w:t>
            </w:r>
          </w:p>
          <w:p w:rsidR="00EE61BC" w:rsidRDefault="00EE61BC" w:rsidP="00E42C90"/>
          <w:p w:rsidR="00EE61BC" w:rsidRPr="00BB3C95" w:rsidRDefault="00EE61BC" w:rsidP="00E42C90">
            <w:pPr>
              <w:rPr>
                <w:b/>
              </w:rPr>
            </w:pPr>
            <w:r w:rsidRPr="00BB3C95">
              <w:rPr>
                <w:b/>
              </w:rPr>
              <w:t>PA DAY</w:t>
            </w:r>
          </w:p>
          <w:p w:rsidR="00E0363B" w:rsidRPr="003D3B25" w:rsidRDefault="00E0363B" w:rsidP="00E42C90">
            <w:r w:rsidRPr="00BB3C95">
              <w:rPr>
                <w:b/>
              </w:rPr>
              <w:t>NO SCHOOL</w:t>
            </w:r>
          </w:p>
        </w:tc>
        <w:tc>
          <w:tcPr>
            <w:tcW w:w="1516" w:type="dxa"/>
            <w:shd w:val="clear" w:color="auto" w:fill="FFFFFF" w:themeFill="background1"/>
          </w:tcPr>
          <w:p w:rsidR="0009001D" w:rsidRDefault="0077437B" w:rsidP="00AD3407">
            <w:r>
              <w:t>14</w:t>
            </w:r>
          </w:p>
          <w:p w:rsidR="00F23D44" w:rsidRDefault="00F23D44" w:rsidP="00AD3407"/>
          <w:p w:rsidR="00F23D44" w:rsidRPr="00F23D44" w:rsidRDefault="00066775" w:rsidP="00AD3407">
            <w:pPr>
              <w:rPr>
                <w:b/>
              </w:rPr>
            </w:pPr>
            <w:r>
              <w:rPr>
                <w:b/>
              </w:rPr>
              <w:t>HOT LUNCH ORDERS DUE APR</w:t>
            </w:r>
            <w:r w:rsidR="00F23D44" w:rsidRPr="00F23D44">
              <w:rPr>
                <w:b/>
              </w:rPr>
              <w:t xml:space="preserve"> 15</w:t>
            </w:r>
            <w:r w:rsidR="00F23D44" w:rsidRPr="00F23D44">
              <w:rPr>
                <w:b/>
                <w:vertAlign w:val="superscript"/>
              </w:rPr>
              <w:t>TH</w:t>
            </w:r>
            <w:r w:rsidR="00F23D44" w:rsidRPr="00F23D44">
              <w:rPr>
                <w:b/>
              </w:rPr>
              <w:t xml:space="preserve"> FOR MAY</w:t>
            </w:r>
            <w:r w:rsidR="00F23D44">
              <w:rPr>
                <w:b/>
              </w:rPr>
              <w:t xml:space="preserve"> 2018</w:t>
            </w:r>
          </w:p>
        </w:tc>
      </w:tr>
      <w:tr w:rsidR="00FF781D" w:rsidTr="0077437B">
        <w:trPr>
          <w:trHeight w:val="1538"/>
        </w:trPr>
        <w:tc>
          <w:tcPr>
            <w:tcW w:w="1499" w:type="dxa"/>
            <w:shd w:val="clear" w:color="auto" w:fill="FFFFFF" w:themeFill="background1"/>
          </w:tcPr>
          <w:p w:rsidR="009C4523" w:rsidRPr="00713FA2" w:rsidRDefault="0077437B" w:rsidP="003D3B25">
            <w:r w:rsidRPr="00713FA2">
              <w:t>15</w:t>
            </w:r>
          </w:p>
          <w:p w:rsidR="00713FA2" w:rsidRPr="00713FA2" w:rsidRDefault="00713FA2" w:rsidP="003D3B25">
            <w:pPr>
              <w:rPr>
                <w:b/>
              </w:rPr>
            </w:pPr>
            <w:r w:rsidRPr="00713FA2">
              <w:rPr>
                <w:b/>
              </w:rPr>
              <w:t>BAGS 2 SCHOOL</w:t>
            </w:r>
          </w:p>
          <w:p w:rsidR="00713FA2" w:rsidRPr="00713FA2" w:rsidRDefault="00713FA2" w:rsidP="003D3B25">
            <w:pPr>
              <w:rPr>
                <w:b/>
              </w:rPr>
            </w:pPr>
            <w:r w:rsidRPr="00713FA2">
              <w:rPr>
                <w:b/>
              </w:rPr>
              <w:t xml:space="preserve">DROP OFF </w:t>
            </w:r>
            <w:r w:rsidR="00F43269">
              <w:rPr>
                <w:b/>
              </w:rPr>
              <w:t xml:space="preserve">THIS </w:t>
            </w:r>
            <w:r w:rsidRPr="00713FA2">
              <w:rPr>
                <w:b/>
              </w:rPr>
              <w:t>WEEK</w:t>
            </w:r>
            <w:r w:rsidR="00F43269">
              <w:rPr>
                <w:b/>
              </w:rPr>
              <w:t xml:space="preserve"> ONLY</w:t>
            </w:r>
          </w:p>
        </w:tc>
        <w:tc>
          <w:tcPr>
            <w:tcW w:w="1499" w:type="dxa"/>
            <w:shd w:val="clear" w:color="auto" w:fill="FFFFFF" w:themeFill="background1"/>
          </w:tcPr>
          <w:p w:rsidR="00001E98" w:rsidRPr="00807BFD" w:rsidRDefault="0077437B" w:rsidP="00E63BB3">
            <w:pPr>
              <w:rPr>
                <w:sz w:val="18"/>
                <w:szCs w:val="18"/>
              </w:rPr>
            </w:pPr>
            <w:r>
              <w:t>16</w:t>
            </w:r>
            <w:r w:rsidR="00807BFD">
              <w:t xml:space="preserve"> </w:t>
            </w:r>
            <w:r w:rsidR="00807BFD" w:rsidRPr="00807BFD">
              <w:rPr>
                <w:sz w:val="18"/>
                <w:szCs w:val="18"/>
              </w:rPr>
              <w:t>Carrots &amp; crackers</w:t>
            </w:r>
          </w:p>
          <w:p w:rsidR="00B60356" w:rsidRDefault="00B60356" w:rsidP="00E63BB3"/>
          <w:p w:rsidR="00B60356" w:rsidRPr="00B60356" w:rsidRDefault="00B60356" w:rsidP="00B60356">
            <w:pPr>
              <w:rPr>
                <w:b/>
                <w:sz w:val="18"/>
                <w:szCs w:val="18"/>
              </w:rPr>
            </w:pPr>
            <w:r w:rsidRPr="00B60356">
              <w:rPr>
                <w:b/>
                <w:sz w:val="18"/>
                <w:szCs w:val="18"/>
              </w:rPr>
              <w:t>BAGS 2 SCHOOL</w:t>
            </w:r>
          </w:p>
          <w:p w:rsidR="00B60356" w:rsidRPr="003F6C2C" w:rsidRDefault="00B60356" w:rsidP="00E63BB3"/>
        </w:tc>
        <w:tc>
          <w:tcPr>
            <w:tcW w:w="1499" w:type="dxa"/>
            <w:shd w:val="clear" w:color="auto" w:fill="FFFFFF" w:themeFill="background1"/>
          </w:tcPr>
          <w:p w:rsidR="009F3732" w:rsidRDefault="0077437B">
            <w:pPr>
              <w:rPr>
                <w:sz w:val="18"/>
                <w:szCs w:val="18"/>
              </w:rPr>
            </w:pPr>
            <w:r>
              <w:t>17</w:t>
            </w:r>
            <w:r w:rsidR="00EC7E8B">
              <w:t xml:space="preserve"> </w:t>
            </w:r>
            <w:r w:rsidR="00EC7E8B" w:rsidRPr="00EC7E8B">
              <w:rPr>
                <w:sz w:val="18"/>
                <w:szCs w:val="18"/>
              </w:rPr>
              <w:t>Pizza</w:t>
            </w:r>
          </w:p>
          <w:p w:rsidR="004E0BF2" w:rsidRDefault="004E0BF2">
            <w:pPr>
              <w:rPr>
                <w:sz w:val="18"/>
                <w:szCs w:val="18"/>
              </w:rPr>
            </w:pPr>
          </w:p>
          <w:p w:rsidR="00B60356" w:rsidRDefault="004E0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4A-Backus Mill</w:t>
            </w:r>
          </w:p>
          <w:p w:rsidR="004E0BF2" w:rsidRDefault="004E0BF2">
            <w:pPr>
              <w:rPr>
                <w:sz w:val="18"/>
                <w:szCs w:val="18"/>
              </w:rPr>
            </w:pPr>
          </w:p>
          <w:p w:rsidR="00B60356" w:rsidRPr="00B60356" w:rsidRDefault="00B60356" w:rsidP="00B60356">
            <w:pPr>
              <w:rPr>
                <w:b/>
                <w:sz w:val="18"/>
                <w:szCs w:val="18"/>
              </w:rPr>
            </w:pPr>
            <w:r w:rsidRPr="00B60356">
              <w:rPr>
                <w:b/>
                <w:sz w:val="18"/>
                <w:szCs w:val="18"/>
              </w:rPr>
              <w:t>BAGS 2 SCHOOL</w:t>
            </w:r>
          </w:p>
          <w:p w:rsidR="00B60356" w:rsidRPr="00E63BB3" w:rsidRDefault="00B60356"/>
        </w:tc>
        <w:tc>
          <w:tcPr>
            <w:tcW w:w="1499" w:type="dxa"/>
            <w:shd w:val="clear" w:color="auto" w:fill="FFFFFF" w:themeFill="background1"/>
          </w:tcPr>
          <w:p w:rsidR="00B60356" w:rsidRPr="002770F8" w:rsidRDefault="0077437B" w:rsidP="00010EB8">
            <w:pPr>
              <w:rPr>
                <w:sz w:val="18"/>
                <w:szCs w:val="18"/>
              </w:rPr>
            </w:pPr>
            <w:r>
              <w:t>18</w:t>
            </w:r>
            <w:r w:rsidR="00807BFD">
              <w:t xml:space="preserve"> </w:t>
            </w:r>
            <w:proofErr w:type="spellStart"/>
            <w:r w:rsidR="00807BFD" w:rsidRPr="00807BFD">
              <w:rPr>
                <w:sz w:val="18"/>
                <w:szCs w:val="18"/>
              </w:rPr>
              <w:t>Tositos</w:t>
            </w:r>
            <w:proofErr w:type="spellEnd"/>
            <w:r w:rsidR="00807BFD" w:rsidRPr="00807BFD">
              <w:rPr>
                <w:sz w:val="18"/>
                <w:szCs w:val="18"/>
              </w:rPr>
              <w:t>, salsa &amp; cucumber</w:t>
            </w:r>
          </w:p>
          <w:p w:rsidR="00B60356" w:rsidRPr="00B60356" w:rsidRDefault="00B60356" w:rsidP="00B60356">
            <w:pPr>
              <w:rPr>
                <w:b/>
                <w:sz w:val="18"/>
                <w:szCs w:val="18"/>
              </w:rPr>
            </w:pPr>
            <w:r w:rsidRPr="00B60356">
              <w:rPr>
                <w:b/>
                <w:sz w:val="18"/>
                <w:szCs w:val="18"/>
              </w:rPr>
              <w:t>BAGS 2 SCHOOL</w:t>
            </w:r>
          </w:p>
          <w:p w:rsidR="00B60356" w:rsidRPr="00401D68" w:rsidRDefault="002770F8" w:rsidP="00010EB8">
            <w:r>
              <w:t xml:space="preserve">¾ &amp; 4/5 – 4’s </w:t>
            </w:r>
            <w:r w:rsidRPr="002770F8">
              <w:rPr>
                <w:sz w:val="18"/>
                <w:szCs w:val="18"/>
              </w:rPr>
              <w:t>To Backus Mill</w:t>
            </w:r>
          </w:p>
        </w:tc>
        <w:tc>
          <w:tcPr>
            <w:tcW w:w="1499" w:type="dxa"/>
            <w:shd w:val="clear" w:color="auto" w:fill="FFFFFF" w:themeFill="background1"/>
          </w:tcPr>
          <w:p w:rsidR="005E4872" w:rsidRDefault="0077437B" w:rsidP="000D7941">
            <w:r w:rsidRPr="0077437B">
              <w:t>19</w:t>
            </w:r>
            <w:r w:rsidR="00807BFD">
              <w:t xml:space="preserve"> </w:t>
            </w:r>
            <w:r w:rsidR="00807BFD" w:rsidRPr="00807BFD">
              <w:rPr>
                <w:sz w:val="18"/>
                <w:szCs w:val="18"/>
              </w:rPr>
              <w:t>Left overs</w:t>
            </w:r>
          </w:p>
          <w:p w:rsidR="00B60356" w:rsidRDefault="00B60356" w:rsidP="000D7941"/>
          <w:p w:rsidR="00B60356" w:rsidRDefault="00B60356" w:rsidP="000D7941"/>
          <w:p w:rsidR="00B60356" w:rsidRDefault="00B60356" w:rsidP="000D7941"/>
          <w:p w:rsidR="00B60356" w:rsidRPr="00B60356" w:rsidRDefault="00B60356" w:rsidP="00B60356">
            <w:pPr>
              <w:rPr>
                <w:b/>
                <w:sz w:val="18"/>
                <w:szCs w:val="18"/>
              </w:rPr>
            </w:pPr>
            <w:r w:rsidRPr="00B60356">
              <w:rPr>
                <w:b/>
                <w:sz w:val="18"/>
                <w:szCs w:val="18"/>
              </w:rPr>
              <w:t>BAGS 2 SCHOOL</w:t>
            </w:r>
          </w:p>
          <w:p w:rsidR="00B60356" w:rsidRPr="0077437B" w:rsidRDefault="00B60356" w:rsidP="000D7941"/>
        </w:tc>
        <w:tc>
          <w:tcPr>
            <w:tcW w:w="1499" w:type="dxa"/>
            <w:shd w:val="clear" w:color="auto" w:fill="FFFFFF" w:themeFill="background1"/>
          </w:tcPr>
          <w:p w:rsidR="00F85AA8" w:rsidRPr="00AD7E37" w:rsidRDefault="0077437B" w:rsidP="00E63BB3">
            <w:pPr>
              <w:rPr>
                <w:sz w:val="18"/>
                <w:szCs w:val="18"/>
              </w:rPr>
            </w:pPr>
            <w:r>
              <w:t>20</w:t>
            </w:r>
            <w:r w:rsidR="00AD7E37">
              <w:t xml:space="preserve"> </w:t>
            </w:r>
            <w:r w:rsidR="00AD7E37" w:rsidRPr="00AD7E37">
              <w:rPr>
                <w:sz w:val="18"/>
                <w:szCs w:val="18"/>
              </w:rPr>
              <w:t>Dominos Boneless Chicken</w:t>
            </w:r>
          </w:p>
          <w:p w:rsidR="00580A7D" w:rsidRDefault="00580A7D" w:rsidP="00E63BB3">
            <w:pPr>
              <w:rPr>
                <w:b/>
              </w:rPr>
            </w:pPr>
            <w:r w:rsidRPr="00580A7D">
              <w:rPr>
                <w:b/>
              </w:rPr>
              <w:t>Denim Day</w:t>
            </w:r>
          </w:p>
          <w:p w:rsidR="00017202" w:rsidRPr="00017202" w:rsidRDefault="00017202" w:rsidP="00E63BB3">
            <w:pPr>
              <w:rPr>
                <w:b/>
                <w:i/>
              </w:rPr>
            </w:pPr>
            <w:r w:rsidRPr="00017202">
              <w:rPr>
                <w:b/>
                <w:i/>
              </w:rPr>
              <w:t>BAGS 2 SCHOOL LAST DAY</w:t>
            </w:r>
          </w:p>
        </w:tc>
        <w:tc>
          <w:tcPr>
            <w:tcW w:w="1516" w:type="dxa"/>
            <w:shd w:val="clear" w:color="auto" w:fill="FFFFFF" w:themeFill="background1"/>
          </w:tcPr>
          <w:p w:rsidR="0044539B" w:rsidRPr="0077437B" w:rsidRDefault="0077437B">
            <w:r w:rsidRPr="0077437B">
              <w:t>21</w:t>
            </w:r>
          </w:p>
        </w:tc>
        <w:bookmarkStart w:id="0" w:name="_GoBack"/>
        <w:bookmarkEnd w:id="0"/>
      </w:tr>
      <w:tr w:rsidR="00FF781D" w:rsidTr="00E63BB3">
        <w:trPr>
          <w:trHeight w:val="1778"/>
        </w:trPr>
        <w:tc>
          <w:tcPr>
            <w:tcW w:w="1499" w:type="dxa"/>
            <w:shd w:val="clear" w:color="auto" w:fill="FFFFFF" w:themeFill="background1"/>
          </w:tcPr>
          <w:p w:rsidR="00FF781D" w:rsidRPr="00FF781D" w:rsidRDefault="0077437B" w:rsidP="00FF781D">
            <w:r>
              <w:t>22</w:t>
            </w:r>
          </w:p>
        </w:tc>
        <w:tc>
          <w:tcPr>
            <w:tcW w:w="1499" w:type="dxa"/>
            <w:shd w:val="clear" w:color="auto" w:fill="FFFFFF" w:themeFill="background1"/>
          </w:tcPr>
          <w:p w:rsidR="009F3732" w:rsidRPr="00FF781D" w:rsidRDefault="0077437B" w:rsidP="00E63BB3">
            <w:r>
              <w:t>23</w:t>
            </w:r>
            <w:r w:rsidR="00807BFD">
              <w:t xml:space="preserve"> </w:t>
            </w:r>
            <w:r w:rsidR="00807BFD" w:rsidRPr="00807BFD">
              <w:rPr>
                <w:sz w:val="18"/>
                <w:szCs w:val="18"/>
              </w:rPr>
              <w:t>Cantaloupe &amp; cereal bars</w:t>
            </w:r>
          </w:p>
        </w:tc>
        <w:tc>
          <w:tcPr>
            <w:tcW w:w="1499" w:type="dxa"/>
            <w:shd w:val="clear" w:color="auto" w:fill="FFFFFF" w:themeFill="background1"/>
          </w:tcPr>
          <w:p w:rsidR="00E42C90" w:rsidRDefault="0077437B">
            <w:pPr>
              <w:rPr>
                <w:sz w:val="18"/>
                <w:szCs w:val="18"/>
              </w:rPr>
            </w:pPr>
            <w:r>
              <w:t>24</w:t>
            </w:r>
            <w:r w:rsidR="00EC7E8B">
              <w:t xml:space="preserve"> </w:t>
            </w:r>
            <w:r w:rsidR="00EC7E8B" w:rsidRPr="00EC7E8B">
              <w:rPr>
                <w:sz w:val="18"/>
                <w:szCs w:val="18"/>
              </w:rPr>
              <w:t>Pizza</w:t>
            </w:r>
          </w:p>
          <w:p w:rsidR="00580A7D" w:rsidRDefault="00580A7D">
            <w:pPr>
              <w:rPr>
                <w:sz w:val="18"/>
                <w:szCs w:val="18"/>
              </w:rPr>
            </w:pPr>
          </w:p>
          <w:p w:rsidR="00580A7D" w:rsidRDefault="00580A7D">
            <w:pPr>
              <w:rPr>
                <w:sz w:val="18"/>
                <w:szCs w:val="18"/>
              </w:rPr>
            </w:pPr>
          </w:p>
          <w:p w:rsidR="00580A7D" w:rsidRPr="00580A7D" w:rsidRDefault="00580A7D">
            <w:pPr>
              <w:rPr>
                <w:b/>
              </w:rPr>
            </w:pPr>
            <w:r w:rsidRPr="00580A7D">
              <w:rPr>
                <w:b/>
              </w:rPr>
              <w:t>9am Gr 4-8 Anti-bullying</w:t>
            </w:r>
          </w:p>
          <w:p w:rsidR="00580A7D" w:rsidRPr="00401D68" w:rsidRDefault="00580A7D">
            <w:r w:rsidRPr="00580A7D">
              <w:rPr>
                <w:b/>
              </w:rPr>
              <w:t>Presentation</w:t>
            </w:r>
          </w:p>
        </w:tc>
        <w:tc>
          <w:tcPr>
            <w:tcW w:w="1499" w:type="dxa"/>
            <w:shd w:val="clear" w:color="auto" w:fill="FFFFFF" w:themeFill="background1"/>
          </w:tcPr>
          <w:p w:rsidR="00B550C5" w:rsidRPr="00807BFD" w:rsidRDefault="0077437B" w:rsidP="008F271C">
            <w:pPr>
              <w:rPr>
                <w:sz w:val="18"/>
                <w:szCs w:val="18"/>
              </w:rPr>
            </w:pPr>
            <w:r>
              <w:t>25</w:t>
            </w:r>
            <w:r w:rsidR="00807BFD">
              <w:t xml:space="preserve"> </w:t>
            </w:r>
            <w:r w:rsidR="00807BFD" w:rsidRPr="00807BFD">
              <w:rPr>
                <w:sz w:val="18"/>
                <w:szCs w:val="18"/>
              </w:rPr>
              <w:t>Pita cocoa spread &amp; apples</w:t>
            </w:r>
          </w:p>
          <w:p w:rsidR="00B550C5" w:rsidRPr="003F6C2C" w:rsidRDefault="007F158C" w:rsidP="00807BFD">
            <w:r w:rsidRPr="00D46A48">
              <w:rPr>
                <w:b/>
              </w:rPr>
              <w:t xml:space="preserve">Junior </w:t>
            </w:r>
            <w:r w:rsidR="00B550C5" w:rsidRPr="00D46A48">
              <w:rPr>
                <w:b/>
              </w:rPr>
              <w:t>Chess Tournament</w:t>
            </w:r>
            <w:r>
              <w:t xml:space="preserve"> (St George German School)</w:t>
            </w:r>
          </w:p>
        </w:tc>
        <w:tc>
          <w:tcPr>
            <w:tcW w:w="1499" w:type="dxa"/>
            <w:shd w:val="clear" w:color="auto" w:fill="FFFFFF" w:themeFill="background1"/>
          </w:tcPr>
          <w:p w:rsidR="00673F3B" w:rsidRPr="00FF781D" w:rsidRDefault="0077437B" w:rsidP="00E42C90">
            <w:r>
              <w:t>26</w:t>
            </w:r>
            <w:r w:rsidR="00807BFD">
              <w:t xml:space="preserve"> </w:t>
            </w:r>
            <w:r w:rsidR="00807BFD" w:rsidRPr="00807BFD">
              <w:rPr>
                <w:sz w:val="18"/>
                <w:szCs w:val="18"/>
              </w:rPr>
              <w:t>Left overs</w:t>
            </w:r>
          </w:p>
        </w:tc>
        <w:tc>
          <w:tcPr>
            <w:tcW w:w="1499" w:type="dxa"/>
            <w:shd w:val="clear" w:color="auto" w:fill="FFFFFF" w:themeFill="background1"/>
          </w:tcPr>
          <w:p w:rsidR="004F52EA" w:rsidRPr="00AD7E37" w:rsidRDefault="0077437B" w:rsidP="00156F26">
            <w:pPr>
              <w:rPr>
                <w:sz w:val="18"/>
                <w:szCs w:val="18"/>
              </w:rPr>
            </w:pPr>
            <w:r>
              <w:t>27</w:t>
            </w:r>
            <w:r w:rsidR="00AD7E37">
              <w:t xml:space="preserve"> </w:t>
            </w:r>
            <w:r w:rsidR="00AD7E37" w:rsidRPr="00AD7E37">
              <w:rPr>
                <w:sz w:val="18"/>
                <w:szCs w:val="18"/>
              </w:rPr>
              <w:t>Chicken Nuggets</w:t>
            </w:r>
          </w:p>
          <w:p w:rsidR="00BB3C95" w:rsidRDefault="00BB3C95" w:rsidP="00156F26">
            <w:pPr>
              <w:rPr>
                <w:b/>
              </w:rPr>
            </w:pPr>
          </w:p>
          <w:p w:rsidR="00580A7D" w:rsidRDefault="00580A7D" w:rsidP="00156F26">
            <w:pPr>
              <w:rPr>
                <w:b/>
              </w:rPr>
            </w:pPr>
            <w:r w:rsidRPr="00580A7D">
              <w:rPr>
                <w:b/>
              </w:rPr>
              <w:t>Hippie Day</w:t>
            </w:r>
          </w:p>
          <w:p w:rsidR="00BB3C95" w:rsidRPr="00580A7D" w:rsidRDefault="00BB3C95" w:rsidP="00156F26">
            <w:pPr>
              <w:rPr>
                <w:b/>
              </w:rPr>
            </w:pPr>
          </w:p>
          <w:p w:rsidR="00580A7D" w:rsidRPr="004F52EA" w:rsidRDefault="00580A7D" w:rsidP="00156F26">
            <w:r>
              <w:t>Gr 6 Warplane Museum Trip</w:t>
            </w:r>
          </w:p>
        </w:tc>
        <w:tc>
          <w:tcPr>
            <w:tcW w:w="1516" w:type="dxa"/>
            <w:shd w:val="clear" w:color="auto" w:fill="FFFFFF" w:themeFill="background1"/>
          </w:tcPr>
          <w:p w:rsidR="00D824A4" w:rsidRPr="00FF781D" w:rsidRDefault="0077437B" w:rsidP="00EA5BC1">
            <w:r>
              <w:t>28</w:t>
            </w:r>
          </w:p>
        </w:tc>
      </w:tr>
      <w:tr w:rsidR="00EA5BC1" w:rsidTr="0077437B">
        <w:trPr>
          <w:trHeight w:val="1778"/>
        </w:trPr>
        <w:tc>
          <w:tcPr>
            <w:tcW w:w="1499" w:type="dxa"/>
            <w:shd w:val="clear" w:color="auto" w:fill="FFFFFF" w:themeFill="background1"/>
          </w:tcPr>
          <w:p w:rsidR="00EA5BC1" w:rsidRPr="00FF781D" w:rsidRDefault="0077437B" w:rsidP="00FF781D">
            <w:r>
              <w:t>29</w:t>
            </w:r>
          </w:p>
        </w:tc>
        <w:tc>
          <w:tcPr>
            <w:tcW w:w="1499" w:type="dxa"/>
            <w:shd w:val="clear" w:color="auto" w:fill="FFFFFF" w:themeFill="background1"/>
          </w:tcPr>
          <w:p w:rsidR="00EA5BC1" w:rsidRDefault="0077437B" w:rsidP="001B6357">
            <w:r>
              <w:t>30</w:t>
            </w:r>
          </w:p>
        </w:tc>
        <w:tc>
          <w:tcPr>
            <w:tcW w:w="1499" w:type="dxa"/>
            <w:shd w:val="clear" w:color="auto" w:fill="FFFFFF" w:themeFill="background1"/>
          </w:tcPr>
          <w:p w:rsidR="00AD7E37" w:rsidRDefault="0077437B" w:rsidP="00AD7E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D7E37">
              <w:rPr>
                <w:sz w:val="18"/>
                <w:szCs w:val="18"/>
              </w:rPr>
              <w:t xml:space="preserve"> </w:t>
            </w:r>
            <w:r w:rsidR="00AD7E37" w:rsidRPr="00EC7E8B">
              <w:rPr>
                <w:sz w:val="18"/>
                <w:szCs w:val="18"/>
              </w:rPr>
              <w:t>Pizza</w:t>
            </w:r>
          </w:p>
          <w:p w:rsidR="006D2372" w:rsidRPr="006D2372" w:rsidRDefault="006D237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EA5BC1" w:rsidRDefault="0077437B" w:rsidP="008F271C">
            <w:r>
              <w:t>2</w:t>
            </w:r>
          </w:p>
        </w:tc>
        <w:tc>
          <w:tcPr>
            <w:tcW w:w="1499" w:type="dxa"/>
            <w:shd w:val="clear" w:color="auto" w:fill="FFFFFF" w:themeFill="background1"/>
          </w:tcPr>
          <w:p w:rsidR="00EA5BC1" w:rsidRPr="003F6C2C" w:rsidRDefault="0077437B" w:rsidP="000D7941">
            <w:r>
              <w:t>3</w:t>
            </w:r>
          </w:p>
        </w:tc>
        <w:tc>
          <w:tcPr>
            <w:tcW w:w="1499" w:type="dxa"/>
            <w:shd w:val="clear" w:color="auto" w:fill="FFFFFF" w:themeFill="background1"/>
          </w:tcPr>
          <w:p w:rsidR="003D3B25" w:rsidRPr="003F6C2C" w:rsidRDefault="0077437B" w:rsidP="004F4376">
            <w:r>
              <w:t>4</w:t>
            </w:r>
          </w:p>
        </w:tc>
        <w:tc>
          <w:tcPr>
            <w:tcW w:w="1516" w:type="dxa"/>
            <w:shd w:val="clear" w:color="auto" w:fill="FFFFFF" w:themeFill="background1"/>
          </w:tcPr>
          <w:p w:rsidR="00EA5BC1" w:rsidRDefault="0077437B">
            <w:r>
              <w:t>5</w:t>
            </w:r>
          </w:p>
        </w:tc>
      </w:tr>
    </w:tbl>
    <w:p w:rsidR="00271182" w:rsidRPr="00827A1C" w:rsidRDefault="00A147FE" w:rsidP="004F150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CASHLESS ONLINE:  </w:t>
      </w:r>
      <w:hyperlink r:id="rId7" w:history="1">
        <w:r w:rsidRPr="00044CE0">
          <w:rPr>
            <w:rStyle w:val="Hyperlink"/>
            <w:b/>
            <w:sz w:val="18"/>
            <w:szCs w:val="18"/>
          </w:rPr>
          <w:t>www.schoolcashonline.com</w:t>
        </w:r>
      </w:hyperlink>
      <w:r>
        <w:rPr>
          <w:b/>
          <w:sz w:val="18"/>
          <w:szCs w:val="18"/>
        </w:rPr>
        <w:t xml:space="preserve"> to register</w:t>
      </w:r>
    </w:p>
    <w:sectPr w:rsidR="00271182" w:rsidRPr="00827A1C" w:rsidSect="009A07E2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8A"/>
    <w:rsid w:val="00001E98"/>
    <w:rsid w:val="00002FB7"/>
    <w:rsid w:val="000101D6"/>
    <w:rsid w:val="00010EB8"/>
    <w:rsid w:val="0001268B"/>
    <w:rsid w:val="00014B49"/>
    <w:rsid w:val="0001512D"/>
    <w:rsid w:val="00016E74"/>
    <w:rsid w:val="00017202"/>
    <w:rsid w:val="000304B7"/>
    <w:rsid w:val="00033418"/>
    <w:rsid w:val="000407D6"/>
    <w:rsid w:val="00066775"/>
    <w:rsid w:val="00080048"/>
    <w:rsid w:val="0009001D"/>
    <w:rsid w:val="000A2852"/>
    <w:rsid w:val="000A2BA5"/>
    <w:rsid w:val="000A3561"/>
    <w:rsid w:val="000B00E7"/>
    <w:rsid w:val="000B2025"/>
    <w:rsid w:val="000B379A"/>
    <w:rsid w:val="000C3C26"/>
    <w:rsid w:val="000C4527"/>
    <w:rsid w:val="000D7941"/>
    <w:rsid w:val="000E53BB"/>
    <w:rsid w:val="000F0675"/>
    <w:rsid w:val="000F2FA5"/>
    <w:rsid w:val="00101BC6"/>
    <w:rsid w:val="0010221D"/>
    <w:rsid w:val="00102D1C"/>
    <w:rsid w:val="0010377E"/>
    <w:rsid w:val="001038B6"/>
    <w:rsid w:val="001173AC"/>
    <w:rsid w:val="00124F57"/>
    <w:rsid w:val="00156F26"/>
    <w:rsid w:val="00165960"/>
    <w:rsid w:val="00165A07"/>
    <w:rsid w:val="001725E3"/>
    <w:rsid w:val="001945A6"/>
    <w:rsid w:val="001B39B1"/>
    <w:rsid w:val="001B6357"/>
    <w:rsid w:val="001C3193"/>
    <w:rsid w:val="001C3FC7"/>
    <w:rsid w:val="001D6EDA"/>
    <w:rsid w:val="001E3E16"/>
    <w:rsid w:val="001E750E"/>
    <w:rsid w:val="002154C1"/>
    <w:rsid w:val="00223715"/>
    <w:rsid w:val="00223902"/>
    <w:rsid w:val="00227C3B"/>
    <w:rsid w:val="00236527"/>
    <w:rsid w:val="002448B7"/>
    <w:rsid w:val="002531AD"/>
    <w:rsid w:val="00260287"/>
    <w:rsid w:val="00271182"/>
    <w:rsid w:val="002770F8"/>
    <w:rsid w:val="0027756A"/>
    <w:rsid w:val="00282D86"/>
    <w:rsid w:val="00286C14"/>
    <w:rsid w:val="002B171A"/>
    <w:rsid w:val="002C2EEA"/>
    <w:rsid w:val="002C5CBE"/>
    <w:rsid w:val="002D3737"/>
    <w:rsid w:val="002E1513"/>
    <w:rsid w:val="002E2BE1"/>
    <w:rsid w:val="002F1C40"/>
    <w:rsid w:val="003264C4"/>
    <w:rsid w:val="00373EBB"/>
    <w:rsid w:val="00380704"/>
    <w:rsid w:val="0038438C"/>
    <w:rsid w:val="00387FF3"/>
    <w:rsid w:val="003965B0"/>
    <w:rsid w:val="003A168E"/>
    <w:rsid w:val="003C5BC1"/>
    <w:rsid w:val="003C7B17"/>
    <w:rsid w:val="003D3B25"/>
    <w:rsid w:val="003D4D59"/>
    <w:rsid w:val="003E02E7"/>
    <w:rsid w:val="003E2263"/>
    <w:rsid w:val="003E2B95"/>
    <w:rsid w:val="003E763F"/>
    <w:rsid w:val="003F3F7E"/>
    <w:rsid w:val="003F6C2C"/>
    <w:rsid w:val="00401D68"/>
    <w:rsid w:val="004138BE"/>
    <w:rsid w:val="00431A61"/>
    <w:rsid w:val="00435E4B"/>
    <w:rsid w:val="00442176"/>
    <w:rsid w:val="00445389"/>
    <w:rsid w:val="0044539B"/>
    <w:rsid w:val="00451DB0"/>
    <w:rsid w:val="0045366C"/>
    <w:rsid w:val="004572DA"/>
    <w:rsid w:val="00475059"/>
    <w:rsid w:val="00476806"/>
    <w:rsid w:val="004975DC"/>
    <w:rsid w:val="004C69DF"/>
    <w:rsid w:val="004E0BF2"/>
    <w:rsid w:val="004E14FD"/>
    <w:rsid w:val="004E2BF0"/>
    <w:rsid w:val="004F1508"/>
    <w:rsid w:val="004F4376"/>
    <w:rsid w:val="004F52EA"/>
    <w:rsid w:val="004F5561"/>
    <w:rsid w:val="004F5B10"/>
    <w:rsid w:val="00527A69"/>
    <w:rsid w:val="00535724"/>
    <w:rsid w:val="00544C42"/>
    <w:rsid w:val="00545E8A"/>
    <w:rsid w:val="005547AF"/>
    <w:rsid w:val="00556E88"/>
    <w:rsid w:val="0056284F"/>
    <w:rsid w:val="00567AC8"/>
    <w:rsid w:val="00567BD0"/>
    <w:rsid w:val="00580A7D"/>
    <w:rsid w:val="00581151"/>
    <w:rsid w:val="0058145B"/>
    <w:rsid w:val="005845F3"/>
    <w:rsid w:val="00593216"/>
    <w:rsid w:val="00597EFE"/>
    <w:rsid w:val="005A0DF4"/>
    <w:rsid w:val="005B732F"/>
    <w:rsid w:val="005C7DCA"/>
    <w:rsid w:val="005E4872"/>
    <w:rsid w:val="005E4D7C"/>
    <w:rsid w:val="006014B1"/>
    <w:rsid w:val="006157D3"/>
    <w:rsid w:val="006202E0"/>
    <w:rsid w:val="00623467"/>
    <w:rsid w:val="00624D0F"/>
    <w:rsid w:val="00626CF5"/>
    <w:rsid w:val="00633343"/>
    <w:rsid w:val="00642AF9"/>
    <w:rsid w:val="0064725B"/>
    <w:rsid w:val="00655A48"/>
    <w:rsid w:val="006570FD"/>
    <w:rsid w:val="00662349"/>
    <w:rsid w:val="00673F3B"/>
    <w:rsid w:val="00697995"/>
    <w:rsid w:val="006C55E7"/>
    <w:rsid w:val="006C7CE0"/>
    <w:rsid w:val="006D2372"/>
    <w:rsid w:val="006D7CE5"/>
    <w:rsid w:val="006F5C99"/>
    <w:rsid w:val="006F6F2F"/>
    <w:rsid w:val="00704035"/>
    <w:rsid w:val="0070665D"/>
    <w:rsid w:val="00707A57"/>
    <w:rsid w:val="00713FA2"/>
    <w:rsid w:val="007232C3"/>
    <w:rsid w:val="00723CED"/>
    <w:rsid w:val="00757A33"/>
    <w:rsid w:val="007635ED"/>
    <w:rsid w:val="00764E60"/>
    <w:rsid w:val="007664A9"/>
    <w:rsid w:val="0077437B"/>
    <w:rsid w:val="00782FA9"/>
    <w:rsid w:val="00792BB8"/>
    <w:rsid w:val="007A391C"/>
    <w:rsid w:val="007B05CC"/>
    <w:rsid w:val="007B33D2"/>
    <w:rsid w:val="007B728F"/>
    <w:rsid w:val="007C156B"/>
    <w:rsid w:val="007C1794"/>
    <w:rsid w:val="007C4BC0"/>
    <w:rsid w:val="007D1553"/>
    <w:rsid w:val="007E18DF"/>
    <w:rsid w:val="007E38F7"/>
    <w:rsid w:val="007E59B1"/>
    <w:rsid w:val="007F0ADC"/>
    <w:rsid w:val="007F158C"/>
    <w:rsid w:val="0080168E"/>
    <w:rsid w:val="008037A2"/>
    <w:rsid w:val="00807BFD"/>
    <w:rsid w:val="00812D5C"/>
    <w:rsid w:val="00815DEF"/>
    <w:rsid w:val="008253B7"/>
    <w:rsid w:val="00827A1C"/>
    <w:rsid w:val="00840501"/>
    <w:rsid w:val="00844871"/>
    <w:rsid w:val="00852FA3"/>
    <w:rsid w:val="00871E56"/>
    <w:rsid w:val="008722F6"/>
    <w:rsid w:val="008821B1"/>
    <w:rsid w:val="00885005"/>
    <w:rsid w:val="00890414"/>
    <w:rsid w:val="008A718A"/>
    <w:rsid w:val="008B079D"/>
    <w:rsid w:val="008B14A6"/>
    <w:rsid w:val="008B4357"/>
    <w:rsid w:val="008C285D"/>
    <w:rsid w:val="008E144C"/>
    <w:rsid w:val="008E6EBE"/>
    <w:rsid w:val="008F271C"/>
    <w:rsid w:val="00900A5C"/>
    <w:rsid w:val="009145B8"/>
    <w:rsid w:val="00917A50"/>
    <w:rsid w:val="00936E7E"/>
    <w:rsid w:val="00937954"/>
    <w:rsid w:val="00942298"/>
    <w:rsid w:val="0095389A"/>
    <w:rsid w:val="00976664"/>
    <w:rsid w:val="00982DE8"/>
    <w:rsid w:val="009A07E2"/>
    <w:rsid w:val="009A1692"/>
    <w:rsid w:val="009B63F2"/>
    <w:rsid w:val="009C0995"/>
    <w:rsid w:val="009C3F83"/>
    <w:rsid w:val="009C4523"/>
    <w:rsid w:val="009C4B48"/>
    <w:rsid w:val="009C7BD3"/>
    <w:rsid w:val="009E3BFB"/>
    <w:rsid w:val="009E5A5A"/>
    <w:rsid w:val="009E63DA"/>
    <w:rsid w:val="009F3732"/>
    <w:rsid w:val="00A13237"/>
    <w:rsid w:val="00A147FE"/>
    <w:rsid w:val="00A17DC1"/>
    <w:rsid w:val="00A2102C"/>
    <w:rsid w:val="00A32241"/>
    <w:rsid w:val="00A412CC"/>
    <w:rsid w:val="00A4618F"/>
    <w:rsid w:val="00A46C59"/>
    <w:rsid w:val="00A63B63"/>
    <w:rsid w:val="00A715E0"/>
    <w:rsid w:val="00A77351"/>
    <w:rsid w:val="00A86E09"/>
    <w:rsid w:val="00A96427"/>
    <w:rsid w:val="00AC5ECC"/>
    <w:rsid w:val="00AD0810"/>
    <w:rsid w:val="00AD2AF3"/>
    <w:rsid w:val="00AD3407"/>
    <w:rsid w:val="00AD4509"/>
    <w:rsid w:val="00AD6001"/>
    <w:rsid w:val="00AD7E37"/>
    <w:rsid w:val="00AE1BC5"/>
    <w:rsid w:val="00B04FBB"/>
    <w:rsid w:val="00B0620F"/>
    <w:rsid w:val="00B135ED"/>
    <w:rsid w:val="00B15C20"/>
    <w:rsid w:val="00B27A7E"/>
    <w:rsid w:val="00B300E3"/>
    <w:rsid w:val="00B3214E"/>
    <w:rsid w:val="00B32A48"/>
    <w:rsid w:val="00B550C5"/>
    <w:rsid w:val="00B60356"/>
    <w:rsid w:val="00B761D3"/>
    <w:rsid w:val="00B83A5A"/>
    <w:rsid w:val="00BB3C95"/>
    <w:rsid w:val="00BC1831"/>
    <w:rsid w:val="00BD12C1"/>
    <w:rsid w:val="00BE4805"/>
    <w:rsid w:val="00BF4ECE"/>
    <w:rsid w:val="00C05B7C"/>
    <w:rsid w:val="00C06F47"/>
    <w:rsid w:val="00C11836"/>
    <w:rsid w:val="00C12D0B"/>
    <w:rsid w:val="00C134EC"/>
    <w:rsid w:val="00C15EF5"/>
    <w:rsid w:val="00C303E3"/>
    <w:rsid w:val="00C46A5F"/>
    <w:rsid w:val="00C46BF8"/>
    <w:rsid w:val="00C5471C"/>
    <w:rsid w:val="00C607E4"/>
    <w:rsid w:val="00C66058"/>
    <w:rsid w:val="00C66320"/>
    <w:rsid w:val="00C70976"/>
    <w:rsid w:val="00C75D18"/>
    <w:rsid w:val="00C775E9"/>
    <w:rsid w:val="00C90FAE"/>
    <w:rsid w:val="00C952E7"/>
    <w:rsid w:val="00CA6D4E"/>
    <w:rsid w:val="00CC5364"/>
    <w:rsid w:val="00CD50E7"/>
    <w:rsid w:val="00CE0F90"/>
    <w:rsid w:val="00CF431D"/>
    <w:rsid w:val="00D07070"/>
    <w:rsid w:val="00D07992"/>
    <w:rsid w:val="00D134F8"/>
    <w:rsid w:val="00D162AC"/>
    <w:rsid w:val="00D16F2B"/>
    <w:rsid w:val="00D317A6"/>
    <w:rsid w:val="00D4300B"/>
    <w:rsid w:val="00D46A48"/>
    <w:rsid w:val="00D62EE4"/>
    <w:rsid w:val="00D635C3"/>
    <w:rsid w:val="00D65765"/>
    <w:rsid w:val="00D66478"/>
    <w:rsid w:val="00D75EDC"/>
    <w:rsid w:val="00D81993"/>
    <w:rsid w:val="00D824A4"/>
    <w:rsid w:val="00D9366A"/>
    <w:rsid w:val="00D94CF2"/>
    <w:rsid w:val="00DB3841"/>
    <w:rsid w:val="00DB394F"/>
    <w:rsid w:val="00DC3617"/>
    <w:rsid w:val="00DD032C"/>
    <w:rsid w:val="00DD7D9C"/>
    <w:rsid w:val="00E01045"/>
    <w:rsid w:val="00E02554"/>
    <w:rsid w:val="00E0363B"/>
    <w:rsid w:val="00E1165E"/>
    <w:rsid w:val="00E20B3A"/>
    <w:rsid w:val="00E27C8A"/>
    <w:rsid w:val="00E31011"/>
    <w:rsid w:val="00E33932"/>
    <w:rsid w:val="00E34713"/>
    <w:rsid w:val="00E3726A"/>
    <w:rsid w:val="00E41A43"/>
    <w:rsid w:val="00E42C90"/>
    <w:rsid w:val="00E606E8"/>
    <w:rsid w:val="00E606FA"/>
    <w:rsid w:val="00E63BB3"/>
    <w:rsid w:val="00E8057E"/>
    <w:rsid w:val="00E846A9"/>
    <w:rsid w:val="00EA5BC1"/>
    <w:rsid w:val="00EA70E7"/>
    <w:rsid w:val="00EB74CD"/>
    <w:rsid w:val="00EC5104"/>
    <w:rsid w:val="00EC7E8B"/>
    <w:rsid w:val="00ED49C9"/>
    <w:rsid w:val="00ED5749"/>
    <w:rsid w:val="00ED6CCE"/>
    <w:rsid w:val="00EE27C0"/>
    <w:rsid w:val="00EE2CA0"/>
    <w:rsid w:val="00EE61BC"/>
    <w:rsid w:val="00EF3919"/>
    <w:rsid w:val="00EF580B"/>
    <w:rsid w:val="00EF5AEA"/>
    <w:rsid w:val="00EF763D"/>
    <w:rsid w:val="00EF7A24"/>
    <w:rsid w:val="00F04996"/>
    <w:rsid w:val="00F063EF"/>
    <w:rsid w:val="00F23D44"/>
    <w:rsid w:val="00F24930"/>
    <w:rsid w:val="00F3672A"/>
    <w:rsid w:val="00F4046D"/>
    <w:rsid w:val="00F43269"/>
    <w:rsid w:val="00F67146"/>
    <w:rsid w:val="00F76E12"/>
    <w:rsid w:val="00F82585"/>
    <w:rsid w:val="00F85AA8"/>
    <w:rsid w:val="00F860C7"/>
    <w:rsid w:val="00F977CB"/>
    <w:rsid w:val="00FA3D8E"/>
    <w:rsid w:val="00FA5104"/>
    <w:rsid w:val="00FB1FA1"/>
    <w:rsid w:val="00FE5E9B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992D31"/>
  <w15:docId w15:val="{CC0BDCB9-E6DC-4D07-92FB-9607C355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5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E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6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5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52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527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A14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hoolcashonlin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brad\AppData\Roaming\Microsoft\Templates\November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76795-F8F1-40AD-95CA-85B6DC3FF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778F3B-DB11-4F25-B870-37453BC9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November calendar</Template>
  <TotalTime>144</TotalTime>
  <Pages>1</Pages>
  <Words>213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/>
  <LinksUpToDate>false</LinksUpToDate>
  <CharactersWithSpaces>1249</CharactersWithSpaces>
  <SharedDoc>false</SharedDoc>
  <HLinks>
    <vt:vector size="6" baseType="variant">
      <vt:variant>
        <vt:i4>2621567</vt:i4>
      </vt:variant>
      <vt:variant>
        <vt:i4>1024</vt:i4>
      </vt:variant>
      <vt:variant>
        <vt:i4>1025</vt:i4>
      </vt:variant>
      <vt:variant>
        <vt:i4>1</vt:i4>
      </vt:variant>
      <vt:variant>
        <vt:lpwstr>NOV.gif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Bradshaw, Colleen</dc:creator>
  <cp:keywords/>
  <cp:lastModifiedBy>Bradshaw, Colleen</cp:lastModifiedBy>
  <cp:revision>25</cp:revision>
  <cp:lastPrinted>2017-01-26T13:13:00Z</cp:lastPrinted>
  <dcterms:created xsi:type="dcterms:W3CDTF">2018-03-09T15:04:00Z</dcterms:created>
  <dcterms:modified xsi:type="dcterms:W3CDTF">2018-03-28T19:33:00Z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TC018755939991</vt:lpwstr>
  </property>
</Properties>
</file>