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499"/>
        <w:gridCol w:w="1499"/>
        <w:gridCol w:w="1499"/>
        <w:gridCol w:w="1499"/>
        <w:gridCol w:w="1499"/>
        <w:gridCol w:w="1516"/>
      </w:tblGrid>
      <w:tr w:rsidR="00271182" w:rsidTr="002531AD">
        <w:trPr>
          <w:cantSplit/>
          <w:trHeight w:val="3588"/>
        </w:trPr>
        <w:tc>
          <w:tcPr>
            <w:tcW w:w="10510" w:type="dxa"/>
            <w:gridSpan w:val="7"/>
            <w:vAlign w:val="center"/>
          </w:tcPr>
          <w:p w:rsidR="00271182" w:rsidRDefault="008722F6">
            <w:pPr>
              <w:jc w:val="center"/>
            </w:pPr>
            <w:r w:rsidRPr="004138BE">
              <w:rPr>
                <w:noProof/>
                <w:lang w:val="en-CA" w:eastAsia="en-CA"/>
              </w:rPr>
              <w:drawing>
                <wp:inline distT="0" distB="0" distL="0" distR="0" wp14:anchorId="316D1712" wp14:editId="411ADEC3">
                  <wp:extent cx="4241800" cy="2133431"/>
                  <wp:effectExtent l="0" t="0" r="6350" b="635"/>
                  <wp:docPr id="3" name="Picture 3" descr="O:\Graphics-Logos\St patrick day cup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St patrick day cupca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496" cy="217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2531AD">
        <w:trPr>
          <w:cantSplit/>
          <w:trHeight w:val="908"/>
        </w:trPr>
        <w:tc>
          <w:tcPr>
            <w:tcW w:w="10510" w:type="dxa"/>
            <w:gridSpan w:val="7"/>
            <w:vAlign w:val="center"/>
          </w:tcPr>
          <w:p w:rsidR="00271182" w:rsidRPr="00EA70E7" w:rsidRDefault="00E63BB3" w:rsidP="003F6C2C">
            <w:pPr>
              <w:pStyle w:val="Heading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MARCH</w:t>
            </w:r>
            <w:r w:rsidR="006F5C99">
              <w:rPr>
                <w:rFonts w:ascii="Arial Rounded MT Bold" w:hAnsi="Arial Rounded MT Bold"/>
              </w:rPr>
              <w:t xml:space="preserve"> 201</w:t>
            </w:r>
            <w:r w:rsidR="003F6C2C">
              <w:rPr>
                <w:rFonts w:ascii="Arial Rounded MT Bold" w:hAnsi="Arial Rounded MT Bold"/>
              </w:rPr>
              <w:t>8</w:t>
            </w:r>
          </w:p>
        </w:tc>
      </w:tr>
      <w:tr w:rsidR="00271182" w:rsidTr="00A147FE">
        <w:trPr>
          <w:trHeight w:val="413"/>
        </w:trPr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49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16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182" w:rsidTr="00A147FE">
        <w:trPr>
          <w:trHeight w:val="1778"/>
        </w:trPr>
        <w:tc>
          <w:tcPr>
            <w:tcW w:w="1499" w:type="dxa"/>
          </w:tcPr>
          <w:p w:rsidR="00E846A9" w:rsidRDefault="00E846A9" w:rsidP="008821B1">
            <w:pPr>
              <w:rPr>
                <w:b/>
              </w:rPr>
            </w:pPr>
          </w:p>
          <w:p w:rsidR="008821B1" w:rsidRDefault="008821B1" w:rsidP="008821B1">
            <w:pPr>
              <w:rPr>
                <w:b/>
              </w:rPr>
            </w:pPr>
            <w:r w:rsidRPr="00353C8B">
              <w:rPr>
                <w:b/>
              </w:rPr>
              <w:t xml:space="preserve">HOT LUNCH MUST BE ORDERED </w:t>
            </w:r>
            <w:r w:rsidR="003F6C2C">
              <w:rPr>
                <w:b/>
              </w:rPr>
              <w:t>ONLINE A</w:t>
            </w:r>
            <w:r w:rsidRPr="00353C8B">
              <w:rPr>
                <w:b/>
              </w:rPr>
              <w:t xml:space="preserve"> MONTH IN ADVANCE!</w:t>
            </w:r>
          </w:p>
          <w:p w:rsidR="00271182" w:rsidRPr="001E3E16" w:rsidRDefault="00271182" w:rsidP="00FF781D">
            <w:pPr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</w:tcPr>
          <w:p w:rsidR="00EF3919" w:rsidRPr="001B39B1" w:rsidRDefault="00EF3919" w:rsidP="00BC1831"/>
        </w:tc>
        <w:tc>
          <w:tcPr>
            <w:tcW w:w="1499" w:type="dxa"/>
          </w:tcPr>
          <w:p w:rsidR="008E144C" w:rsidRPr="001B39B1" w:rsidRDefault="008E144C"/>
        </w:tc>
        <w:tc>
          <w:tcPr>
            <w:tcW w:w="1499" w:type="dxa"/>
          </w:tcPr>
          <w:p w:rsidR="00D07070" w:rsidRPr="00D07070" w:rsidRDefault="00D07070" w:rsidP="00E63BB3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1B6357" w:rsidRPr="008B14A6" w:rsidRDefault="003F6C2C" w:rsidP="00E63BB3">
            <w:pPr>
              <w:rPr>
                <w:sz w:val="16"/>
                <w:szCs w:val="16"/>
              </w:rPr>
            </w:pPr>
            <w:r>
              <w:t>1</w:t>
            </w:r>
            <w:r w:rsidR="008B14A6">
              <w:t xml:space="preserve"> </w:t>
            </w:r>
            <w:r w:rsidR="008B14A6" w:rsidRPr="008B14A6">
              <w:rPr>
                <w:sz w:val="16"/>
                <w:szCs w:val="16"/>
              </w:rPr>
              <w:t>Snack Left overs</w:t>
            </w:r>
          </w:p>
          <w:p w:rsidR="003D3B25" w:rsidRDefault="003D3B25" w:rsidP="00E63BB3"/>
          <w:p w:rsidR="003D3B25" w:rsidRDefault="003D3B25" w:rsidP="00E63BB3"/>
          <w:p w:rsidR="003D3B25" w:rsidRPr="001B39B1" w:rsidRDefault="003D3B25" w:rsidP="00E63BB3">
            <w:proofErr w:type="spellStart"/>
            <w:r>
              <w:t>Int</w:t>
            </w:r>
            <w:proofErr w:type="spellEnd"/>
            <w:r>
              <w:t xml:space="preserve"> Girls Basketball Tournament</w:t>
            </w:r>
          </w:p>
        </w:tc>
        <w:tc>
          <w:tcPr>
            <w:tcW w:w="1499" w:type="dxa"/>
            <w:shd w:val="clear" w:color="auto" w:fill="FFFFFF" w:themeFill="background1"/>
          </w:tcPr>
          <w:p w:rsidR="00F85AA8" w:rsidRDefault="003F6C2C" w:rsidP="00B3214E">
            <w:pPr>
              <w:rPr>
                <w:sz w:val="18"/>
                <w:szCs w:val="18"/>
              </w:rPr>
            </w:pPr>
            <w:r>
              <w:t>2</w:t>
            </w:r>
            <w:r w:rsidR="003D3B25">
              <w:t xml:space="preserve"> </w:t>
            </w:r>
            <w:r w:rsidR="003D3B25" w:rsidRPr="003D3B25">
              <w:rPr>
                <w:sz w:val="18"/>
                <w:szCs w:val="18"/>
              </w:rPr>
              <w:t>Panzerotti</w:t>
            </w:r>
          </w:p>
          <w:p w:rsidR="00D134F8" w:rsidRDefault="00D134F8" w:rsidP="00B3214E">
            <w:pPr>
              <w:rPr>
                <w:sz w:val="18"/>
                <w:szCs w:val="18"/>
              </w:rPr>
            </w:pPr>
          </w:p>
          <w:p w:rsidR="003D3B25" w:rsidRPr="00D134F8" w:rsidRDefault="00D134F8" w:rsidP="00B3214E">
            <w:pPr>
              <w:rPr>
                <w:b/>
                <w:sz w:val="18"/>
                <w:szCs w:val="18"/>
              </w:rPr>
            </w:pPr>
            <w:r w:rsidRPr="00D134F8">
              <w:rPr>
                <w:b/>
                <w:sz w:val="18"/>
                <w:szCs w:val="18"/>
              </w:rPr>
              <w:t>LAKEWOOD’S GOT TALENT @ 11:30</w:t>
            </w:r>
          </w:p>
          <w:p w:rsidR="003D3B25" w:rsidRDefault="003D3B25" w:rsidP="00B3214E">
            <w:pPr>
              <w:rPr>
                <w:sz w:val="18"/>
                <w:szCs w:val="18"/>
              </w:rPr>
            </w:pPr>
          </w:p>
          <w:p w:rsidR="003D3B25" w:rsidRPr="003D3B25" w:rsidRDefault="003D3B25" w:rsidP="00B3214E">
            <w:proofErr w:type="spellStart"/>
            <w:r w:rsidRPr="003D3B25">
              <w:t>Colour</w:t>
            </w:r>
            <w:proofErr w:type="spellEnd"/>
            <w:r w:rsidRPr="003D3B25">
              <w:t xml:space="preserve"> House Day</w:t>
            </w:r>
          </w:p>
        </w:tc>
        <w:tc>
          <w:tcPr>
            <w:tcW w:w="1516" w:type="dxa"/>
            <w:shd w:val="clear" w:color="auto" w:fill="FFFFFF" w:themeFill="background1"/>
          </w:tcPr>
          <w:p w:rsidR="000F0675" w:rsidRPr="001B39B1" w:rsidRDefault="003F6C2C">
            <w:r>
              <w:t>3</w:t>
            </w:r>
          </w:p>
        </w:tc>
      </w:tr>
      <w:tr w:rsidR="00FF781D" w:rsidTr="00A147FE">
        <w:trPr>
          <w:trHeight w:val="1778"/>
        </w:trPr>
        <w:tc>
          <w:tcPr>
            <w:tcW w:w="1499" w:type="dxa"/>
          </w:tcPr>
          <w:p w:rsidR="00AD0810" w:rsidRDefault="00AD0810" w:rsidP="00FF781D">
            <w:pPr>
              <w:rPr>
                <w:sz w:val="16"/>
                <w:szCs w:val="16"/>
              </w:rPr>
            </w:pPr>
          </w:p>
          <w:p w:rsidR="00FF781D" w:rsidRPr="002531AD" w:rsidRDefault="008821B1" w:rsidP="00FF781D">
            <w:pPr>
              <w:rPr>
                <w:sz w:val="18"/>
                <w:szCs w:val="18"/>
              </w:rPr>
            </w:pPr>
            <w:r w:rsidRPr="00227C3B">
              <w:rPr>
                <w:sz w:val="16"/>
                <w:szCs w:val="16"/>
              </w:rPr>
              <w:t>Snack Program is the first nutrition break of every Mon., Wed. &amp;</w:t>
            </w:r>
            <w:r w:rsidR="003F6C2C">
              <w:rPr>
                <w:sz w:val="16"/>
                <w:szCs w:val="16"/>
              </w:rPr>
              <w:t xml:space="preserve"> Thurs. Thank you to our volunteers!</w:t>
            </w:r>
          </w:p>
        </w:tc>
        <w:tc>
          <w:tcPr>
            <w:tcW w:w="1499" w:type="dxa"/>
          </w:tcPr>
          <w:p w:rsidR="008253B7" w:rsidRPr="008B14A6" w:rsidRDefault="003F6C2C" w:rsidP="003F6C2C">
            <w:pPr>
              <w:rPr>
                <w:sz w:val="16"/>
                <w:szCs w:val="16"/>
              </w:rPr>
            </w:pPr>
            <w:r>
              <w:rPr>
                <w:b/>
              </w:rPr>
              <w:t>5</w:t>
            </w:r>
            <w:r w:rsidR="008B14A6">
              <w:rPr>
                <w:b/>
              </w:rPr>
              <w:t xml:space="preserve"> </w:t>
            </w:r>
            <w:r w:rsidR="008B14A6" w:rsidRPr="008B14A6">
              <w:rPr>
                <w:sz w:val="16"/>
                <w:szCs w:val="16"/>
              </w:rPr>
              <w:t>Crackers, cheese &amp; apples</w:t>
            </w:r>
          </w:p>
          <w:p w:rsidR="008B14A6" w:rsidRDefault="008B14A6" w:rsidP="003F6C2C">
            <w:pPr>
              <w:rPr>
                <w:b/>
              </w:rPr>
            </w:pPr>
          </w:p>
          <w:p w:rsidR="001725E3" w:rsidRDefault="001725E3" w:rsidP="003F6C2C">
            <w:pPr>
              <w:rPr>
                <w:b/>
              </w:rPr>
            </w:pPr>
            <w:r>
              <w:rPr>
                <w:b/>
              </w:rPr>
              <w:t xml:space="preserve">LPG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 @ 6</w:t>
            </w:r>
          </w:p>
          <w:p w:rsidR="003D3B25" w:rsidRDefault="003D3B25" w:rsidP="003F6C2C">
            <w:pPr>
              <w:rPr>
                <w:b/>
              </w:rPr>
            </w:pPr>
          </w:p>
          <w:p w:rsidR="003D3B25" w:rsidRPr="008253B7" w:rsidRDefault="003D3B25" w:rsidP="003F6C2C">
            <w:pPr>
              <w:rPr>
                <w:b/>
              </w:rPr>
            </w:pPr>
            <w:proofErr w:type="spellStart"/>
            <w:r>
              <w:t>Int</w:t>
            </w:r>
            <w:proofErr w:type="spellEnd"/>
            <w:r>
              <w:t xml:space="preserve"> Boys Basketball Tournament</w:t>
            </w:r>
          </w:p>
        </w:tc>
        <w:tc>
          <w:tcPr>
            <w:tcW w:w="1499" w:type="dxa"/>
          </w:tcPr>
          <w:p w:rsidR="009145B8" w:rsidRPr="001B39B1" w:rsidRDefault="003F6C2C">
            <w:r>
              <w:t>6</w:t>
            </w:r>
            <w:r w:rsidR="003D3B25">
              <w:t xml:space="preserve"> </w:t>
            </w:r>
            <w:r w:rsidR="003D3B25" w:rsidRPr="003D3B25">
              <w:rPr>
                <w:sz w:val="18"/>
                <w:szCs w:val="18"/>
              </w:rPr>
              <w:t>Pizza</w:t>
            </w:r>
            <w:r w:rsidR="003D3B25">
              <w:t xml:space="preserve"> </w:t>
            </w:r>
          </w:p>
        </w:tc>
        <w:tc>
          <w:tcPr>
            <w:tcW w:w="1499" w:type="dxa"/>
          </w:tcPr>
          <w:p w:rsidR="0056284F" w:rsidRPr="008B14A6" w:rsidRDefault="003F6C2C" w:rsidP="00E63BB3">
            <w:pPr>
              <w:rPr>
                <w:sz w:val="16"/>
                <w:szCs w:val="16"/>
              </w:rPr>
            </w:pPr>
            <w:r>
              <w:t>7</w:t>
            </w:r>
            <w:r w:rsidR="008B14A6">
              <w:t xml:space="preserve"> </w:t>
            </w:r>
            <w:r w:rsidR="008B14A6" w:rsidRPr="008B14A6">
              <w:rPr>
                <w:sz w:val="16"/>
                <w:szCs w:val="16"/>
              </w:rPr>
              <w:t>Bagels &amp; carrots</w:t>
            </w:r>
          </w:p>
          <w:p w:rsidR="002B171A" w:rsidRDefault="00C46BF8" w:rsidP="00E63BB3">
            <w:pPr>
              <w:rPr>
                <w:b/>
              </w:rPr>
            </w:pPr>
            <w:r>
              <w:rPr>
                <w:b/>
              </w:rPr>
              <w:t>SK Celebrat</w:t>
            </w:r>
            <w:r w:rsidR="00F4046D">
              <w:rPr>
                <w:b/>
              </w:rPr>
              <w:t xml:space="preserve">ion, GR 8 Grad Photos &amp; </w:t>
            </w:r>
            <w:proofErr w:type="gramStart"/>
            <w:r w:rsidR="00F4046D">
              <w:rPr>
                <w:b/>
              </w:rPr>
              <w:t>Sibling</w:t>
            </w:r>
            <w:r>
              <w:rPr>
                <w:b/>
              </w:rPr>
              <w:t xml:space="preserve">  Photo</w:t>
            </w:r>
            <w:r w:rsidR="002B171A" w:rsidRPr="002B171A">
              <w:rPr>
                <w:b/>
              </w:rPr>
              <w:t>s</w:t>
            </w:r>
            <w:proofErr w:type="gramEnd"/>
          </w:p>
          <w:p w:rsidR="001173AC" w:rsidRPr="002B171A" w:rsidRDefault="001173AC" w:rsidP="00E63BB3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B14A6" w:rsidRPr="008B14A6" w:rsidRDefault="003F6C2C" w:rsidP="008B14A6">
            <w:pPr>
              <w:rPr>
                <w:sz w:val="16"/>
                <w:szCs w:val="16"/>
              </w:rPr>
            </w:pPr>
            <w:r>
              <w:t>8</w:t>
            </w:r>
            <w:r w:rsidR="008B14A6">
              <w:t xml:space="preserve"> </w:t>
            </w:r>
            <w:r w:rsidR="008B14A6" w:rsidRPr="008B14A6">
              <w:rPr>
                <w:sz w:val="16"/>
                <w:szCs w:val="16"/>
              </w:rPr>
              <w:t>Snack Left overs</w:t>
            </w:r>
          </w:p>
          <w:p w:rsidR="00E42C90" w:rsidRDefault="00E42C90" w:rsidP="00E63BB3"/>
          <w:p w:rsidR="003D3B25" w:rsidRDefault="003D3B25" w:rsidP="00E63BB3"/>
          <w:p w:rsidR="003D3B25" w:rsidRDefault="003D3B25" w:rsidP="00E63BB3"/>
          <w:p w:rsidR="003D3B25" w:rsidRPr="001B39B1" w:rsidRDefault="003D3B25" w:rsidP="00E63BB3">
            <w:r>
              <w:t>CAGE Basketball</w:t>
            </w:r>
          </w:p>
        </w:tc>
        <w:tc>
          <w:tcPr>
            <w:tcW w:w="1499" w:type="dxa"/>
            <w:shd w:val="clear" w:color="auto" w:fill="FFFFFF" w:themeFill="background1"/>
          </w:tcPr>
          <w:p w:rsidR="00227C3B" w:rsidRDefault="003F6C2C" w:rsidP="00E42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D3B25">
              <w:rPr>
                <w:sz w:val="16"/>
                <w:szCs w:val="16"/>
              </w:rPr>
              <w:t xml:space="preserve"> Boneless Chicken</w:t>
            </w:r>
          </w:p>
          <w:p w:rsidR="003D3B25" w:rsidRDefault="003D3B25" w:rsidP="00E42C90">
            <w:pPr>
              <w:rPr>
                <w:sz w:val="16"/>
                <w:szCs w:val="16"/>
              </w:rPr>
            </w:pPr>
          </w:p>
          <w:p w:rsidR="003D3B25" w:rsidRDefault="003D3B25" w:rsidP="00E42C90">
            <w:pPr>
              <w:rPr>
                <w:sz w:val="16"/>
                <w:szCs w:val="16"/>
              </w:rPr>
            </w:pPr>
          </w:p>
          <w:p w:rsidR="003D3B25" w:rsidRPr="003D3B25" w:rsidRDefault="003D3B25" w:rsidP="00E42C90">
            <w:r w:rsidRPr="003D3B25">
              <w:t>Green &amp; White Day</w:t>
            </w:r>
          </w:p>
        </w:tc>
        <w:tc>
          <w:tcPr>
            <w:tcW w:w="1516" w:type="dxa"/>
            <w:shd w:val="clear" w:color="auto" w:fill="FFFFFF" w:themeFill="background1"/>
          </w:tcPr>
          <w:p w:rsidR="0009001D" w:rsidRPr="001B39B1" w:rsidRDefault="003F6C2C" w:rsidP="00AD3407">
            <w:r>
              <w:t>10</w:t>
            </w:r>
          </w:p>
        </w:tc>
      </w:tr>
      <w:tr w:rsidR="00FF781D" w:rsidTr="00D317A6">
        <w:trPr>
          <w:trHeight w:val="1538"/>
        </w:trPr>
        <w:tc>
          <w:tcPr>
            <w:tcW w:w="1499" w:type="dxa"/>
            <w:shd w:val="clear" w:color="auto" w:fill="EEECE1" w:themeFill="background2"/>
          </w:tcPr>
          <w:p w:rsidR="00E63BB3" w:rsidRDefault="003F6C2C" w:rsidP="000B2025">
            <w:r>
              <w:t>11</w:t>
            </w:r>
          </w:p>
          <w:p w:rsidR="003F6C2C" w:rsidRDefault="003F6C2C" w:rsidP="000B2025"/>
          <w:p w:rsidR="009C4523" w:rsidRPr="00401D68" w:rsidRDefault="009C4523" w:rsidP="003D3B25"/>
        </w:tc>
        <w:tc>
          <w:tcPr>
            <w:tcW w:w="1499" w:type="dxa"/>
            <w:shd w:val="clear" w:color="auto" w:fill="EEECE1" w:themeFill="background2"/>
          </w:tcPr>
          <w:p w:rsidR="00001E98" w:rsidRPr="003F6C2C" w:rsidRDefault="003F6C2C" w:rsidP="00E63BB3">
            <w:r w:rsidRPr="003F6C2C">
              <w:t>12</w:t>
            </w:r>
          </w:p>
        </w:tc>
        <w:tc>
          <w:tcPr>
            <w:tcW w:w="1499" w:type="dxa"/>
            <w:shd w:val="clear" w:color="auto" w:fill="EEECE1" w:themeFill="background2"/>
          </w:tcPr>
          <w:p w:rsidR="009F3732" w:rsidRPr="00E63BB3" w:rsidRDefault="003F6C2C">
            <w:r>
              <w:t>13</w:t>
            </w:r>
          </w:p>
        </w:tc>
        <w:tc>
          <w:tcPr>
            <w:tcW w:w="1499" w:type="dxa"/>
            <w:shd w:val="clear" w:color="auto" w:fill="EEECE1" w:themeFill="background2"/>
          </w:tcPr>
          <w:p w:rsidR="00673F3B" w:rsidRDefault="003F6C2C" w:rsidP="00010EB8">
            <w:r>
              <w:t>14</w:t>
            </w:r>
          </w:p>
          <w:p w:rsidR="003D3B25" w:rsidRDefault="003D3B25" w:rsidP="00010EB8"/>
          <w:p w:rsidR="003D3B25" w:rsidRPr="00E63BB3" w:rsidRDefault="003D3B25" w:rsidP="003D3B25">
            <w:pPr>
              <w:rPr>
                <w:b/>
              </w:rPr>
            </w:pPr>
            <w:r w:rsidRPr="00E63BB3">
              <w:rPr>
                <w:b/>
              </w:rPr>
              <w:t xml:space="preserve">MARCH </w:t>
            </w:r>
          </w:p>
          <w:p w:rsidR="003D3B25" w:rsidRPr="00E63BB3" w:rsidRDefault="003D3B25" w:rsidP="003D3B25">
            <w:pPr>
              <w:rPr>
                <w:b/>
              </w:rPr>
            </w:pPr>
            <w:r w:rsidRPr="00E63BB3">
              <w:rPr>
                <w:b/>
              </w:rPr>
              <w:t>BREAK</w:t>
            </w:r>
          </w:p>
          <w:p w:rsidR="003D3B25" w:rsidRPr="00401D68" w:rsidRDefault="003D3B25" w:rsidP="00010EB8"/>
        </w:tc>
        <w:tc>
          <w:tcPr>
            <w:tcW w:w="1499" w:type="dxa"/>
            <w:shd w:val="clear" w:color="auto" w:fill="EEECE1" w:themeFill="background2"/>
          </w:tcPr>
          <w:p w:rsidR="0010377E" w:rsidRDefault="003F6C2C" w:rsidP="000D7941">
            <w:r>
              <w:t>15</w:t>
            </w:r>
          </w:p>
          <w:p w:rsidR="005E4872" w:rsidRDefault="005E4872" w:rsidP="000D7941"/>
          <w:p w:rsidR="005E4872" w:rsidRPr="005E4872" w:rsidRDefault="005E4872" w:rsidP="000D7941">
            <w:pPr>
              <w:rPr>
                <w:b/>
              </w:rPr>
            </w:pPr>
            <w:r w:rsidRPr="005E4872">
              <w:rPr>
                <w:b/>
              </w:rPr>
              <w:t>Hot Lunch Online Orders are Due</w:t>
            </w:r>
          </w:p>
        </w:tc>
        <w:tc>
          <w:tcPr>
            <w:tcW w:w="1499" w:type="dxa"/>
            <w:shd w:val="clear" w:color="auto" w:fill="EEECE1" w:themeFill="background2"/>
          </w:tcPr>
          <w:p w:rsidR="00F85AA8" w:rsidRPr="001B39B1" w:rsidRDefault="003F6C2C" w:rsidP="00E63BB3">
            <w:r>
              <w:t>16</w:t>
            </w:r>
          </w:p>
        </w:tc>
        <w:tc>
          <w:tcPr>
            <w:tcW w:w="1516" w:type="dxa"/>
            <w:shd w:val="clear" w:color="auto" w:fill="EEECE1" w:themeFill="background2"/>
          </w:tcPr>
          <w:p w:rsidR="00FF781D" w:rsidRDefault="003F6C2C">
            <w:r>
              <w:t>17</w:t>
            </w:r>
          </w:p>
          <w:p w:rsidR="0044539B" w:rsidRDefault="0044539B"/>
          <w:p w:rsidR="0044539B" w:rsidRPr="0044539B" w:rsidRDefault="0044539B">
            <w:pPr>
              <w:rPr>
                <w:b/>
              </w:rPr>
            </w:pPr>
            <w:r w:rsidRPr="0044539B">
              <w:rPr>
                <w:b/>
              </w:rPr>
              <w:t>St. Patrick’s Day</w:t>
            </w:r>
          </w:p>
        </w:tc>
        <w:bookmarkStart w:id="0" w:name="_GoBack"/>
        <w:bookmarkEnd w:id="0"/>
      </w:tr>
      <w:tr w:rsidR="00FF781D" w:rsidTr="00E63BB3">
        <w:trPr>
          <w:trHeight w:val="1778"/>
        </w:trPr>
        <w:tc>
          <w:tcPr>
            <w:tcW w:w="1499" w:type="dxa"/>
            <w:shd w:val="clear" w:color="auto" w:fill="FFFFFF" w:themeFill="background1"/>
          </w:tcPr>
          <w:p w:rsidR="00FF781D" w:rsidRPr="00FF781D" w:rsidRDefault="003F6C2C" w:rsidP="00FF781D">
            <w:r>
              <w:t>18</w:t>
            </w:r>
          </w:p>
        </w:tc>
        <w:tc>
          <w:tcPr>
            <w:tcW w:w="1499" w:type="dxa"/>
            <w:shd w:val="clear" w:color="auto" w:fill="FFFFFF" w:themeFill="background1"/>
          </w:tcPr>
          <w:p w:rsidR="009F3732" w:rsidRPr="00FF781D" w:rsidRDefault="003F6C2C" w:rsidP="00E63BB3">
            <w:r>
              <w:t>19</w:t>
            </w:r>
            <w:r w:rsidR="00CF431D">
              <w:t xml:space="preserve"> </w:t>
            </w:r>
            <w:r w:rsidR="00CF431D" w:rsidRPr="00CF431D">
              <w:rPr>
                <w:sz w:val="16"/>
                <w:szCs w:val="16"/>
              </w:rPr>
              <w:t>Snack mix &amp; carrots</w:t>
            </w:r>
          </w:p>
        </w:tc>
        <w:tc>
          <w:tcPr>
            <w:tcW w:w="1499" w:type="dxa"/>
            <w:shd w:val="clear" w:color="auto" w:fill="FFFFFF" w:themeFill="background1"/>
          </w:tcPr>
          <w:p w:rsidR="00E42C90" w:rsidRPr="00401D68" w:rsidRDefault="003F6C2C">
            <w:r>
              <w:t>20</w:t>
            </w:r>
            <w:r w:rsidR="003D3B25">
              <w:t xml:space="preserve"> </w:t>
            </w:r>
            <w:r w:rsidR="003D3B25" w:rsidRPr="003D3B25">
              <w:rPr>
                <w:sz w:val="18"/>
                <w:szCs w:val="18"/>
              </w:rPr>
              <w:t>Pizza</w:t>
            </w:r>
          </w:p>
        </w:tc>
        <w:tc>
          <w:tcPr>
            <w:tcW w:w="1499" w:type="dxa"/>
            <w:shd w:val="clear" w:color="auto" w:fill="FFFFFF" w:themeFill="background1"/>
          </w:tcPr>
          <w:p w:rsidR="00673F3B" w:rsidRPr="003F6C2C" w:rsidRDefault="003F6C2C" w:rsidP="008F271C">
            <w:r w:rsidRPr="003F6C2C">
              <w:t>21</w:t>
            </w:r>
            <w:r w:rsidR="00CF431D">
              <w:t xml:space="preserve"> </w:t>
            </w:r>
            <w:r w:rsidR="00CF431D" w:rsidRPr="00CF431D">
              <w:rPr>
                <w:sz w:val="16"/>
                <w:szCs w:val="16"/>
              </w:rPr>
              <w:t>Whole grain nachos, salsa &amp; cucumbers</w:t>
            </w:r>
          </w:p>
        </w:tc>
        <w:tc>
          <w:tcPr>
            <w:tcW w:w="1499" w:type="dxa"/>
            <w:shd w:val="clear" w:color="auto" w:fill="FFFFFF" w:themeFill="background1"/>
          </w:tcPr>
          <w:p w:rsidR="008B14A6" w:rsidRPr="008B14A6" w:rsidRDefault="003F6C2C" w:rsidP="008B14A6">
            <w:pPr>
              <w:rPr>
                <w:sz w:val="16"/>
                <w:szCs w:val="16"/>
              </w:rPr>
            </w:pPr>
            <w:r>
              <w:t>22</w:t>
            </w:r>
            <w:r w:rsidR="008B14A6">
              <w:t xml:space="preserve"> </w:t>
            </w:r>
            <w:r w:rsidR="008B14A6" w:rsidRPr="008B14A6">
              <w:rPr>
                <w:sz w:val="16"/>
                <w:szCs w:val="16"/>
              </w:rPr>
              <w:t>Snack Left overs</w:t>
            </w:r>
          </w:p>
          <w:p w:rsidR="00673F3B" w:rsidRPr="00FF781D" w:rsidRDefault="00673F3B" w:rsidP="00E42C90"/>
        </w:tc>
        <w:tc>
          <w:tcPr>
            <w:tcW w:w="1499" w:type="dxa"/>
            <w:shd w:val="clear" w:color="auto" w:fill="FFFFFF" w:themeFill="background1"/>
          </w:tcPr>
          <w:p w:rsidR="00445389" w:rsidRDefault="003F6C2C" w:rsidP="00156F26">
            <w:pPr>
              <w:rPr>
                <w:sz w:val="18"/>
                <w:szCs w:val="18"/>
              </w:rPr>
            </w:pPr>
            <w:r>
              <w:t>23</w:t>
            </w:r>
            <w:r w:rsidR="003D3B25">
              <w:t xml:space="preserve"> </w:t>
            </w:r>
            <w:r w:rsidR="003D3B25" w:rsidRPr="003D3B25">
              <w:rPr>
                <w:sz w:val="18"/>
                <w:szCs w:val="18"/>
              </w:rPr>
              <w:t>Gator BBQ</w:t>
            </w:r>
          </w:p>
          <w:p w:rsidR="004F52EA" w:rsidRPr="00D824A4" w:rsidRDefault="00D824A4" w:rsidP="00156F26">
            <w:pPr>
              <w:rPr>
                <w:b/>
              </w:rPr>
            </w:pPr>
            <w:r w:rsidRPr="00D824A4">
              <w:rPr>
                <w:b/>
              </w:rPr>
              <w:t xml:space="preserve">$1 Donation / Canned Good to </w:t>
            </w:r>
            <w:r w:rsidR="004F52EA" w:rsidRPr="00D824A4">
              <w:rPr>
                <w:b/>
              </w:rPr>
              <w:t>Wear a Hat Day</w:t>
            </w:r>
          </w:p>
          <w:p w:rsidR="004F52EA" w:rsidRPr="004F52EA" w:rsidRDefault="004F52EA" w:rsidP="00156F26">
            <w:r w:rsidRPr="0001512D"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B73E0AB" wp14:editId="577EE08D">
                  <wp:extent cx="411480" cy="349758"/>
                  <wp:effectExtent l="0" t="0" r="7620" b="0"/>
                  <wp:docPr id="1" name="Picture 1" descr="O:\Graphics-Logos\hats-vector-559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hats-vector-559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18" cy="35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shd w:val="clear" w:color="auto" w:fill="FFFFFF" w:themeFill="background1"/>
          </w:tcPr>
          <w:p w:rsidR="00156F26" w:rsidRDefault="003F6C2C" w:rsidP="00EA5BC1">
            <w:r>
              <w:t>24</w:t>
            </w:r>
          </w:p>
          <w:p w:rsidR="00D824A4" w:rsidRDefault="00D824A4" w:rsidP="00EA5BC1"/>
          <w:p w:rsidR="00D824A4" w:rsidRDefault="00D824A4" w:rsidP="00EA5BC1">
            <w:r>
              <w:t>Proceeds to the Port Dover Food Bank</w:t>
            </w:r>
          </w:p>
          <w:p w:rsidR="00D824A4" w:rsidRPr="00FF781D" w:rsidRDefault="00D824A4" w:rsidP="00EA5BC1">
            <w:r>
              <w:sym w:font="Wingdings" w:char="F04A"/>
            </w:r>
          </w:p>
        </w:tc>
      </w:tr>
      <w:tr w:rsidR="00EA5BC1" w:rsidTr="003D3B25">
        <w:trPr>
          <w:trHeight w:val="1778"/>
        </w:trPr>
        <w:tc>
          <w:tcPr>
            <w:tcW w:w="1499" w:type="dxa"/>
            <w:shd w:val="clear" w:color="auto" w:fill="FFFFFF" w:themeFill="background1"/>
          </w:tcPr>
          <w:p w:rsidR="00EA5BC1" w:rsidRPr="00FF781D" w:rsidRDefault="003F6C2C" w:rsidP="00FF781D">
            <w:r>
              <w:t>25</w:t>
            </w:r>
          </w:p>
        </w:tc>
        <w:tc>
          <w:tcPr>
            <w:tcW w:w="1499" w:type="dxa"/>
            <w:shd w:val="clear" w:color="auto" w:fill="FFFFFF" w:themeFill="background1"/>
          </w:tcPr>
          <w:p w:rsidR="00EA5BC1" w:rsidRDefault="003F6C2C" w:rsidP="001B6357">
            <w:r>
              <w:t>26</w:t>
            </w:r>
            <w:r w:rsidR="00CF431D">
              <w:t xml:space="preserve"> </w:t>
            </w:r>
            <w:r w:rsidR="00CF431D" w:rsidRPr="00CF431D">
              <w:rPr>
                <w:sz w:val="16"/>
                <w:szCs w:val="16"/>
              </w:rPr>
              <w:t>Melon &amp; cereal bars</w:t>
            </w:r>
          </w:p>
        </w:tc>
        <w:tc>
          <w:tcPr>
            <w:tcW w:w="1499" w:type="dxa"/>
            <w:shd w:val="clear" w:color="auto" w:fill="FFFFFF" w:themeFill="background1"/>
          </w:tcPr>
          <w:p w:rsidR="006D2372" w:rsidRPr="006D2372" w:rsidRDefault="003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D3B25">
              <w:rPr>
                <w:sz w:val="18"/>
                <w:szCs w:val="18"/>
              </w:rPr>
              <w:t xml:space="preserve"> </w:t>
            </w:r>
            <w:r w:rsidR="003D3B25" w:rsidRPr="003D3B25">
              <w:rPr>
                <w:sz w:val="18"/>
                <w:szCs w:val="18"/>
              </w:rPr>
              <w:t>Pizza</w:t>
            </w:r>
          </w:p>
        </w:tc>
        <w:tc>
          <w:tcPr>
            <w:tcW w:w="1499" w:type="dxa"/>
            <w:shd w:val="clear" w:color="auto" w:fill="FFFFFF" w:themeFill="background1"/>
          </w:tcPr>
          <w:p w:rsidR="00EA5BC1" w:rsidRDefault="003F6C2C" w:rsidP="008F271C">
            <w:r>
              <w:t>28</w:t>
            </w:r>
            <w:r w:rsidR="00CF431D">
              <w:t xml:space="preserve"> </w:t>
            </w:r>
            <w:r w:rsidR="00CF431D" w:rsidRPr="00CF431D">
              <w:rPr>
                <w:sz w:val="16"/>
                <w:szCs w:val="16"/>
              </w:rPr>
              <w:t>Pita, cocoa spread &amp; apples</w:t>
            </w:r>
          </w:p>
        </w:tc>
        <w:tc>
          <w:tcPr>
            <w:tcW w:w="1499" w:type="dxa"/>
            <w:shd w:val="clear" w:color="auto" w:fill="FFFFFF" w:themeFill="background1"/>
          </w:tcPr>
          <w:p w:rsidR="008B14A6" w:rsidRPr="008B14A6" w:rsidRDefault="003F6C2C" w:rsidP="008B14A6">
            <w:pPr>
              <w:rPr>
                <w:sz w:val="16"/>
                <w:szCs w:val="16"/>
              </w:rPr>
            </w:pPr>
            <w:r w:rsidRPr="003F6C2C">
              <w:t>29</w:t>
            </w:r>
            <w:r w:rsidR="003D3B25">
              <w:t xml:space="preserve"> </w:t>
            </w:r>
            <w:r w:rsidR="008B14A6" w:rsidRPr="008B14A6">
              <w:rPr>
                <w:sz w:val="16"/>
                <w:szCs w:val="16"/>
              </w:rPr>
              <w:t>Snack Left overs</w:t>
            </w:r>
          </w:p>
          <w:p w:rsidR="008B14A6" w:rsidRDefault="008B14A6" w:rsidP="000D7941">
            <w:r>
              <w:t xml:space="preserve"> </w:t>
            </w:r>
          </w:p>
          <w:p w:rsidR="00EA5BC1" w:rsidRPr="003F6C2C" w:rsidRDefault="003D3B25" w:rsidP="000D7941">
            <w:r w:rsidRPr="003D3B25">
              <w:rPr>
                <w:sz w:val="18"/>
                <w:szCs w:val="18"/>
              </w:rPr>
              <w:t>Swiss Chalet</w:t>
            </w:r>
          </w:p>
        </w:tc>
        <w:tc>
          <w:tcPr>
            <w:tcW w:w="1499" w:type="dxa"/>
            <w:shd w:val="clear" w:color="auto" w:fill="EEECE1" w:themeFill="background2"/>
          </w:tcPr>
          <w:p w:rsidR="001B6357" w:rsidRDefault="003F6C2C" w:rsidP="004F4376">
            <w:r w:rsidRPr="003F6C2C">
              <w:t>30</w:t>
            </w:r>
          </w:p>
          <w:p w:rsidR="003D3B25" w:rsidRDefault="003D3B25" w:rsidP="004F4376"/>
          <w:p w:rsidR="003D3B25" w:rsidRDefault="003D3B25" w:rsidP="004F4376"/>
          <w:p w:rsidR="003D3B25" w:rsidRPr="003F6C2C" w:rsidRDefault="003D3B25" w:rsidP="004F4376">
            <w:r>
              <w:t>GOOD FRIDAY</w:t>
            </w:r>
          </w:p>
        </w:tc>
        <w:tc>
          <w:tcPr>
            <w:tcW w:w="1516" w:type="dxa"/>
            <w:shd w:val="clear" w:color="auto" w:fill="FFFFFF" w:themeFill="background1"/>
          </w:tcPr>
          <w:p w:rsidR="00EA5BC1" w:rsidRDefault="003F6C2C">
            <w:r>
              <w:t>31</w:t>
            </w:r>
          </w:p>
        </w:tc>
      </w:tr>
    </w:tbl>
    <w:p w:rsidR="00271182" w:rsidRPr="00827A1C" w:rsidRDefault="00A147FE" w:rsidP="004F150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CASHLESS ONLINE:  </w:t>
      </w:r>
      <w:hyperlink r:id="rId8" w:history="1">
        <w:r w:rsidRPr="00044CE0">
          <w:rPr>
            <w:rStyle w:val="Hyperlink"/>
            <w:b/>
            <w:sz w:val="18"/>
            <w:szCs w:val="18"/>
          </w:rPr>
          <w:t>www.schoolcashonline.com</w:t>
        </w:r>
      </w:hyperlink>
      <w:r>
        <w:rPr>
          <w:b/>
          <w:sz w:val="18"/>
          <w:szCs w:val="18"/>
        </w:rPr>
        <w:t xml:space="preserve"> to register</w:t>
      </w:r>
    </w:p>
    <w:sectPr w:rsidR="00271182" w:rsidRPr="00827A1C" w:rsidSect="009A07E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01E98"/>
    <w:rsid w:val="00002FB7"/>
    <w:rsid w:val="000101D6"/>
    <w:rsid w:val="00010EB8"/>
    <w:rsid w:val="0001268B"/>
    <w:rsid w:val="00014B49"/>
    <w:rsid w:val="0001512D"/>
    <w:rsid w:val="00016E74"/>
    <w:rsid w:val="000304B7"/>
    <w:rsid w:val="00033418"/>
    <w:rsid w:val="000407D6"/>
    <w:rsid w:val="00080048"/>
    <w:rsid w:val="0009001D"/>
    <w:rsid w:val="000A2852"/>
    <w:rsid w:val="000A2BA5"/>
    <w:rsid w:val="000A3561"/>
    <w:rsid w:val="000B00E7"/>
    <w:rsid w:val="000B2025"/>
    <w:rsid w:val="000B379A"/>
    <w:rsid w:val="000C3C26"/>
    <w:rsid w:val="000C4527"/>
    <w:rsid w:val="000D7941"/>
    <w:rsid w:val="000E53BB"/>
    <w:rsid w:val="000F0675"/>
    <w:rsid w:val="000F2FA5"/>
    <w:rsid w:val="00101BC6"/>
    <w:rsid w:val="0010221D"/>
    <w:rsid w:val="0010377E"/>
    <w:rsid w:val="001038B6"/>
    <w:rsid w:val="001173AC"/>
    <w:rsid w:val="00124F57"/>
    <w:rsid w:val="00156F26"/>
    <w:rsid w:val="00165960"/>
    <w:rsid w:val="00165A07"/>
    <w:rsid w:val="001725E3"/>
    <w:rsid w:val="001945A6"/>
    <w:rsid w:val="001B39B1"/>
    <w:rsid w:val="001B6357"/>
    <w:rsid w:val="001C3193"/>
    <w:rsid w:val="001C3FC7"/>
    <w:rsid w:val="001D6EDA"/>
    <w:rsid w:val="001E3E16"/>
    <w:rsid w:val="001E750E"/>
    <w:rsid w:val="002154C1"/>
    <w:rsid w:val="00223715"/>
    <w:rsid w:val="00223902"/>
    <w:rsid w:val="00227C3B"/>
    <w:rsid w:val="00236527"/>
    <w:rsid w:val="002448B7"/>
    <w:rsid w:val="002531AD"/>
    <w:rsid w:val="00260287"/>
    <w:rsid w:val="00271182"/>
    <w:rsid w:val="0027756A"/>
    <w:rsid w:val="00282D86"/>
    <w:rsid w:val="00286C14"/>
    <w:rsid w:val="002B171A"/>
    <w:rsid w:val="002C2EEA"/>
    <w:rsid w:val="002C5CBE"/>
    <w:rsid w:val="002D3737"/>
    <w:rsid w:val="002E1513"/>
    <w:rsid w:val="002E2BE1"/>
    <w:rsid w:val="002F1C40"/>
    <w:rsid w:val="003264C4"/>
    <w:rsid w:val="00373EBB"/>
    <w:rsid w:val="00380704"/>
    <w:rsid w:val="0038438C"/>
    <w:rsid w:val="00387FF3"/>
    <w:rsid w:val="003965B0"/>
    <w:rsid w:val="003A168E"/>
    <w:rsid w:val="003C5BC1"/>
    <w:rsid w:val="003C7B17"/>
    <w:rsid w:val="003D3B25"/>
    <w:rsid w:val="003D4D59"/>
    <w:rsid w:val="003E02E7"/>
    <w:rsid w:val="003E2263"/>
    <w:rsid w:val="003E2B95"/>
    <w:rsid w:val="003E763F"/>
    <w:rsid w:val="003F6C2C"/>
    <w:rsid w:val="00401D68"/>
    <w:rsid w:val="004138BE"/>
    <w:rsid w:val="00431A61"/>
    <w:rsid w:val="00435E4B"/>
    <w:rsid w:val="00442176"/>
    <w:rsid w:val="00445389"/>
    <w:rsid w:val="0044539B"/>
    <w:rsid w:val="00451DB0"/>
    <w:rsid w:val="0045366C"/>
    <w:rsid w:val="004572DA"/>
    <w:rsid w:val="00475059"/>
    <w:rsid w:val="00476806"/>
    <w:rsid w:val="004975DC"/>
    <w:rsid w:val="004C69DF"/>
    <w:rsid w:val="004E14FD"/>
    <w:rsid w:val="004E2BF0"/>
    <w:rsid w:val="004F1508"/>
    <w:rsid w:val="004F4376"/>
    <w:rsid w:val="004F52EA"/>
    <w:rsid w:val="004F5561"/>
    <w:rsid w:val="004F5B10"/>
    <w:rsid w:val="00527A69"/>
    <w:rsid w:val="00535724"/>
    <w:rsid w:val="00544C42"/>
    <w:rsid w:val="00545E8A"/>
    <w:rsid w:val="005547AF"/>
    <w:rsid w:val="00556E88"/>
    <w:rsid w:val="0056284F"/>
    <w:rsid w:val="00567AC8"/>
    <w:rsid w:val="00567BD0"/>
    <w:rsid w:val="00581151"/>
    <w:rsid w:val="0058145B"/>
    <w:rsid w:val="005845F3"/>
    <w:rsid w:val="00593216"/>
    <w:rsid w:val="00597EFE"/>
    <w:rsid w:val="005A0DF4"/>
    <w:rsid w:val="005B732F"/>
    <w:rsid w:val="005C7DCA"/>
    <w:rsid w:val="005E4872"/>
    <w:rsid w:val="005E4D7C"/>
    <w:rsid w:val="006014B1"/>
    <w:rsid w:val="006157D3"/>
    <w:rsid w:val="006202E0"/>
    <w:rsid w:val="00623467"/>
    <w:rsid w:val="00624D0F"/>
    <w:rsid w:val="00626CF5"/>
    <w:rsid w:val="00633343"/>
    <w:rsid w:val="00642AF9"/>
    <w:rsid w:val="0064725B"/>
    <w:rsid w:val="00655A48"/>
    <w:rsid w:val="006570FD"/>
    <w:rsid w:val="00662349"/>
    <w:rsid w:val="00673F3B"/>
    <w:rsid w:val="00697995"/>
    <w:rsid w:val="006C55E7"/>
    <w:rsid w:val="006C7CE0"/>
    <w:rsid w:val="006D2372"/>
    <w:rsid w:val="006D7CE5"/>
    <w:rsid w:val="006F5C99"/>
    <w:rsid w:val="006F6F2F"/>
    <w:rsid w:val="00704035"/>
    <w:rsid w:val="0070665D"/>
    <w:rsid w:val="00707A57"/>
    <w:rsid w:val="007232C3"/>
    <w:rsid w:val="00723CED"/>
    <w:rsid w:val="00757A33"/>
    <w:rsid w:val="007635ED"/>
    <w:rsid w:val="00764E60"/>
    <w:rsid w:val="007664A9"/>
    <w:rsid w:val="00782FA9"/>
    <w:rsid w:val="00792BB8"/>
    <w:rsid w:val="007A391C"/>
    <w:rsid w:val="007B05CC"/>
    <w:rsid w:val="007B33D2"/>
    <w:rsid w:val="007B728F"/>
    <w:rsid w:val="007C156B"/>
    <w:rsid w:val="007C1794"/>
    <w:rsid w:val="007C4BC0"/>
    <w:rsid w:val="007D1553"/>
    <w:rsid w:val="007E18DF"/>
    <w:rsid w:val="007E38F7"/>
    <w:rsid w:val="007E59B1"/>
    <w:rsid w:val="007F0ADC"/>
    <w:rsid w:val="0080168E"/>
    <w:rsid w:val="008037A2"/>
    <w:rsid w:val="00812D5C"/>
    <w:rsid w:val="00815DEF"/>
    <w:rsid w:val="008253B7"/>
    <w:rsid w:val="00827A1C"/>
    <w:rsid w:val="00840501"/>
    <w:rsid w:val="00844871"/>
    <w:rsid w:val="00852FA3"/>
    <w:rsid w:val="00871E56"/>
    <w:rsid w:val="008722F6"/>
    <w:rsid w:val="008821B1"/>
    <w:rsid w:val="00885005"/>
    <w:rsid w:val="00890414"/>
    <w:rsid w:val="008B079D"/>
    <w:rsid w:val="008B14A6"/>
    <w:rsid w:val="008B4357"/>
    <w:rsid w:val="008C285D"/>
    <w:rsid w:val="008E144C"/>
    <w:rsid w:val="008E6EBE"/>
    <w:rsid w:val="008F271C"/>
    <w:rsid w:val="00900A5C"/>
    <w:rsid w:val="009145B8"/>
    <w:rsid w:val="00917A50"/>
    <w:rsid w:val="00936E7E"/>
    <w:rsid w:val="00937954"/>
    <w:rsid w:val="00942298"/>
    <w:rsid w:val="0095389A"/>
    <w:rsid w:val="00976664"/>
    <w:rsid w:val="00982DE8"/>
    <w:rsid w:val="009A07E2"/>
    <w:rsid w:val="009A1692"/>
    <w:rsid w:val="009B63F2"/>
    <w:rsid w:val="009C0995"/>
    <w:rsid w:val="009C3F83"/>
    <w:rsid w:val="009C4523"/>
    <w:rsid w:val="009C4B48"/>
    <w:rsid w:val="009C7BD3"/>
    <w:rsid w:val="009E3BFB"/>
    <w:rsid w:val="009E5A5A"/>
    <w:rsid w:val="009E63DA"/>
    <w:rsid w:val="009F3732"/>
    <w:rsid w:val="00A13237"/>
    <w:rsid w:val="00A147FE"/>
    <w:rsid w:val="00A17DC1"/>
    <w:rsid w:val="00A2102C"/>
    <w:rsid w:val="00A32241"/>
    <w:rsid w:val="00A412CC"/>
    <w:rsid w:val="00A4618F"/>
    <w:rsid w:val="00A46C59"/>
    <w:rsid w:val="00A63B63"/>
    <w:rsid w:val="00A715E0"/>
    <w:rsid w:val="00A77351"/>
    <w:rsid w:val="00A86E09"/>
    <w:rsid w:val="00A96427"/>
    <w:rsid w:val="00AC5ECC"/>
    <w:rsid w:val="00AD0810"/>
    <w:rsid w:val="00AD2AF3"/>
    <w:rsid w:val="00AD3407"/>
    <w:rsid w:val="00AD4509"/>
    <w:rsid w:val="00AD6001"/>
    <w:rsid w:val="00AE1BC5"/>
    <w:rsid w:val="00B04FBB"/>
    <w:rsid w:val="00B0620F"/>
    <w:rsid w:val="00B135ED"/>
    <w:rsid w:val="00B15C20"/>
    <w:rsid w:val="00B27A7E"/>
    <w:rsid w:val="00B300E3"/>
    <w:rsid w:val="00B3214E"/>
    <w:rsid w:val="00B32A48"/>
    <w:rsid w:val="00B83A5A"/>
    <w:rsid w:val="00BC1831"/>
    <w:rsid w:val="00BD12C1"/>
    <w:rsid w:val="00BE4805"/>
    <w:rsid w:val="00BF4ECE"/>
    <w:rsid w:val="00C05B7C"/>
    <w:rsid w:val="00C06F47"/>
    <w:rsid w:val="00C11836"/>
    <w:rsid w:val="00C12D0B"/>
    <w:rsid w:val="00C134EC"/>
    <w:rsid w:val="00C15EF5"/>
    <w:rsid w:val="00C303E3"/>
    <w:rsid w:val="00C46A5F"/>
    <w:rsid w:val="00C46BF8"/>
    <w:rsid w:val="00C5471C"/>
    <w:rsid w:val="00C607E4"/>
    <w:rsid w:val="00C66058"/>
    <w:rsid w:val="00C66320"/>
    <w:rsid w:val="00C70976"/>
    <w:rsid w:val="00C75D18"/>
    <w:rsid w:val="00C775E9"/>
    <w:rsid w:val="00C90FAE"/>
    <w:rsid w:val="00C952E7"/>
    <w:rsid w:val="00CA6D4E"/>
    <w:rsid w:val="00CC5364"/>
    <w:rsid w:val="00CD50E7"/>
    <w:rsid w:val="00CE0F90"/>
    <w:rsid w:val="00CF431D"/>
    <w:rsid w:val="00D07070"/>
    <w:rsid w:val="00D134F8"/>
    <w:rsid w:val="00D162AC"/>
    <w:rsid w:val="00D16F2B"/>
    <w:rsid w:val="00D317A6"/>
    <w:rsid w:val="00D4300B"/>
    <w:rsid w:val="00D62EE4"/>
    <w:rsid w:val="00D635C3"/>
    <w:rsid w:val="00D65765"/>
    <w:rsid w:val="00D66478"/>
    <w:rsid w:val="00D75EDC"/>
    <w:rsid w:val="00D81993"/>
    <w:rsid w:val="00D824A4"/>
    <w:rsid w:val="00D9366A"/>
    <w:rsid w:val="00D94CF2"/>
    <w:rsid w:val="00DB3841"/>
    <w:rsid w:val="00DB394F"/>
    <w:rsid w:val="00DC3617"/>
    <w:rsid w:val="00DD032C"/>
    <w:rsid w:val="00DD7D9C"/>
    <w:rsid w:val="00E01045"/>
    <w:rsid w:val="00E02554"/>
    <w:rsid w:val="00E1165E"/>
    <w:rsid w:val="00E20B3A"/>
    <w:rsid w:val="00E27C8A"/>
    <w:rsid w:val="00E31011"/>
    <w:rsid w:val="00E33932"/>
    <w:rsid w:val="00E34713"/>
    <w:rsid w:val="00E3726A"/>
    <w:rsid w:val="00E41A43"/>
    <w:rsid w:val="00E42C90"/>
    <w:rsid w:val="00E606FA"/>
    <w:rsid w:val="00E63BB3"/>
    <w:rsid w:val="00E8057E"/>
    <w:rsid w:val="00E846A9"/>
    <w:rsid w:val="00EA5BC1"/>
    <w:rsid w:val="00EA70E7"/>
    <w:rsid w:val="00EB74CD"/>
    <w:rsid w:val="00EC5104"/>
    <w:rsid w:val="00ED49C9"/>
    <w:rsid w:val="00ED5749"/>
    <w:rsid w:val="00ED6CCE"/>
    <w:rsid w:val="00EE27C0"/>
    <w:rsid w:val="00EE2CA0"/>
    <w:rsid w:val="00EF3919"/>
    <w:rsid w:val="00EF580B"/>
    <w:rsid w:val="00EF5AEA"/>
    <w:rsid w:val="00EF763D"/>
    <w:rsid w:val="00EF7A24"/>
    <w:rsid w:val="00F04996"/>
    <w:rsid w:val="00F063EF"/>
    <w:rsid w:val="00F24930"/>
    <w:rsid w:val="00F3672A"/>
    <w:rsid w:val="00F4046D"/>
    <w:rsid w:val="00F67146"/>
    <w:rsid w:val="00F76E12"/>
    <w:rsid w:val="00F85AA8"/>
    <w:rsid w:val="00F860C7"/>
    <w:rsid w:val="00F977CB"/>
    <w:rsid w:val="00FA3D8E"/>
    <w:rsid w:val="00FA5104"/>
    <w:rsid w:val="00FB1FA1"/>
    <w:rsid w:val="00FE5E9B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4B90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A1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sh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2AB4C-78D1-4FB6-A43D-60646AE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104</TotalTime>
  <Pages>1</Pages>
  <Words>186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1099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Bradshaw, Colleen</cp:lastModifiedBy>
  <cp:revision>16</cp:revision>
  <cp:lastPrinted>2017-01-26T13:13:00Z</cp:lastPrinted>
  <dcterms:created xsi:type="dcterms:W3CDTF">2018-02-22T16:06:00Z</dcterms:created>
  <dcterms:modified xsi:type="dcterms:W3CDTF">2018-02-28T13:48:00Z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