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1543"/>
        <w:gridCol w:w="1543"/>
        <w:gridCol w:w="1543"/>
        <w:gridCol w:w="1543"/>
        <w:gridCol w:w="1543"/>
        <w:gridCol w:w="1551"/>
      </w:tblGrid>
      <w:tr w:rsidR="00271182" w:rsidTr="002C3856">
        <w:trPr>
          <w:cantSplit/>
          <w:trHeight w:val="3535"/>
        </w:trPr>
        <w:tc>
          <w:tcPr>
            <w:tcW w:w="10809" w:type="dxa"/>
            <w:gridSpan w:val="7"/>
            <w:vAlign w:val="center"/>
          </w:tcPr>
          <w:p w:rsidR="00271182" w:rsidRDefault="00605C8F">
            <w:pPr>
              <w:jc w:val="center"/>
            </w:pPr>
            <w:r w:rsidRPr="003E02E7">
              <w:rPr>
                <w:noProof/>
                <w:lang w:val="en-CA" w:eastAsia="en-CA"/>
              </w:rPr>
              <w:drawing>
                <wp:inline distT="0" distB="0" distL="0" distR="0" wp14:anchorId="0D029058" wp14:editId="36683791">
                  <wp:extent cx="5745892" cy="2125980"/>
                  <wp:effectExtent l="0" t="0" r="7620" b="7620"/>
                  <wp:docPr id="1" name="Picture 1" descr="O:\Graphics-Logos\Hello-Decemb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Graphics-Logos\Hello-Decemb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406" cy="212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182" w:rsidTr="002C3856">
        <w:trPr>
          <w:cantSplit/>
          <w:trHeight w:val="946"/>
        </w:trPr>
        <w:tc>
          <w:tcPr>
            <w:tcW w:w="10809" w:type="dxa"/>
            <w:gridSpan w:val="7"/>
            <w:vAlign w:val="center"/>
          </w:tcPr>
          <w:p w:rsidR="00271182" w:rsidRPr="00EA70E7" w:rsidRDefault="00605C8F" w:rsidP="007F2F7F">
            <w:pPr>
              <w:pStyle w:val="Heading1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DEC</w:t>
            </w:r>
            <w:r w:rsidR="00C235A9">
              <w:rPr>
                <w:rFonts w:ascii="Arial Rounded MT Bold" w:hAnsi="Arial Rounded MT Bold"/>
              </w:rPr>
              <w:t>EM</w:t>
            </w:r>
            <w:r w:rsidR="006570FD">
              <w:rPr>
                <w:rFonts w:ascii="Arial Rounded MT Bold" w:hAnsi="Arial Rounded MT Bold"/>
              </w:rPr>
              <w:t>BER</w:t>
            </w:r>
            <w:r w:rsidR="003264C4" w:rsidRPr="00EA70E7">
              <w:rPr>
                <w:rFonts w:ascii="Arial Rounded MT Bold" w:hAnsi="Arial Rounded MT Bold"/>
              </w:rPr>
              <w:t xml:space="preserve"> 201</w:t>
            </w:r>
            <w:r w:rsidR="007F2F7F">
              <w:rPr>
                <w:rFonts w:ascii="Arial Rounded MT Bold" w:hAnsi="Arial Rounded MT Bold"/>
              </w:rPr>
              <w:t>7</w:t>
            </w:r>
          </w:p>
        </w:tc>
      </w:tr>
      <w:tr w:rsidR="00271182" w:rsidTr="002C3856">
        <w:trPr>
          <w:trHeight w:val="315"/>
        </w:trPr>
        <w:tc>
          <w:tcPr>
            <w:tcW w:w="1543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43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43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43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43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43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47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271182" w:rsidTr="001D5F01">
        <w:trPr>
          <w:trHeight w:val="1851"/>
        </w:trPr>
        <w:tc>
          <w:tcPr>
            <w:tcW w:w="1543" w:type="dxa"/>
          </w:tcPr>
          <w:p w:rsidR="004E2BF0" w:rsidRPr="00353C8B" w:rsidRDefault="004E2BF0">
            <w:pPr>
              <w:rPr>
                <w:b/>
              </w:rPr>
            </w:pPr>
          </w:p>
          <w:p w:rsidR="00271182" w:rsidRDefault="001E3E16">
            <w:pPr>
              <w:rPr>
                <w:b/>
              </w:rPr>
            </w:pPr>
            <w:r w:rsidRPr="00353C8B">
              <w:rPr>
                <w:b/>
              </w:rPr>
              <w:t>HOT LUNCH MUST BE ORDERED A MONTH IN ADVANCE!</w:t>
            </w:r>
          </w:p>
          <w:p w:rsidR="00353C8B" w:rsidRPr="00353C8B" w:rsidRDefault="00353C8B">
            <w:pPr>
              <w:rPr>
                <w:b/>
              </w:rPr>
            </w:pPr>
          </w:p>
        </w:tc>
        <w:tc>
          <w:tcPr>
            <w:tcW w:w="1543" w:type="dxa"/>
          </w:tcPr>
          <w:p w:rsidR="00D01148" w:rsidRDefault="00D01148" w:rsidP="00CA6D4E">
            <w:pPr>
              <w:rPr>
                <w:sz w:val="18"/>
                <w:szCs w:val="18"/>
              </w:rPr>
            </w:pPr>
          </w:p>
          <w:p w:rsidR="00A7764D" w:rsidRPr="00D01148" w:rsidRDefault="00C44F0B" w:rsidP="00C44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is</w:t>
            </w:r>
            <w:r w:rsidR="00D01148" w:rsidRPr="00D01148">
              <w:rPr>
                <w:sz w:val="18"/>
                <w:szCs w:val="18"/>
              </w:rPr>
              <w:t xml:space="preserve"> delivered each day to the class.  Pre-ordering </w:t>
            </w:r>
            <w:r w:rsidR="007F2F7F">
              <w:rPr>
                <w:sz w:val="18"/>
                <w:szCs w:val="18"/>
              </w:rPr>
              <w:t xml:space="preserve">online </w:t>
            </w:r>
            <w:r w:rsidR="00D01148" w:rsidRPr="00D01148">
              <w:rPr>
                <w:sz w:val="18"/>
                <w:szCs w:val="18"/>
              </w:rPr>
              <w:t>for the month is mandatory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3" w:type="dxa"/>
          </w:tcPr>
          <w:p w:rsidR="00160860" w:rsidRDefault="00123079" w:rsidP="00C235A9">
            <w:r>
              <w:t>28</w:t>
            </w:r>
          </w:p>
          <w:p w:rsidR="00160860" w:rsidRDefault="00160860" w:rsidP="00C235A9"/>
          <w:p w:rsidR="007F2F7F" w:rsidRDefault="006248AB" w:rsidP="00C235A9">
            <w:pPr>
              <w:rPr>
                <w:b/>
              </w:rPr>
            </w:pPr>
            <w:r w:rsidRPr="00353C8B">
              <w:rPr>
                <w:b/>
              </w:rPr>
              <w:t>CASHLESS ONLINE ORDERING</w:t>
            </w:r>
            <w:r>
              <w:rPr>
                <w:b/>
              </w:rPr>
              <w:t xml:space="preserve"> IS MANDATORY</w:t>
            </w:r>
          </w:p>
          <w:p w:rsidR="007F2F7F" w:rsidRDefault="007F2F7F" w:rsidP="00C235A9">
            <w:pPr>
              <w:rPr>
                <w:b/>
              </w:rPr>
            </w:pPr>
          </w:p>
          <w:p w:rsidR="007F2F7F" w:rsidRDefault="007F2F7F" w:rsidP="00C235A9">
            <w:pPr>
              <w:rPr>
                <w:b/>
              </w:rPr>
            </w:pPr>
          </w:p>
          <w:p w:rsidR="00353C8B" w:rsidRDefault="00353C8B" w:rsidP="00C235A9"/>
        </w:tc>
        <w:tc>
          <w:tcPr>
            <w:tcW w:w="1543" w:type="dxa"/>
          </w:tcPr>
          <w:p w:rsidR="003F4149" w:rsidRDefault="00123079" w:rsidP="00010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160860" w:rsidRDefault="00160860" w:rsidP="00010EB8">
            <w:pPr>
              <w:rPr>
                <w:sz w:val="18"/>
                <w:szCs w:val="18"/>
              </w:rPr>
            </w:pPr>
          </w:p>
          <w:p w:rsidR="00160860" w:rsidRPr="00353C8B" w:rsidRDefault="00160860" w:rsidP="00010EB8">
            <w:pPr>
              <w:rPr>
                <w:sz w:val="18"/>
                <w:szCs w:val="18"/>
              </w:rPr>
            </w:pPr>
          </w:p>
          <w:p w:rsidR="008B429C" w:rsidRDefault="008B429C" w:rsidP="00010EB8">
            <w:pPr>
              <w:rPr>
                <w:b/>
              </w:rPr>
            </w:pPr>
          </w:p>
          <w:p w:rsidR="007F2F7F" w:rsidRDefault="007F2F7F" w:rsidP="00010EB8">
            <w:pPr>
              <w:rPr>
                <w:b/>
              </w:rPr>
            </w:pPr>
          </w:p>
          <w:p w:rsidR="00353C8B" w:rsidRPr="003F4149" w:rsidRDefault="00353C8B" w:rsidP="00010EB8">
            <w:pPr>
              <w:rPr>
                <w:b/>
                <w:sz w:val="18"/>
                <w:szCs w:val="18"/>
              </w:rPr>
            </w:pPr>
            <w:r w:rsidRPr="000F0675">
              <w:rPr>
                <w:b/>
              </w:rPr>
              <w:t>Book Fair</w:t>
            </w:r>
          </w:p>
        </w:tc>
        <w:tc>
          <w:tcPr>
            <w:tcW w:w="1543" w:type="dxa"/>
            <w:shd w:val="clear" w:color="auto" w:fill="FFFFFF" w:themeFill="background1"/>
          </w:tcPr>
          <w:p w:rsidR="00160860" w:rsidRDefault="00123079" w:rsidP="000D7941">
            <w:r>
              <w:t>30</w:t>
            </w:r>
          </w:p>
          <w:p w:rsidR="007F2F7F" w:rsidRDefault="007F2F7F" w:rsidP="000D7941">
            <w:pPr>
              <w:rPr>
                <w:b/>
              </w:rPr>
            </w:pPr>
          </w:p>
          <w:p w:rsidR="007F2F7F" w:rsidRDefault="007F2F7F" w:rsidP="000D7941">
            <w:pPr>
              <w:rPr>
                <w:b/>
              </w:rPr>
            </w:pPr>
          </w:p>
          <w:p w:rsidR="00123079" w:rsidRDefault="00123079" w:rsidP="000D7941">
            <w:pPr>
              <w:rPr>
                <w:b/>
              </w:rPr>
            </w:pPr>
          </w:p>
          <w:p w:rsidR="00123079" w:rsidRDefault="00123079" w:rsidP="000D7941">
            <w:pPr>
              <w:rPr>
                <w:b/>
              </w:rPr>
            </w:pPr>
          </w:p>
          <w:p w:rsidR="00353C8B" w:rsidRPr="006F6F2F" w:rsidRDefault="00353C8B" w:rsidP="000D7941">
            <w:r w:rsidRPr="000F0675">
              <w:rPr>
                <w:b/>
              </w:rPr>
              <w:t>Book Fair</w:t>
            </w:r>
          </w:p>
        </w:tc>
        <w:tc>
          <w:tcPr>
            <w:tcW w:w="1543" w:type="dxa"/>
            <w:shd w:val="clear" w:color="auto" w:fill="FFFFFF" w:themeFill="background1"/>
          </w:tcPr>
          <w:p w:rsidR="009128CE" w:rsidRDefault="007F2F7F" w:rsidP="00B3214E">
            <w:pPr>
              <w:rPr>
                <w:sz w:val="16"/>
                <w:szCs w:val="16"/>
              </w:rPr>
            </w:pPr>
            <w:r>
              <w:t>1</w:t>
            </w:r>
            <w:r w:rsidR="009128CE">
              <w:t xml:space="preserve"> </w:t>
            </w:r>
            <w:r w:rsidR="009128CE" w:rsidRPr="009128CE">
              <w:rPr>
                <w:sz w:val="16"/>
                <w:szCs w:val="16"/>
              </w:rPr>
              <w:t>Panzerotti</w:t>
            </w:r>
            <w:r w:rsidR="00353C8B" w:rsidRPr="009128CE">
              <w:rPr>
                <w:sz w:val="16"/>
                <w:szCs w:val="16"/>
              </w:rPr>
              <w:t xml:space="preserve"> </w:t>
            </w:r>
          </w:p>
          <w:p w:rsidR="0001372F" w:rsidRPr="0001372F" w:rsidRDefault="0001372F" w:rsidP="00B3214E">
            <w:pPr>
              <w:rPr>
                <w:sz w:val="18"/>
                <w:szCs w:val="18"/>
              </w:rPr>
            </w:pPr>
            <w:r w:rsidRPr="0001372F">
              <w:rPr>
                <w:b/>
                <w:sz w:val="18"/>
                <w:szCs w:val="18"/>
              </w:rPr>
              <w:t>Hot Lunch &amp; Milk $ Due for Jan</w:t>
            </w:r>
            <w:r w:rsidR="00310903">
              <w:rPr>
                <w:b/>
                <w:sz w:val="18"/>
                <w:szCs w:val="18"/>
              </w:rPr>
              <w:t>uary</w:t>
            </w:r>
          </w:p>
          <w:p w:rsidR="00160860" w:rsidRPr="0001372F" w:rsidRDefault="007F2F7F" w:rsidP="00B3214E">
            <w:pPr>
              <w:rPr>
                <w:sz w:val="18"/>
                <w:szCs w:val="18"/>
              </w:rPr>
            </w:pPr>
            <w:r w:rsidRPr="0001372F">
              <w:rPr>
                <w:sz w:val="18"/>
                <w:szCs w:val="18"/>
              </w:rPr>
              <w:t>Int. Boys Volleyball @ SCS</w:t>
            </w:r>
          </w:p>
          <w:p w:rsidR="00652686" w:rsidRPr="0001372F" w:rsidRDefault="00353C8B" w:rsidP="00B3214E">
            <w:pPr>
              <w:rPr>
                <w:sz w:val="18"/>
                <w:szCs w:val="18"/>
              </w:rPr>
            </w:pPr>
            <w:r w:rsidRPr="0001372F">
              <w:rPr>
                <w:b/>
                <w:sz w:val="18"/>
                <w:szCs w:val="18"/>
              </w:rPr>
              <w:t>Book Fair</w:t>
            </w:r>
          </w:p>
          <w:p w:rsidR="0001293F" w:rsidRPr="0001372F" w:rsidRDefault="0001293F" w:rsidP="00B3214E">
            <w:pPr>
              <w:rPr>
                <w:sz w:val="18"/>
                <w:szCs w:val="18"/>
              </w:rPr>
            </w:pPr>
            <w:r w:rsidRPr="0001372F">
              <w:rPr>
                <w:sz w:val="18"/>
                <w:szCs w:val="18"/>
              </w:rPr>
              <w:t xml:space="preserve">Wear Your House </w:t>
            </w:r>
            <w:proofErr w:type="spellStart"/>
            <w:r w:rsidRPr="0001372F">
              <w:rPr>
                <w:sz w:val="18"/>
                <w:szCs w:val="18"/>
              </w:rPr>
              <w:t>Colours</w:t>
            </w:r>
            <w:proofErr w:type="spellEnd"/>
            <w:r w:rsidRPr="0001372F">
              <w:rPr>
                <w:sz w:val="18"/>
                <w:szCs w:val="18"/>
              </w:rPr>
              <w:t>!</w:t>
            </w:r>
          </w:p>
          <w:p w:rsidR="00353C8B" w:rsidRPr="009128CE" w:rsidRDefault="00353C8B" w:rsidP="00B3214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:rsidR="00EE27C0" w:rsidRDefault="007F2F7F" w:rsidP="003D0FD8">
            <w:r>
              <w:t>2</w:t>
            </w:r>
            <w:r w:rsidR="009128CE">
              <w:t xml:space="preserve"> </w:t>
            </w:r>
            <w:r w:rsidR="009128CE" w:rsidRPr="000F0675">
              <w:rPr>
                <w:b/>
              </w:rPr>
              <w:t>Book Fair</w:t>
            </w:r>
          </w:p>
          <w:p w:rsidR="00353C8B" w:rsidRDefault="00353C8B" w:rsidP="0001293F"/>
          <w:p w:rsidR="0001293F" w:rsidRPr="00282D86" w:rsidRDefault="00353C8B" w:rsidP="0001293F">
            <w:pPr>
              <w:rPr>
                <w:b/>
              </w:rPr>
            </w:pPr>
            <w:r>
              <w:rPr>
                <w:b/>
              </w:rPr>
              <w:t>S</w:t>
            </w:r>
            <w:r w:rsidR="0001293F" w:rsidRPr="00282D86">
              <w:rPr>
                <w:b/>
              </w:rPr>
              <w:t xml:space="preserve">anta Sale </w:t>
            </w:r>
          </w:p>
          <w:p w:rsidR="0001293F" w:rsidRPr="00282D86" w:rsidRDefault="0001293F" w:rsidP="0001293F">
            <w:pPr>
              <w:rPr>
                <w:b/>
              </w:rPr>
            </w:pPr>
            <w:r w:rsidRPr="00282D86">
              <w:rPr>
                <w:b/>
              </w:rPr>
              <w:t>9am-1pm</w:t>
            </w:r>
          </w:p>
          <w:p w:rsidR="0001293F" w:rsidRDefault="0001293F" w:rsidP="0001293F">
            <w:r>
              <w:t>Come join us at the school!</w:t>
            </w:r>
          </w:p>
          <w:p w:rsidR="0001293F" w:rsidRPr="007C4BC0" w:rsidRDefault="0001293F" w:rsidP="0001293F"/>
        </w:tc>
      </w:tr>
      <w:tr w:rsidR="00271182" w:rsidTr="00635945">
        <w:trPr>
          <w:trHeight w:val="1652"/>
        </w:trPr>
        <w:tc>
          <w:tcPr>
            <w:tcW w:w="1543" w:type="dxa"/>
          </w:tcPr>
          <w:p w:rsidR="007F2F7F" w:rsidRDefault="007F2F7F">
            <w:r>
              <w:t>3</w:t>
            </w:r>
            <w:r w:rsidR="00A5567F">
              <w:t xml:space="preserve"> </w:t>
            </w:r>
          </w:p>
          <w:p w:rsidR="0033792B" w:rsidRDefault="0033792B">
            <w:pPr>
              <w:rPr>
                <w:b/>
              </w:rPr>
            </w:pPr>
          </w:p>
          <w:p w:rsidR="00353C8B" w:rsidRPr="00A5567F" w:rsidRDefault="00353C8B" w:rsidP="007F2F7F"/>
        </w:tc>
        <w:tc>
          <w:tcPr>
            <w:tcW w:w="1543" w:type="dxa"/>
            <w:shd w:val="clear" w:color="auto" w:fill="FFFFFF" w:themeFill="background1"/>
          </w:tcPr>
          <w:p w:rsidR="005F195C" w:rsidRDefault="007F2F7F" w:rsidP="00D01148">
            <w:r>
              <w:t>4</w:t>
            </w:r>
            <w:r w:rsidR="00D01148">
              <w:t xml:space="preserve"> </w:t>
            </w:r>
            <w:r w:rsidR="00792E31">
              <w:rPr>
                <w:sz w:val="16"/>
                <w:szCs w:val="16"/>
              </w:rPr>
              <w:t>Crackers &amp;</w:t>
            </w:r>
            <w:r w:rsidR="00211C4A">
              <w:rPr>
                <w:sz w:val="16"/>
                <w:szCs w:val="16"/>
              </w:rPr>
              <w:t xml:space="preserve"> cucumbers</w:t>
            </w:r>
          </w:p>
          <w:p w:rsidR="00F83BEF" w:rsidRDefault="00F83BEF" w:rsidP="00D01148"/>
          <w:p w:rsidR="00F83BEF" w:rsidRPr="00F83BEF" w:rsidRDefault="00F83BEF" w:rsidP="00D01148">
            <w:pPr>
              <w:rPr>
                <w:b/>
              </w:rPr>
            </w:pPr>
            <w:r w:rsidRPr="00F83BEF">
              <w:rPr>
                <w:b/>
              </w:rPr>
              <w:t xml:space="preserve">LPG </w:t>
            </w:r>
            <w:proofErr w:type="spellStart"/>
            <w:r w:rsidRPr="00F83BEF">
              <w:rPr>
                <w:b/>
              </w:rPr>
              <w:t>Mtg</w:t>
            </w:r>
            <w:proofErr w:type="spellEnd"/>
            <w:r w:rsidRPr="00F83BEF">
              <w:rPr>
                <w:b/>
              </w:rPr>
              <w:t xml:space="preserve"> @ 6pm</w:t>
            </w:r>
          </w:p>
        </w:tc>
        <w:tc>
          <w:tcPr>
            <w:tcW w:w="1543" w:type="dxa"/>
          </w:tcPr>
          <w:p w:rsidR="000979C9" w:rsidRDefault="007F2F7F">
            <w:pPr>
              <w:rPr>
                <w:sz w:val="16"/>
                <w:szCs w:val="16"/>
              </w:rPr>
            </w:pPr>
            <w:r>
              <w:t>5</w:t>
            </w:r>
            <w:r w:rsidR="009128CE">
              <w:t xml:space="preserve"> </w:t>
            </w:r>
            <w:r w:rsidR="009128CE" w:rsidRPr="009128CE">
              <w:rPr>
                <w:sz w:val="16"/>
                <w:szCs w:val="16"/>
              </w:rPr>
              <w:t>Pizza</w:t>
            </w:r>
          </w:p>
          <w:p w:rsidR="00310903" w:rsidRDefault="00310903">
            <w:pPr>
              <w:rPr>
                <w:sz w:val="16"/>
                <w:szCs w:val="16"/>
              </w:rPr>
            </w:pPr>
          </w:p>
          <w:p w:rsidR="00310903" w:rsidRPr="00310903" w:rsidRDefault="00310903">
            <w:pPr>
              <w:rPr>
                <w:b/>
              </w:rPr>
            </w:pPr>
            <w:r w:rsidRPr="00310903">
              <w:rPr>
                <w:b/>
                <w:sz w:val="16"/>
                <w:szCs w:val="16"/>
              </w:rPr>
              <w:t>Gr ¾, 4, 5, 6 to Strand in Simcoe</w:t>
            </w:r>
          </w:p>
        </w:tc>
        <w:tc>
          <w:tcPr>
            <w:tcW w:w="1543" w:type="dxa"/>
          </w:tcPr>
          <w:p w:rsidR="004E14FD" w:rsidRDefault="007F2F7F" w:rsidP="00D01148">
            <w:r>
              <w:t>6</w:t>
            </w:r>
            <w:r w:rsidR="00D01148">
              <w:t xml:space="preserve"> </w:t>
            </w:r>
            <w:r w:rsidR="00211C4A">
              <w:rPr>
                <w:sz w:val="16"/>
                <w:szCs w:val="16"/>
              </w:rPr>
              <w:t>Bagels</w:t>
            </w:r>
            <w:r w:rsidR="00D01148">
              <w:rPr>
                <w:sz w:val="16"/>
                <w:szCs w:val="16"/>
              </w:rPr>
              <w:t xml:space="preserve"> &amp;</w:t>
            </w:r>
            <w:r w:rsidR="00D01148" w:rsidRPr="00D01148">
              <w:rPr>
                <w:sz w:val="16"/>
                <w:szCs w:val="16"/>
              </w:rPr>
              <w:t xml:space="preserve"> carrots</w:t>
            </w:r>
            <w:r w:rsidR="00D01148">
              <w:t> </w:t>
            </w:r>
          </w:p>
          <w:p w:rsidR="00121C1B" w:rsidRDefault="00121C1B" w:rsidP="00D01148"/>
          <w:p w:rsidR="00121C1B" w:rsidRPr="00EB6BDB" w:rsidRDefault="00366A88" w:rsidP="00D01148">
            <w:r>
              <w:t>Int. Girls Volleyball @ Lakewood</w:t>
            </w:r>
          </w:p>
        </w:tc>
        <w:tc>
          <w:tcPr>
            <w:tcW w:w="1543" w:type="dxa"/>
          </w:tcPr>
          <w:p w:rsidR="00211C4A" w:rsidRPr="00211C4A" w:rsidRDefault="007F2F7F" w:rsidP="00211C4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t>7</w:t>
            </w:r>
            <w:r w:rsidR="00D01148">
              <w:t xml:space="preserve"> </w:t>
            </w:r>
            <w:r w:rsidR="00211C4A" w:rsidRPr="00211C4A">
              <w:rPr>
                <w:rFonts w:cs="Arial"/>
                <w:color w:val="000000"/>
                <w:sz w:val="16"/>
                <w:szCs w:val="16"/>
              </w:rPr>
              <w:t>Snack left overs</w:t>
            </w:r>
          </w:p>
          <w:p w:rsidR="00D01148" w:rsidRDefault="00D01148"/>
          <w:p w:rsidR="009128CE" w:rsidRPr="00EB6BDB" w:rsidRDefault="009128CE"/>
        </w:tc>
        <w:tc>
          <w:tcPr>
            <w:tcW w:w="1543" w:type="dxa"/>
            <w:tcBorders>
              <w:bottom w:val="single" w:sz="4" w:space="0" w:color="auto"/>
            </w:tcBorders>
          </w:tcPr>
          <w:p w:rsidR="00652686" w:rsidRPr="009128CE" w:rsidRDefault="007F2F7F" w:rsidP="00FC1009">
            <w:pPr>
              <w:rPr>
                <w:sz w:val="16"/>
                <w:szCs w:val="16"/>
              </w:rPr>
            </w:pPr>
            <w:r>
              <w:t>8</w:t>
            </w:r>
            <w:r w:rsidR="009128CE">
              <w:t xml:space="preserve"> </w:t>
            </w:r>
            <w:r w:rsidR="00182281">
              <w:rPr>
                <w:sz w:val="16"/>
                <w:szCs w:val="16"/>
              </w:rPr>
              <w:t>Dominos Chicken</w:t>
            </w:r>
          </w:p>
          <w:p w:rsidR="0001293F" w:rsidRPr="009128CE" w:rsidRDefault="0001293F" w:rsidP="00FC1009">
            <w:pPr>
              <w:rPr>
                <w:b/>
              </w:rPr>
            </w:pPr>
            <w:r w:rsidRPr="009128CE">
              <w:rPr>
                <w:b/>
              </w:rPr>
              <w:t>Holiday Head Gear Day</w:t>
            </w:r>
            <w:r w:rsidR="00D01148" w:rsidRPr="001D6BB0">
              <w:rPr>
                <w:noProof/>
                <w:lang w:val="en-CA" w:eastAsia="en-CA"/>
              </w:rPr>
              <w:drawing>
                <wp:inline distT="0" distB="0" distL="0" distR="0" wp14:anchorId="69420124" wp14:editId="2432B7F1">
                  <wp:extent cx="480060" cy="480060"/>
                  <wp:effectExtent l="0" t="0" r="0" b="0"/>
                  <wp:docPr id="8" name="Picture 8" descr="O:\Graphics-Logos\xmas head g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Graphics-Logos\xmas head g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</w:tcPr>
          <w:p w:rsidR="00652686" w:rsidRDefault="007F2F7F" w:rsidP="00605C8F">
            <w:r>
              <w:t>9</w:t>
            </w:r>
          </w:p>
          <w:p w:rsidR="0001293F" w:rsidRDefault="00D01148" w:rsidP="00605C8F">
            <w:r w:rsidRPr="000F0675">
              <w:rPr>
                <w:noProof/>
                <w:lang w:val="en-CA" w:eastAsia="en-CA"/>
              </w:rPr>
              <w:drawing>
                <wp:inline distT="0" distB="0" distL="0" distR="0" wp14:anchorId="11FF0BCB" wp14:editId="007431DB">
                  <wp:extent cx="857250" cy="906780"/>
                  <wp:effectExtent l="0" t="0" r="0" b="7620"/>
                  <wp:docPr id="4" name="Picture 4" descr="O:\Graphics-Logos\christmas-images-hanging-rope-7811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:\Graphics-Logos\christmas-images-hanging-rope-7811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14E" w:rsidTr="0001372F">
        <w:trPr>
          <w:trHeight w:val="1202"/>
        </w:trPr>
        <w:tc>
          <w:tcPr>
            <w:tcW w:w="1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2686" w:rsidRDefault="00C23BE6" w:rsidP="0033792B">
            <w:r>
              <w:t>1</w:t>
            </w:r>
            <w:r w:rsidR="007F2F7F">
              <w:t>0</w:t>
            </w:r>
            <w:r w:rsidR="00D01148">
              <w:t xml:space="preserve"> 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663F" w:rsidRPr="005B663F" w:rsidRDefault="00C23BE6" w:rsidP="005B663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BDB">
              <w:t>1</w:t>
            </w:r>
            <w:r w:rsidR="007F2F7F">
              <w:t>1</w:t>
            </w:r>
            <w:r w:rsidR="00D01148">
              <w:t xml:space="preserve"> </w:t>
            </w:r>
            <w:proofErr w:type="spellStart"/>
            <w:r w:rsidR="005B663F" w:rsidRPr="005B663F">
              <w:rPr>
                <w:rFonts w:cs="Arial"/>
                <w:color w:val="000000"/>
                <w:sz w:val="16"/>
                <w:szCs w:val="16"/>
              </w:rPr>
              <w:t>Clementine</w:t>
            </w:r>
            <w:r w:rsidR="0070028C">
              <w:rPr>
                <w:rFonts w:cs="Arial"/>
                <w:color w:val="000000"/>
                <w:sz w:val="16"/>
                <w:szCs w:val="16"/>
              </w:rPr>
              <w:t>s</w:t>
            </w:r>
            <w:proofErr w:type="spellEnd"/>
            <w:r w:rsidR="0070028C">
              <w:rPr>
                <w:rFonts w:cs="Arial"/>
                <w:color w:val="000000"/>
                <w:sz w:val="16"/>
                <w:szCs w:val="16"/>
              </w:rPr>
              <w:t xml:space="preserve"> &amp;</w:t>
            </w:r>
            <w:r w:rsidR="005B663F" w:rsidRPr="005B663F">
              <w:rPr>
                <w:rFonts w:cs="Arial"/>
                <w:color w:val="000000"/>
                <w:sz w:val="16"/>
                <w:szCs w:val="16"/>
              </w:rPr>
              <w:t xml:space="preserve"> cereal bars</w:t>
            </w:r>
          </w:p>
          <w:p w:rsidR="0001293F" w:rsidRPr="00EB6BDB" w:rsidRDefault="0001293F" w:rsidP="00B3214E"/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4B49" w:rsidRDefault="00C23BE6" w:rsidP="00567AC8">
            <w:pPr>
              <w:rPr>
                <w:sz w:val="16"/>
                <w:szCs w:val="16"/>
              </w:rPr>
            </w:pPr>
            <w:r w:rsidRPr="00EB6BDB">
              <w:t>1</w:t>
            </w:r>
            <w:r w:rsidR="007F2F7F">
              <w:t>2</w:t>
            </w:r>
            <w:r w:rsidR="009128CE">
              <w:t xml:space="preserve"> </w:t>
            </w:r>
            <w:r w:rsidR="009128CE" w:rsidRPr="009128CE">
              <w:rPr>
                <w:sz w:val="16"/>
                <w:szCs w:val="16"/>
              </w:rPr>
              <w:t>Pizza</w:t>
            </w:r>
          </w:p>
          <w:p w:rsidR="0001372F" w:rsidRDefault="0001372F" w:rsidP="00567AC8">
            <w:pPr>
              <w:rPr>
                <w:sz w:val="16"/>
                <w:szCs w:val="16"/>
              </w:rPr>
            </w:pPr>
          </w:p>
          <w:p w:rsidR="000970D9" w:rsidRPr="0001372F" w:rsidRDefault="00182281" w:rsidP="00807C3F">
            <w:pPr>
              <w:rPr>
                <w:b/>
                <w:sz w:val="16"/>
                <w:szCs w:val="16"/>
              </w:rPr>
            </w:pPr>
            <w:r w:rsidRPr="00AE5841">
              <w:rPr>
                <w:b/>
              </w:rPr>
              <w:t xml:space="preserve">SCS Concert Band @ </w:t>
            </w:r>
            <w:r w:rsidR="00807C3F">
              <w:rPr>
                <w:b/>
              </w:rPr>
              <w:t>12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663F" w:rsidRPr="005B663F" w:rsidRDefault="00C23BE6" w:rsidP="005B663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BDB">
              <w:t>1</w:t>
            </w:r>
            <w:r w:rsidR="007F2F7F">
              <w:t>3</w:t>
            </w:r>
            <w:r w:rsidR="00D01148">
              <w:t xml:space="preserve"> </w:t>
            </w:r>
            <w:r w:rsidR="009B7D25">
              <w:rPr>
                <w:rFonts w:cs="Arial"/>
                <w:color w:val="000000"/>
                <w:sz w:val="16"/>
                <w:szCs w:val="16"/>
              </w:rPr>
              <w:t>Pita, hummus &amp;</w:t>
            </w:r>
            <w:r w:rsidR="005B663F" w:rsidRPr="005B663F">
              <w:rPr>
                <w:rFonts w:cs="Arial"/>
                <w:color w:val="000000"/>
                <w:sz w:val="16"/>
                <w:szCs w:val="16"/>
              </w:rPr>
              <w:t xml:space="preserve"> cucumbers</w:t>
            </w:r>
          </w:p>
          <w:p w:rsidR="0001372F" w:rsidRDefault="005B663F" w:rsidP="005B6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E5841" w:rsidRDefault="00AE5841" w:rsidP="007F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JK, SK, &amp; GR 2</w:t>
            </w:r>
          </w:p>
          <w:p w:rsidR="00AE5841" w:rsidRPr="00EB6BDB" w:rsidRDefault="0001372F" w:rsidP="007F2F7F">
            <w:r>
              <w:rPr>
                <w:sz w:val="16"/>
                <w:szCs w:val="16"/>
              </w:rPr>
              <w:t>Dental Check @ 9am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C4A" w:rsidRDefault="00C23BE6" w:rsidP="00B3214E">
            <w:r w:rsidRPr="00EB6BDB">
              <w:t>1</w:t>
            </w:r>
            <w:r w:rsidR="007F2F7F">
              <w:t>4</w:t>
            </w:r>
            <w:r w:rsidR="00D01148">
              <w:t xml:space="preserve"> </w:t>
            </w:r>
            <w:r w:rsidR="00211C4A" w:rsidRPr="00211C4A">
              <w:rPr>
                <w:rFonts w:cs="Arial"/>
                <w:color w:val="000000"/>
                <w:sz w:val="16"/>
                <w:szCs w:val="16"/>
              </w:rPr>
              <w:t>Snack left overs</w:t>
            </w:r>
            <w:r w:rsidR="00211C4A">
              <w:t xml:space="preserve"> </w:t>
            </w:r>
          </w:p>
          <w:p w:rsidR="009128CE" w:rsidRPr="00EB6BDB" w:rsidRDefault="009128CE" w:rsidP="00B3214E">
            <w:r>
              <w:t>Jr Volleyball Tournament @ Lakewood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5F01" w:rsidRDefault="00C23BE6" w:rsidP="00B3214E">
            <w:pPr>
              <w:rPr>
                <w:sz w:val="16"/>
                <w:szCs w:val="16"/>
              </w:rPr>
            </w:pPr>
            <w:r w:rsidRPr="00EB6BDB">
              <w:t>1</w:t>
            </w:r>
            <w:r w:rsidR="007F2F7F">
              <w:t>5</w:t>
            </w:r>
            <w:r w:rsidR="009128CE">
              <w:t xml:space="preserve"> </w:t>
            </w:r>
            <w:r w:rsidR="00182281">
              <w:rPr>
                <w:sz w:val="16"/>
                <w:szCs w:val="16"/>
              </w:rPr>
              <w:t>Pita Pit</w:t>
            </w:r>
          </w:p>
          <w:p w:rsidR="00D925E6" w:rsidRDefault="00D925E6" w:rsidP="00310903">
            <w:pPr>
              <w:rPr>
                <w:b/>
              </w:rPr>
            </w:pPr>
          </w:p>
          <w:p w:rsidR="0001293F" w:rsidRPr="009128CE" w:rsidRDefault="0001293F" w:rsidP="00310903">
            <w:pPr>
              <w:rPr>
                <w:b/>
              </w:rPr>
            </w:pPr>
            <w:r w:rsidRPr="009128CE">
              <w:rPr>
                <w:b/>
              </w:rPr>
              <w:t xml:space="preserve">Christmas </w:t>
            </w:r>
            <w:proofErr w:type="spellStart"/>
            <w:r w:rsidR="00310903">
              <w:rPr>
                <w:b/>
              </w:rPr>
              <w:t>Colours</w:t>
            </w:r>
            <w:proofErr w:type="spellEnd"/>
            <w:r w:rsidR="00310903">
              <w:rPr>
                <w:b/>
              </w:rPr>
              <w:t xml:space="preserve"> Spirit </w:t>
            </w:r>
            <w:r w:rsidRPr="009128CE">
              <w:rPr>
                <w:b/>
              </w:rPr>
              <w:t>Day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7C8A" w:rsidRPr="00EB6BDB" w:rsidRDefault="00C23BE6" w:rsidP="007F2F7F">
            <w:r w:rsidRPr="00EB6BDB">
              <w:t>1</w:t>
            </w:r>
            <w:r w:rsidR="007F2F7F">
              <w:t>6</w:t>
            </w:r>
          </w:p>
        </w:tc>
      </w:tr>
      <w:tr w:rsidR="00B3214E" w:rsidTr="0047753F">
        <w:trPr>
          <w:trHeight w:val="1852"/>
        </w:trPr>
        <w:tc>
          <w:tcPr>
            <w:tcW w:w="1543" w:type="dxa"/>
            <w:shd w:val="clear" w:color="auto" w:fill="FFFFFF" w:themeFill="background1"/>
          </w:tcPr>
          <w:p w:rsidR="00EE2CA0" w:rsidRDefault="00C23BE6" w:rsidP="00B20B66">
            <w:r w:rsidRPr="00C23BE6">
              <w:t>1</w:t>
            </w:r>
            <w:r w:rsidR="00B20B66">
              <w:t>7</w:t>
            </w:r>
          </w:p>
          <w:p w:rsidR="00123079" w:rsidRDefault="00123079" w:rsidP="00B20B66"/>
          <w:p w:rsidR="00123079" w:rsidRPr="00123079" w:rsidRDefault="00123079" w:rsidP="00B20B66">
            <w:pPr>
              <w:rPr>
                <w:b/>
                <w:i/>
              </w:rPr>
            </w:pPr>
            <w:r w:rsidRPr="00123079">
              <w:rPr>
                <w:b/>
                <w:i/>
              </w:rPr>
              <w:t>No hot lunch this week</w:t>
            </w:r>
          </w:p>
        </w:tc>
        <w:tc>
          <w:tcPr>
            <w:tcW w:w="1543" w:type="dxa"/>
            <w:shd w:val="clear" w:color="auto" w:fill="FFFFFF" w:themeFill="background1"/>
          </w:tcPr>
          <w:p w:rsidR="005B663F" w:rsidRPr="005B663F" w:rsidRDefault="00C23BE6" w:rsidP="005B663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BE6">
              <w:t>1</w:t>
            </w:r>
            <w:r w:rsidR="00B20B66">
              <w:t>8</w:t>
            </w:r>
            <w:r w:rsidR="005B663F">
              <w:t xml:space="preserve"> </w:t>
            </w:r>
            <w:r w:rsidR="005D4755">
              <w:rPr>
                <w:rFonts w:cs="Arial"/>
                <w:color w:val="000000"/>
                <w:sz w:val="16"/>
                <w:szCs w:val="16"/>
              </w:rPr>
              <w:t>Apples,</w:t>
            </w:r>
            <w:r w:rsidR="005B663F" w:rsidRPr="005B663F">
              <w:rPr>
                <w:rFonts w:cs="Arial"/>
                <w:color w:val="000000"/>
                <w:sz w:val="16"/>
                <w:szCs w:val="16"/>
              </w:rPr>
              <w:t xml:space="preserve"> cheese </w:t>
            </w:r>
            <w:r w:rsidR="005D4755">
              <w:rPr>
                <w:rFonts w:cs="Arial"/>
                <w:color w:val="000000"/>
                <w:sz w:val="16"/>
                <w:szCs w:val="16"/>
              </w:rPr>
              <w:t xml:space="preserve">&amp; </w:t>
            </w:r>
            <w:r w:rsidR="005B663F" w:rsidRPr="005B663F">
              <w:rPr>
                <w:rFonts w:cs="Arial"/>
                <w:color w:val="000000"/>
                <w:sz w:val="16"/>
                <w:szCs w:val="16"/>
              </w:rPr>
              <w:t>crackers</w:t>
            </w:r>
          </w:p>
          <w:p w:rsidR="005A7E61" w:rsidRPr="00C23BE6" w:rsidRDefault="005A7E61" w:rsidP="00B20B66"/>
        </w:tc>
        <w:tc>
          <w:tcPr>
            <w:tcW w:w="1543" w:type="dxa"/>
            <w:shd w:val="clear" w:color="auto" w:fill="FFFFFF" w:themeFill="background1"/>
          </w:tcPr>
          <w:p w:rsidR="00F604A5" w:rsidRDefault="00B20B66" w:rsidP="00B3214E">
            <w:r>
              <w:t>19</w:t>
            </w:r>
            <w:r w:rsidR="009128CE">
              <w:t xml:space="preserve"> </w:t>
            </w:r>
          </w:p>
          <w:p w:rsidR="00B20B66" w:rsidRPr="00366A88" w:rsidRDefault="00EF46A9" w:rsidP="00B3214E">
            <w:pPr>
              <w:rPr>
                <w:b/>
              </w:rPr>
            </w:pPr>
            <w:r w:rsidRPr="004B5D13">
              <w:rPr>
                <w:b/>
              </w:rPr>
              <w:t>Turkey Dinner</w:t>
            </w:r>
            <w:r w:rsidR="004B5D13">
              <w:rPr>
                <w:b/>
              </w:rPr>
              <w:t xml:space="preserve"> for all students</w:t>
            </w:r>
            <w:r w:rsidR="00AE5841">
              <w:rPr>
                <w:b/>
              </w:rPr>
              <w:t xml:space="preserve"> /Formal Wear Day</w:t>
            </w:r>
          </w:p>
          <w:p w:rsidR="00F604A5" w:rsidRPr="00C23BE6" w:rsidRDefault="00B20B66" w:rsidP="00F604A5">
            <w:r>
              <w:rPr>
                <w:noProof/>
                <w:sz w:val="16"/>
                <w:szCs w:val="16"/>
                <w:lang w:val="en-CA" w:eastAsia="en-CA"/>
              </w:rPr>
              <w:drawing>
                <wp:inline distT="0" distB="0" distL="0" distR="0" wp14:anchorId="4843E7A5" wp14:editId="701A6FB8">
                  <wp:extent cx="457200" cy="4634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356" cy="4656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:rsidR="005D4755" w:rsidRDefault="00C23BE6" w:rsidP="005D4755">
            <w:r w:rsidRPr="00C23BE6">
              <w:t>2</w:t>
            </w:r>
            <w:r w:rsidR="00B20B66">
              <w:t>0</w:t>
            </w:r>
            <w:r w:rsidR="005D4755">
              <w:t xml:space="preserve"> </w:t>
            </w:r>
            <w:r w:rsidR="005D4755" w:rsidRPr="00211C4A">
              <w:rPr>
                <w:rFonts w:cs="Arial"/>
                <w:color w:val="000000"/>
                <w:sz w:val="16"/>
                <w:szCs w:val="16"/>
              </w:rPr>
              <w:t>Snack left overs</w:t>
            </w:r>
          </w:p>
          <w:p w:rsidR="00B20B66" w:rsidRDefault="00B20B66" w:rsidP="00B20B66">
            <w:pPr>
              <w:rPr>
                <w:sz w:val="16"/>
                <w:szCs w:val="16"/>
              </w:rPr>
            </w:pPr>
            <w:r w:rsidRPr="00AB57D9">
              <w:rPr>
                <w:b/>
                <w:i/>
              </w:rPr>
              <w:t>Food Bank Donations for</w:t>
            </w:r>
          </w:p>
          <w:p w:rsidR="00B20B66" w:rsidRPr="00D01148" w:rsidRDefault="00B20B66" w:rsidP="00B20B66">
            <w:pPr>
              <w:rPr>
                <w:b/>
              </w:rPr>
            </w:pPr>
            <w:r w:rsidRPr="00D01148">
              <w:rPr>
                <w:b/>
              </w:rPr>
              <w:t xml:space="preserve">Christmas Concert </w:t>
            </w:r>
          </w:p>
          <w:p w:rsidR="00B14BD2" w:rsidRDefault="00AD05F5" w:rsidP="00B20B66">
            <w:r>
              <w:t>@ 1:30</w:t>
            </w:r>
            <w:r w:rsidR="00712D23">
              <w:t xml:space="preserve"> pm</w:t>
            </w:r>
          </w:p>
          <w:p w:rsidR="0001293F" w:rsidRPr="00C23BE6" w:rsidRDefault="00EF46A9" w:rsidP="00EF46A9">
            <w:r>
              <w:t xml:space="preserve"> &amp;  5:30 pm</w:t>
            </w:r>
            <w:r w:rsidR="00B20B66">
              <w:t xml:space="preserve"> </w:t>
            </w:r>
            <w:bookmarkStart w:id="0" w:name="_GoBack"/>
            <w:bookmarkEnd w:id="0"/>
          </w:p>
        </w:tc>
        <w:tc>
          <w:tcPr>
            <w:tcW w:w="1543" w:type="dxa"/>
            <w:shd w:val="clear" w:color="auto" w:fill="FFFFFF" w:themeFill="background1"/>
          </w:tcPr>
          <w:p w:rsidR="001D7FF5" w:rsidRPr="001D7FF5" w:rsidRDefault="00C23BE6" w:rsidP="005D4755">
            <w:pPr>
              <w:rPr>
                <w:b/>
                <w:sz w:val="16"/>
                <w:szCs w:val="16"/>
              </w:rPr>
            </w:pPr>
            <w:r w:rsidRPr="00C23BE6">
              <w:t>2</w:t>
            </w:r>
            <w:r w:rsidR="00B20B66">
              <w:t>1</w:t>
            </w:r>
            <w:r w:rsidR="00F22124">
              <w:t xml:space="preserve"> </w:t>
            </w:r>
          </w:p>
        </w:tc>
        <w:tc>
          <w:tcPr>
            <w:tcW w:w="1543" w:type="dxa"/>
            <w:shd w:val="clear" w:color="auto" w:fill="FFFFFF" w:themeFill="background1"/>
          </w:tcPr>
          <w:p w:rsidR="009037E1" w:rsidRPr="00C23BE6" w:rsidRDefault="00C23BE6" w:rsidP="00B20B66">
            <w:r w:rsidRPr="00C23BE6">
              <w:t>2</w:t>
            </w:r>
            <w:r w:rsidR="00B20B66">
              <w:t>2</w:t>
            </w:r>
          </w:p>
        </w:tc>
        <w:tc>
          <w:tcPr>
            <w:tcW w:w="1547" w:type="dxa"/>
            <w:shd w:val="clear" w:color="auto" w:fill="FFFFFF" w:themeFill="background1"/>
          </w:tcPr>
          <w:p w:rsidR="00B3214E" w:rsidRDefault="00C23BE6" w:rsidP="00B3214E">
            <w:r>
              <w:t>2</w:t>
            </w:r>
            <w:r w:rsidR="00B20B66">
              <w:t>3</w:t>
            </w:r>
          </w:p>
          <w:p w:rsidR="00D01148" w:rsidRDefault="00D01148" w:rsidP="00B3214E"/>
          <w:p w:rsidR="00D01148" w:rsidRPr="00F063EF" w:rsidRDefault="00D01148" w:rsidP="00B3214E">
            <w:r>
              <w:rPr>
                <w:noProof/>
                <w:lang w:val="en-CA" w:eastAsia="en-CA"/>
              </w:rPr>
              <w:drawing>
                <wp:inline distT="0" distB="0" distL="0" distR="0" wp14:anchorId="2CC7E3BF" wp14:editId="0B78D2C8">
                  <wp:extent cx="868680" cy="8686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P900216163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849" cy="86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14E" w:rsidTr="00D01148">
        <w:trPr>
          <w:trHeight w:val="1604"/>
        </w:trPr>
        <w:tc>
          <w:tcPr>
            <w:tcW w:w="1543" w:type="dxa"/>
            <w:shd w:val="clear" w:color="auto" w:fill="EEECE1" w:themeFill="background2"/>
          </w:tcPr>
          <w:p w:rsidR="00B3214E" w:rsidRPr="00C23BE6" w:rsidRDefault="00C23BE6" w:rsidP="00B20B66">
            <w:r w:rsidRPr="00C23BE6">
              <w:t>2</w:t>
            </w:r>
            <w:r w:rsidR="00B20B66">
              <w:t>4</w:t>
            </w:r>
            <w:r w:rsidR="00353C8B">
              <w:t xml:space="preserve"> </w:t>
            </w:r>
          </w:p>
        </w:tc>
        <w:tc>
          <w:tcPr>
            <w:tcW w:w="1543" w:type="dxa"/>
            <w:shd w:val="clear" w:color="auto" w:fill="EEECE1" w:themeFill="background2"/>
          </w:tcPr>
          <w:p w:rsidR="00882F96" w:rsidRDefault="00C23BE6" w:rsidP="00B3214E">
            <w:r w:rsidRPr="00C23BE6">
              <w:t>2</w:t>
            </w:r>
            <w:r w:rsidR="00B20B66">
              <w:t>5</w:t>
            </w:r>
          </w:p>
          <w:p w:rsidR="00015897" w:rsidRDefault="00015897" w:rsidP="00B3214E"/>
          <w:p w:rsidR="002010DA" w:rsidRPr="000E53BB" w:rsidRDefault="002010DA" w:rsidP="002010DA">
            <w:pPr>
              <w:rPr>
                <w:rFonts w:ascii="Edwardian Script ITC" w:hAnsi="Edwardian Script ITC"/>
                <w:b/>
                <w:sz w:val="32"/>
                <w:szCs w:val="32"/>
              </w:rPr>
            </w:pPr>
            <w:r w:rsidRPr="000E53BB">
              <w:rPr>
                <w:rFonts w:ascii="Edwardian Script ITC" w:hAnsi="Edwardian Script ITC"/>
                <w:b/>
                <w:sz w:val="32"/>
                <w:szCs w:val="32"/>
              </w:rPr>
              <w:t xml:space="preserve">Happy </w:t>
            </w:r>
          </w:p>
          <w:p w:rsidR="00015897" w:rsidRPr="00C23BE6" w:rsidRDefault="002010DA" w:rsidP="002010DA">
            <w:r w:rsidRPr="000E53BB">
              <w:rPr>
                <w:rFonts w:ascii="Edwardian Script ITC" w:hAnsi="Edwardian Script ITC"/>
                <w:b/>
                <w:sz w:val="32"/>
                <w:szCs w:val="32"/>
              </w:rPr>
              <w:t>Holidays!</w:t>
            </w:r>
          </w:p>
        </w:tc>
        <w:tc>
          <w:tcPr>
            <w:tcW w:w="1543" w:type="dxa"/>
            <w:shd w:val="clear" w:color="auto" w:fill="EEECE1" w:themeFill="background2"/>
          </w:tcPr>
          <w:p w:rsidR="00E46DB3" w:rsidRPr="00C23BE6" w:rsidRDefault="00C23BE6" w:rsidP="00B20B66">
            <w:r w:rsidRPr="00C23BE6">
              <w:t>2</w:t>
            </w:r>
            <w:r w:rsidR="00B20B66">
              <w:t>6</w:t>
            </w:r>
          </w:p>
        </w:tc>
        <w:tc>
          <w:tcPr>
            <w:tcW w:w="1543" w:type="dxa"/>
            <w:shd w:val="clear" w:color="auto" w:fill="EEECE1" w:themeFill="background2"/>
          </w:tcPr>
          <w:p w:rsidR="00B3214E" w:rsidRPr="00C23BE6" w:rsidRDefault="00C23BE6" w:rsidP="00B20B66">
            <w:r w:rsidRPr="00C23BE6">
              <w:t>2</w:t>
            </w:r>
            <w:r w:rsidR="00B20B66">
              <w:t>7</w:t>
            </w:r>
          </w:p>
        </w:tc>
        <w:tc>
          <w:tcPr>
            <w:tcW w:w="1543" w:type="dxa"/>
            <w:shd w:val="clear" w:color="auto" w:fill="EEECE1" w:themeFill="background2"/>
          </w:tcPr>
          <w:p w:rsidR="00387139" w:rsidRPr="00C23BE6" w:rsidRDefault="008B429C" w:rsidP="00B20B66">
            <w:r>
              <w:t>2</w:t>
            </w:r>
            <w:r w:rsidR="00B20B66">
              <w:t>8</w:t>
            </w:r>
          </w:p>
        </w:tc>
        <w:tc>
          <w:tcPr>
            <w:tcW w:w="1543" w:type="dxa"/>
            <w:shd w:val="clear" w:color="auto" w:fill="EEECE1" w:themeFill="background2"/>
          </w:tcPr>
          <w:p w:rsidR="00D75EDC" w:rsidRDefault="00B20B66" w:rsidP="00B3214E">
            <w:r>
              <w:t>29</w:t>
            </w:r>
          </w:p>
          <w:p w:rsidR="00015897" w:rsidRDefault="00015897" w:rsidP="00B3214E"/>
          <w:p w:rsidR="00015897" w:rsidRDefault="00015897" w:rsidP="00B3214E">
            <w:r>
              <w:t>See you</w:t>
            </w:r>
          </w:p>
          <w:p w:rsidR="00015897" w:rsidRDefault="00015897" w:rsidP="00B3214E">
            <w:r>
              <w:t xml:space="preserve">Jan </w:t>
            </w:r>
            <w:r w:rsidR="00494223">
              <w:t>8</w:t>
            </w:r>
            <w:r w:rsidRPr="00015897">
              <w:rPr>
                <w:vertAlign w:val="superscript"/>
              </w:rPr>
              <w:t>th</w:t>
            </w:r>
            <w:r>
              <w:t xml:space="preserve">! </w:t>
            </w:r>
          </w:p>
          <w:p w:rsidR="00015897" w:rsidRPr="00C23BE6" w:rsidRDefault="00015897" w:rsidP="00B3214E"/>
        </w:tc>
        <w:tc>
          <w:tcPr>
            <w:tcW w:w="1547" w:type="dxa"/>
            <w:shd w:val="clear" w:color="auto" w:fill="EEECE1" w:themeFill="background2"/>
          </w:tcPr>
          <w:p w:rsidR="00387139" w:rsidRDefault="008B429C" w:rsidP="00D633BD">
            <w:r>
              <w:t>3</w:t>
            </w:r>
            <w:r w:rsidR="00B20B66">
              <w:t>0/</w:t>
            </w:r>
            <w:r w:rsidR="00AD797B">
              <w:t xml:space="preserve">   </w:t>
            </w:r>
            <w:r w:rsidR="00B20B66">
              <w:t>3</w:t>
            </w:r>
            <w:r w:rsidR="002010DA">
              <w:t>1</w:t>
            </w:r>
          </w:p>
          <w:p w:rsidR="002010DA" w:rsidRDefault="002010DA" w:rsidP="00D633BD"/>
          <w:p w:rsidR="002010DA" w:rsidRDefault="002010DA" w:rsidP="00D633BD">
            <w:r w:rsidRPr="00527A69">
              <w:rPr>
                <w:rFonts w:ascii="Edwardian Script ITC" w:hAnsi="Edwardian Script ITC"/>
                <w:b/>
                <w:sz w:val="32"/>
                <w:szCs w:val="32"/>
              </w:rPr>
              <w:t xml:space="preserve">Happy New Year!  </w:t>
            </w:r>
          </w:p>
        </w:tc>
      </w:tr>
    </w:tbl>
    <w:p w:rsidR="00271182" w:rsidRPr="00827A1C" w:rsidRDefault="00353C8B" w:rsidP="00353C8B">
      <w:pPr>
        <w:ind w:left="21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CASHLESS ONLINE:  </w:t>
      </w:r>
      <w:hyperlink r:id="rId11" w:history="1">
        <w:r w:rsidR="00354C0D" w:rsidRPr="00044CE0">
          <w:rPr>
            <w:rStyle w:val="Hyperlink"/>
            <w:b/>
            <w:sz w:val="18"/>
            <w:szCs w:val="18"/>
          </w:rPr>
          <w:t>www.schoolcashonline.com</w:t>
        </w:r>
      </w:hyperlink>
      <w:r w:rsidR="00354C0D">
        <w:rPr>
          <w:b/>
          <w:sz w:val="18"/>
          <w:szCs w:val="18"/>
        </w:rPr>
        <w:t xml:space="preserve"> to register</w:t>
      </w:r>
    </w:p>
    <w:sectPr w:rsidR="00271182" w:rsidRPr="00827A1C" w:rsidSect="009A07E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8A"/>
    <w:rsid w:val="00010EB8"/>
    <w:rsid w:val="0001268B"/>
    <w:rsid w:val="0001293F"/>
    <w:rsid w:val="0001372F"/>
    <w:rsid w:val="00014B49"/>
    <w:rsid w:val="00015897"/>
    <w:rsid w:val="000304B7"/>
    <w:rsid w:val="00033418"/>
    <w:rsid w:val="000407D6"/>
    <w:rsid w:val="00050B9D"/>
    <w:rsid w:val="00080048"/>
    <w:rsid w:val="000970D9"/>
    <w:rsid w:val="000979C9"/>
    <w:rsid w:val="000A2BA5"/>
    <w:rsid w:val="000A3561"/>
    <w:rsid w:val="000C4527"/>
    <w:rsid w:val="000D7941"/>
    <w:rsid w:val="0010221D"/>
    <w:rsid w:val="001038B6"/>
    <w:rsid w:val="00121C1B"/>
    <w:rsid w:val="00123079"/>
    <w:rsid w:val="00124F57"/>
    <w:rsid w:val="00160860"/>
    <w:rsid w:val="00165A07"/>
    <w:rsid w:val="00182281"/>
    <w:rsid w:val="001A6EA2"/>
    <w:rsid w:val="001C3FC7"/>
    <w:rsid w:val="001D5F01"/>
    <w:rsid w:val="001D6EDA"/>
    <w:rsid w:val="001D7FF5"/>
    <w:rsid w:val="001E3E16"/>
    <w:rsid w:val="001E750E"/>
    <w:rsid w:val="002010DA"/>
    <w:rsid w:val="00203655"/>
    <w:rsid w:val="00211C4A"/>
    <w:rsid w:val="00223902"/>
    <w:rsid w:val="00236527"/>
    <w:rsid w:val="00271182"/>
    <w:rsid w:val="002C3856"/>
    <w:rsid w:val="002C60AD"/>
    <w:rsid w:val="002E1513"/>
    <w:rsid w:val="002E2BE1"/>
    <w:rsid w:val="002F452F"/>
    <w:rsid w:val="00310903"/>
    <w:rsid w:val="00322F1E"/>
    <w:rsid w:val="003264C4"/>
    <w:rsid w:val="0033792B"/>
    <w:rsid w:val="00353C8B"/>
    <w:rsid w:val="00354C0D"/>
    <w:rsid w:val="00361B7D"/>
    <w:rsid w:val="00366A88"/>
    <w:rsid w:val="00373EBB"/>
    <w:rsid w:val="0038438C"/>
    <w:rsid w:val="00387139"/>
    <w:rsid w:val="00387FF3"/>
    <w:rsid w:val="003C5BC1"/>
    <w:rsid w:val="003C7B17"/>
    <w:rsid w:val="003D0FD8"/>
    <w:rsid w:val="003D2BD5"/>
    <w:rsid w:val="003D4D59"/>
    <w:rsid w:val="003E2263"/>
    <w:rsid w:val="003E2B95"/>
    <w:rsid w:val="003E763F"/>
    <w:rsid w:val="003F4149"/>
    <w:rsid w:val="00411745"/>
    <w:rsid w:val="004138BE"/>
    <w:rsid w:val="00420C0E"/>
    <w:rsid w:val="00435E4B"/>
    <w:rsid w:val="00442176"/>
    <w:rsid w:val="00451DB0"/>
    <w:rsid w:val="0045366C"/>
    <w:rsid w:val="00475059"/>
    <w:rsid w:val="00476806"/>
    <w:rsid w:val="0047753F"/>
    <w:rsid w:val="00494223"/>
    <w:rsid w:val="004B5D13"/>
    <w:rsid w:val="004C69DF"/>
    <w:rsid w:val="004E14FD"/>
    <w:rsid w:val="004E2BF0"/>
    <w:rsid w:val="004F2D9E"/>
    <w:rsid w:val="004F5B10"/>
    <w:rsid w:val="004F7A7C"/>
    <w:rsid w:val="00535724"/>
    <w:rsid w:val="0054263C"/>
    <w:rsid w:val="00544C42"/>
    <w:rsid w:val="00545E8A"/>
    <w:rsid w:val="00556E88"/>
    <w:rsid w:val="00567AC8"/>
    <w:rsid w:val="00581151"/>
    <w:rsid w:val="00593216"/>
    <w:rsid w:val="00597EFE"/>
    <w:rsid w:val="005A7E61"/>
    <w:rsid w:val="005B663F"/>
    <w:rsid w:val="005B732F"/>
    <w:rsid w:val="005D27AB"/>
    <w:rsid w:val="005D4755"/>
    <w:rsid w:val="005F195C"/>
    <w:rsid w:val="00605C8F"/>
    <w:rsid w:val="006157D3"/>
    <w:rsid w:val="006202E0"/>
    <w:rsid w:val="00623467"/>
    <w:rsid w:val="006248AB"/>
    <w:rsid w:val="00624D0F"/>
    <w:rsid w:val="00626CF5"/>
    <w:rsid w:val="00633343"/>
    <w:rsid w:val="00635945"/>
    <w:rsid w:val="00640BFD"/>
    <w:rsid w:val="0064725B"/>
    <w:rsid w:val="00652686"/>
    <w:rsid w:val="006570FD"/>
    <w:rsid w:val="00662349"/>
    <w:rsid w:val="00662CB3"/>
    <w:rsid w:val="00675789"/>
    <w:rsid w:val="00697995"/>
    <w:rsid w:val="006C55E7"/>
    <w:rsid w:val="006C733A"/>
    <w:rsid w:val="006C7CE0"/>
    <w:rsid w:val="006D7CE5"/>
    <w:rsid w:val="006F6F2F"/>
    <w:rsid w:val="0070028C"/>
    <w:rsid w:val="0070665D"/>
    <w:rsid w:val="00706A53"/>
    <w:rsid w:val="00712D23"/>
    <w:rsid w:val="00733CCB"/>
    <w:rsid w:val="007635ED"/>
    <w:rsid w:val="00764E60"/>
    <w:rsid w:val="007664A9"/>
    <w:rsid w:val="00782B37"/>
    <w:rsid w:val="00782FA9"/>
    <w:rsid w:val="00792E31"/>
    <w:rsid w:val="007947CC"/>
    <w:rsid w:val="007B05CC"/>
    <w:rsid w:val="007B2147"/>
    <w:rsid w:val="007B33D2"/>
    <w:rsid w:val="007B63AC"/>
    <w:rsid w:val="007C1794"/>
    <w:rsid w:val="007C4BC0"/>
    <w:rsid w:val="007D1553"/>
    <w:rsid w:val="007E18DF"/>
    <w:rsid w:val="007F2F7F"/>
    <w:rsid w:val="007F4B08"/>
    <w:rsid w:val="0080168E"/>
    <w:rsid w:val="00807C3F"/>
    <w:rsid w:val="00810594"/>
    <w:rsid w:val="00815DEF"/>
    <w:rsid w:val="00827559"/>
    <w:rsid w:val="00827A1C"/>
    <w:rsid w:val="00840501"/>
    <w:rsid w:val="00844871"/>
    <w:rsid w:val="00852FA3"/>
    <w:rsid w:val="0086538E"/>
    <w:rsid w:val="00871E56"/>
    <w:rsid w:val="00882F96"/>
    <w:rsid w:val="00890333"/>
    <w:rsid w:val="00890414"/>
    <w:rsid w:val="008B079D"/>
    <w:rsid w:val="008B429C"/>
    <w:rsid w:val="008C285D"/>
    <w:rsid w:val="00900A5C"/>
    <w:rsid w:val="009037E1"/>
    <w:rsid w:val="009128CE"/>
    <w:rsid w:val="00922D0C"/>
    <w:rsid w:val="00936E7E"/>
    <w:rsid w:val="00942298"/>
    <w:rsid w:val="0095389A"/>
    <w:rsid w:val="009A07E2"/>
    <w:rsid w:val="009A1692"/>
    <w:rsid w:val="009B63F2"/>
    <w:rsid w:val="009B7D25"/>
    <w:rsid w:val="009C0995"/>
    <w:rsid w:val="009C3F83"/>
    <w:rsid w:val="009C4B48"/>
    <w:rsid w:val="009C7BD3"/>
    <w:rsid w:val="009D360A"/>
    <w:rsid w:val="009E3BFB"/>
    <w:rsid w:val="009F1688"/>
    <w:rsid w:val="00A17DC1"/>
    <w:rsid w:val="00A2102C"/>
    <w:rsid w:val="00A32241"/>
    <w:rsid w:val="00A412CC"/>
    <w:rsid w:val="00A4618F"/>
    <w:rsid w:val="00A46C59"/>
    <w:rsid w:val="00A5567F"/>
    <w:rsid w:val="00A7764D"/>
    <w:rsid w:val="00A86E09"/>
    <w:rsid w:val="00A96427"/>
    <w:rsid w:val="00AB57D9"/>
    <w:rsid w:val="00AD05F5"/>
    <w:rsid w:val="00AD2AF3"/>
    <w:rsid w:val="00AD4509"/>
    <w:rsid w:val="00AD5244"/>
    <w:rsid w:val="00AD797B"/>
    <w:rsid w:val="00AE1BC5"/>
    <w:rsid w:val="00AE5841"/>
    <w:rsid w:val="00AE690A"/>
    <w:rsid w:val="00B14BD2"/>
    <w:rsid w:val="00B15C20"/>
    <w:rsid w:val="00B20B66"/>
    <w:rsid w:val="00B300E3"/>
    <w:rsid w:val="00B3214E"/>
    <w:rsid w:val="00B32A48"/>
    <w:rsid w:val="00B340AD"/>
    <w:rsid w:val="00B67BBF"/>
    <w:rsid w:val="00B83A5A"/>
    <w:rsid w:val="00B841AB"/>
    <w:rsid w:val="00BD12C1"/>
    <w:rsid w:val="00BE4805"/>
    <w:rsid w:val="00BF4ECE"/>
    <w:rsid w:val="00C06F47"/>
    <w:rsid w:val="00C11836"/>
    <w:rsid w:val="00C12D0B"/>
    <w:rsid w:val="00C134EC"/>
    <w:rsid w:val="00C148CE"/>
    <w:rsid w:val="00C2096A"/>
    <w:rsid w:val="00C235A9"/>
    <w:rsid w:val="00C23BE6"/>
    <w:rsid w:val="00C303E3"/>
    <w:rsid w:val="00C44F0B"/>
    <w:rsid w:val="00C46A5F"/>
    <w:rsid w:val="00C50C65"/>
    <w:rsid w:val="00C5471C"/>
    <w:rsid w:val="00C66058"/>
    <w:rsid w:val="00C66320"/>
    <w:rsid w:val="00C75D18"/>
    <w:rsid w:val="00C775E9"/>
    <w:rsid w:val="00C90FAE"/>
    <w:rsid w:val="00C952E7"/>
    <w:rsid w:val="00CA6D4E"/>
    <w:rsid w:val="00CC2FF3"/>
    <w:rsid w:val="00CD79A3"/>
    <w:rsid w:val="00CE0F90"/>
    <w:rsid w:val="00D01148"/>
    <w:rsid w:val="00D162AC"/>
    <w:rsid w:val="00D16F2B"/>
    <w:rsid w:val="00D57964"/>
    <w:rsid w:val="00D62EE4"/>
    <w:rsid w:val="00D633BD"/>
    <w:rsid w:val="00D66478"/>
    <w:rsid w:val="00D72EEF"/>
    <w:rsid w:val="00D75EDC"/>
    <w:rsid w:val="00D81993"/>
    <w:rsid w:val="00D925E6"/>
    <w:rsid w:val="00D9366A"/>
    <w:rsid w:val="00D9525D"/>
    <w:rsid w:val="00DA1111"/>
    <w:rsid w:val="00DD032C"/>
    <w:rsid w:val="00E01045"/>
    <w:rsid w:val="00E1165E"/>
    <w:rsid w:val="00E20B3A"/>
    <w:rsid w:val="00E27C8A"/>
    <w:rsid w:val="00E34713"/>
    <w:rsid w:val="00E41A43"/>
    <w:rsid w:val="00E46DB3"/>
    <w:rsid w:val="00E606FA"/>
    <w:rsid w:val="00E8057E"/>
    <w:rsid w:val="00EA70E7"/>
    <w:rsid w:val="00EB6BDB"/>
    <w:rsid w:val="00EB74CD"/>
    <w:rsid w:val="00ED0632"/>
    <w:rsid w:val="00ED6CCE"/>
    <w:rsid w:val="00EE27C0"/>
    <w:rsid w:val="00EE2CA0"/>
    <w:rsid w:val="00EF46A9"/>
    <w:rsid w:val="00F04996"/>
    <w:rsid w:val="00F063EF"/>
    <w:rsid w:val="00F148CF"/>
    <w:rsid w:val="00F22124"/>
    <w:rsid w:val="00F24930"/>
    <w:rsid w:val="00F30FDA"/>
    <w:rsid w:val="00F40433"/>
    <w:rsid w:val="00F604A5"/>
    <w:rsid w:val="00F67146"/>
    <w:rsid w:val="00F76E12"/>
    <w:rsid w:val="00F83782"/>
    <w:rsid w:val="00F83BEF"/>
    <w:rsid w:val="00F860C7"/>
    <w:rsid w:val="00FA3D8E"/>
    <w:rsid w:val="00FA5104"/>
    <w:rsid w:val="00FB1FA1"/>
    <w:rsid w:val="00FC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D2BDB"/>
  <w15:docId w15:val="{CC0BDCB9-E6DC-4D07-92FB-9607C355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6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5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52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27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354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choolcashonline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brad\AppData\Roaming\Microsoft\Templates\November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76795-F8F1-40AD-95CA-85B6DC3F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52B77-ADEE-4DD6-A1CF-56C0AF29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November calendar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1307</CharactersWithSpaces>
  <SharedDoc>false</SharedDoc>
  <HLinks>
    <vt:vector size="6" baseType="variant">
      <vt:variant>
        <vt:i4>2621567</vt:i4>
      </vt:variant>
      <vt:variant>
        <vt:i4>1024</vt:i4>
      </vt:variant>
      <vt:variant>
        <vt:i4>1025</vt:i4>
      </vt:variant>
      <vt:variant>
        <vt:i4>1</vt:i4>
      </vt:variant>
      <vt:variant>
        <vt:lpwstr>NOV.gif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Bradshaw, Colleen</dc:creator>
  <cp:keywords/>
  <cp:lastModifiedBy>Van Laecke, David</cp:lastModifiedBy>
  <cp:revision>2</cp:revision>
  <cp:lastPrinted>2015-05-28T12:15:00Z</cp:lastPrinted>
  <dcterms:created xsi:type="dcterms:W3CDTF">2017-11-30T21:38:00Z</dcterms:created>
  <dcterms:modified xsi:type="dcterms:W3CDTF">2017-11-30T21:38:00Z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TC018755939991</vt:lpwstr>
  </property>
</Properties>
</file>